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FC" w:rsidRDefault="00D049FC" w:rsidP="00990205">
      <w:pPr>
        <w:jc w:val="center"/>
        <w:rPr>
          <w:b/>
          <w:bCs/>
          <w:i/>
          <w:iCs/>
          <w:sz w:val="16"/>
          <w:szCs w:val="16"/>
        </w:rPr>
      </w:pPr>
    </w:p>
    <w:p w:rsidR="00D049FC" w:rsidRPr="00F1478A" w:rsidRDefault="00D049FC" w:rsidP="00990205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eb.math.hr/hmd/images0/image001.jpg" style="position:absolute;left:0;text-align:left;margin-left:359.65pt;margin-top:-57.8pt;width:117.75pt;height:117.75pt;z-index:-251658240;visibility:visible" wrapcoords="-138 0 -138 21462 21600 21462 21600 0 -138 0">
            <v:imagedata r:id="rId6" o:title=""/>
            <w10:wrap type="tight"/>
          </v:shape>
        </w:pict>
      </w:r>
      <w:r>
        <w:rPr>
          <w:b/>
          <w:bCs/>
          <w:i/>
          <w:iCs/>
          <w:sz w:val="16"/>
          <w:szCs w:val="16"/>
        </w:rPr>
        <w:t xml:space="preserve"> </w:t>
      </w:r>
      <w:r w:rsidRPr="00F1478A">
        <w:rPr>
          <w:b/>
          <w:bCs/>
          <w:i/>
          <w:iCs/>
          <w:sz w:val="28"/>
          <w:szCs w:val="28"/>
        </w:rPr>
        <w:t>Skupina LEPTIRIĆI</w:t>
      </w:r>
    </w:p>
    <w:p w:rsidR="00D049FC" w:rsidRDefault="00D049FC" w:rsidP="00990205">
      <w:pPr>
        <w:jc w:val="center"/>
        <w:rPr>
          <w:b/>
          <w:bCs/>
          <w:i/>
          <w:iCs/>
          <w:sz w:val="16"/>
          <w:szCs w:val="16"/>
        </w:rPr>
      </w:pPr>
    </w:p>
    <w:p w:rsidR="00D049FC" w:rsidRDefault="00D049FC" w:rsidP="00990205">
      <w:pPr>
        <w:jc w:val="center"/>
        <w:rPr>
          <w:b/>
          <w:bCs/>
          <w:i/>
          <w:iCs/>
          <w:sz w:val="28"/>
          <w:szCs w:val="28"/>
        </w:rPr>
      </w:pPr>
    </w:p>
    <w:p w:rsidR="00D049FC" w:rsidRDefault="00D049FC" w:rsidP="00990205">
      <w:pPr>
        <w:jc w:val="center"/>
        <w:rPr>
          <w:b/>
          <w:bCs/>
          <w:i/>
          <w:iCs/>
          <w:sz w:val="28"/>
          <w:szCs w:val="28"/>
        </w:rPr>
      </w:pPr>
    </w:p>
    <w:p w:rsidR="00D049FC" w:rsidRDefault="00D049FC" w:rsidP="00990205">
      <w:pPr>
        <w:jc w:val="center"/>
        <w:rPr>
          <w:b/>
          <w:bCs/>
          <w:i/>
          <w:iCs/>
          <w:sz w:val="28"/>
          <w:szCs w:val="28"/>
        </w:rPr>
      </w:pPr>
    </w:p>
    <w:p w:rsidR="00D049FC" w:rsidRPr="0083686B" w:rsidRDefault="00D049FC" w:rsidP="00990205">
      <w:pPr>
        <w:jc w:val="center"/>
        <w:rPr>
          <w:b/>
          <w:bCs/>
          <w:i/>
          <w:iCs/>
          <w:sz w:val="24"/>
          <w:szCs w:val="24"/>
        </w:rPr>
      </w:pPr>
      <w:r w:rsidRPr="00F1478A">
        <w:rPr>
          <w:b/>
          <w:bCs/>
          <w:i/>
          <w:iCs/>
          <w:sz w:val="28"/>
          <w:szCs w:val="28"/>
        </w:rPr>
        <w:t>Skupina</w:t>
      </w:r>
      <w:r>
        <w:rPr>
          <w:b/>
          <w:bCs/>
          <w:i/>
          <w:iCs/>
          <w:sz w:val="28"/>
          <w:szCs w:val="28"/>
        </w:rPr>
        <w:t xml:space="preserve">  ECOLIER</w:t>
      </w:r>
    </w:p>
    <w:tbl>
      <w:tblPr>
        <w:tblpPr w:leftFromText="180" w:rightFromText="180" w:vertAnchor="page" w:horzAnchor="margin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2126"/>
        <w:gridCol w:w="2943"/>
      </w:tblGrid>
      <w:tr w:rsidR="00D049FC" w:rsidRPr="00CB0C78">
        <w:tc>
          <w:tcPr>
            <w:tcW w:w="959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RANG</w:t>
            </w:r>
            <w:r w:rsidRPr="00CB0C78">
              <w:rPr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U Č E N I K / CA</w:t>
            </w:r>
          </w:p>
        </w:tc>
        <w:tc>
          <w:tcPr>
            <w:tcW w:w="2126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R A Z R E D</w:t>
            </w:r>
          </w:p>
        </w:tc>
        <w:tc>
          <w:tcPr>
            <w:tcW w:w="2943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U Č I T L J / ICA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Marta  Kukavica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III.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Nataša  Kukavica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Antonio  Đuzel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III. b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 xml:space="preserve">Anita  Meter 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Marko  Paradžik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III. b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 xml:space="preserve"> Anita  Meter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Jan   Petyo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III. b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 xml:space="preserve"> Anita  Meter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5.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Stipe  Kujundžić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III. a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Ivana  Marijanović</w:t>
            </w:r>
          </w:p>
        </w:tc>
      </w:tr>
    </w:tbl>
    <w:p w:rsidR="00D049FC" w:rsidRPr="00AB1399" w:rsidRDefault="00D049FC" w:rsidP="00990205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2126"/>
        <w:gridCol w:w="2943"/>
      </w:tblGrid>
      <w:tr w:rsidR="00D049FC" w:rsidRPr="00CB0C78">
        <w:tc>
          <w:tcPr>
            <w:tcW w:w="959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U Č E N I K / CA</w:t>
            </w:r>
          </w:p>
        </w:tc>
        <w:tc>
          <w:tcPr>
            <w:tcW w:w="2126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R A Z R E D</w:t>
            </w:r>
          </w:p>
        </w:tc>
        <w:tc>
          <w:tcPr>
            <w:tcW w:w="2943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U Č I TE L J / ICA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Ivan  Mustapić Jogun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V. f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Anđa  Jažo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Ante Borna Kujundž</w:t>
            </w:r>
            <w:r w:rsidRPr="00CB0C78">
              <w:rPr>
                <w:sz w:val="24"/>
                <w:szCs w:val="24"/>
              </w:rPr>
              <w:t>ić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V. g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Martina  Maršić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Lea  Maršić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V. c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Katica  Govorko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Josipa  Sušić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V. g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Martina  Maršić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Marko  Petrović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IV. c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Milanka  Karin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 xml:space="preserve">6. 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 xml:space="preserve">Paola </w:t>
            </w:r>
            <w:r>
              <w:rPr>
                <w:sz w:val="24"/>
                <w:szCs w:val="24"/>
              </w:rPr>
              <w:t xml:space="preserve"> </w:t>
            </w:r>
            <w:r w:rsidRPr="00CB0C78">
              <w:rPr>
                <w:sz w:val="24"/>
                <w:szCs w:val="24"/>
              </w:rPr>
              <w:t xml:space="preserve">Šućur  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IV. d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Biserka  Livajić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 xml:space="preserve"> </w:t>
            </w:r>
            <w:r w:rsidRPr="00CB0C78">
              <w:rPr>
                <w:sz w:val="24"/>
                <w:szCs w:val="24"/>
              </w:rPr>
              <w:br/>
              <w:t xml:space="preserve"> Jakov  Češljar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V. b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Anđa  Jažo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Laura  Rebić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V. f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Anđa  Jažo</w:t>
            </w:r>
          </w:p>
        </w:tc>
      </w:tr>
      <w:tr w:rsidR="00D049FC" w:rsidRPr="00CB0C78">
        <w:tc>
          <w:tcPr>
            <w:tcW w:w="959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Mijo  Zdilar</w:t>
            </w:r>
          </w:p>
        </w:tc>
        <w:tc>
          <w:tcPr>
            <w:tcW w:w="2126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 xml:space="preserve">IV. 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Slavka Markota Bašić</w:t>
            </w:r>
          </w:p>
        </w:tc>
      </w:tr>
    </w:tbl>
    <w:p w:rsidR="00D049FC" w:rsidRDefault="00D049FC" w:rsidP="007B674E">
      <w:pPr>
        <w:jc w:val="center"/>
        <w:rPr>
          <w:b/>
          <w:bCs/>
          <w:i/>
          <w:iCs/>
          <w:sz w:val="16"/>
          <w:szCs w:val="16"/>
        </w:rPr>
      </w:pPr>
    </w:p>
    <w:p w:rsidR="00D049FC" w:rsidRDefault="00D049FC" w:rsidP="007B674E">
      <w:pPr>
        <w:jc w:val="center"/>
        <w:rPr>
          <w:b/>
          <w:bCs/>
          <w:i/>
          <w:iCs/>
          <w:sz w:val="16"/>
          <w:szCs w:val="16"/>
        </w:rPr>
      </w:pPr>
    </w:p>
    <w:p w:rsidR="00D049FC" w:rsidRPr="00C559E3" w:rsidRDefault="00D049FC" w:rsidP="007B674E">
      <w:pPr>
        <w:jc w:val="center"/>
        <w:rPr>
          <w:b/>
          <w:bCs/>
          <w:i/>
          <w:iCs/>
          <w:sz w:val="24"/>
          <w:szCs w:val="24"/>
        </w:rPr>
      </w:pPr>
      <w:r w:rsidRPr="00F1478A">
        <w:rPr>
          <w:b/>
          <w:bCs/>
          <w:i/>
          <w:iCs/>
          <w:sz w:val="28"/>
          <w:szCs w:val="28"/>
        </w:rPr>
        <w:t>Skupina</w:t>
      </w:r>
      <w:r>
        <w:rPr>
          <w:b/>
          <w:bCs/>
          <w:i/>
          <w:iCs/>
          <w:sz w:val="28"/>
          <w:szCs w:val="28"/>
        </w:rPr>
        <w:t xml:space="preserve">  BENJAMIN</w:t>
      </w: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402"/>
        <w:gridCol w:w="1842"/>
        <w:gridCol w:w="2943"/>
      </w:tblGrid>
      <w:tr w:rsidR="00D049FC" w:rsidRPr="00CB0C78">
        <w:tc>
          <w:tcPr>
            <w:tcW w:w="1101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U Č E N I K / CA</w:t>
            </w:r>
          </w:p>
        </w:tc>
        <w:tc>
          <w:tcPr>
            <w:tcW w:w="1842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R A Z R E D</w:t>
            </w:r>
          </w:p>
        </w:tc>
        <w:tc>
          <w:tcPr>
            <w:tcW w:w="2943" w:type="dxa"/>
            <w:shd w:val="clear" w:color="auto" w:fill="FFFF00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U Č I TE L J / ICA</w:t>
            </w:r>
          </w:p>
        </w:tc>
      </w:tr>
      <w:tr w:rsidR="00D049FC" w:rsidRPr="00CB0C78">
        <w:tc>
          <w:tcPr>
            <w:tcW w:w="1101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1.</w:t>
            </w:r>
          </w:p>
        </w:tc>
        <w:tc>
          <w:tcPr>
            <w:tcW w:w="340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Marino  Vican</w:t>
            </w:r>
          </w:p>
        </w:tc>
        <w:tc>
          <w:tcPr>
            <w:tcW w:w="184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VII. c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Katica  Govorko</w:t>
            </w:r>
          </w:p>
        </w:tc>
      </w:tr>
      <w:tr w:rsidR="00D049FC" w:rsidRPr="00CB0C78">
        <w:tc>
          <w:tcPr>
            <w:tcW w:w="1101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2.</w:t>
            </w:r>
          </w:p>
        </w:tc>
        <w:tc>
          <w:tcPr>
            <w:tcW w:w="340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Karlo  Markota</w:t>
            </w:r>
          </w:p>
        </w:tc>
        <w:tc>
          <w:tcPr>
            <w:tcW w:w="184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VI. b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Katica  Govorko</w:t>
            </w:r>
          </w:p>
        </w:tc>
      </w:tr>
      <w:tr w:rsidR="00D049FC" w:rsidRPr="00CB0C78">
        <w:tc>
          <w:tcPr>
            <w:tcW w:w="1101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3.</w:t>
            </w:r>
          </w:p>
        </w:tc>
        <w:tc>
          <w:tcPr>
            <w:tcW w:w="340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Ivana  Karin</w:t>
            </w:r>
          </w:p>
        </w:tc>
        <w:tc>
          <w:tcPr>
            <w:tcW w:w="184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VII. a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Martina Maršić</w:t>
            </w:r>
          </w:p>
        </w:tc>
      </w:tr>
      <w:tr w:rsidR="00D049FC" w:rsidRPr="00CB0C78">
        <w:tc>
          <w:tcPr>
            <w:tcW w:w="1101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Ante  Cikojević</w:t>
            </w:r>
          </w:p>
        </w:tc>
        <w:tc>
          <w:tcPr>
            <w:tcW w:w="184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VI. e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Martina  Maršić</w:t>
            </w:r>
          </w:p>
        </w:tc>
      </w:tr>
      <w:tr w:rsidR="00D049FC" w:rsidRPr="00CB0C78">
        <w:tc>
          <w:tcPr>
            <w:tcW w:w="1101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5.</w:t>
            </w:r>
          </w:p>
        </w:tc>
        <w:tc>
          <w:tcPr>
            <w:tcW w:w="340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Ivan  Vujčić</w:t>
            </w:r>
          </w:p>
        </w:tc>
        <w:tc>
          <w:tcPr>
            <w:tcW w:w="1842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VI. e</w:t>
            </w:r>
          </w:p>
        </w:tc>
        <w:tc>
          <w:tcPr>
            <w:tcW w:w="2943" w:type="dxa"/>
          </w:tcPr>
          <w:p w:rsidR="00D049FC" w:rsidRPr="00CB0C78" w:rsidRDefault="00D049FC" w:rsidP="00CB0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C78">
              <w:rPr>
                <w:sz w:val="24"/>
                <w:szCs w:val="24"/>
              </w:rPr>
              <w:br/>
              <w:t>Martina  Maršić</w:t>
            </w:r>
          </w:p>
        </w:tc>
      </w:tr>
    </w:tbl>
    <w:p w:rsidR="00D049FC" w:rsidRDefault="00D049FC" w:rsidP="007B674E">
      <w:pPr>
        <w:jc w:val="center"/>
        <w:rPr>
          <w:b/>
          <w:bCs/>
          <w:i/>
          <w:iCs/>
          <w:sz w:val="16"/>
          <w:szCs w:val="16"/>
        </w:rPr>
      </w:pPr>
    </w:p>
    <w:p w:rsidR="00D049FC" w:rsidRPr="00AB1399" w:rsidRDefault="00D049FC" w:rsidP="007B674E">
      <w:pPr>
        <w:jc w:val="center"/>
        <w:rPr>
          <w:b/>
          <w:bCs/>
          <w:i/>
          <w:iCs/>
          <w:sz w:val="16"/>
          <w:szCs w:val="16"/>
        </w:rPr>
      </w:pPr>
    </w:p>
    <w:p w:rsidR="00D049FC" w:rsidRDefault="00D049FC" w:rsidP="00925215">
      <w:pPr>
        <w:jc w:val="center"/>
        <w:rPr>
          <w:b/>
          <w:bCs/>
          <w:i/>
          <w:iCs/>
          <w:sz w:val="16"/>
          <w:szCs w:val="16"/>
        </w:rPr>
      </w:pPr>
    </w:p>
    <w:p w:rsidR="00D049FC" w:rsidRDefault="00D049FC" w:rsidP="00925215">
      <w:pPr>
        <w:jc w:val="center"/>
        <w:rPr>
          <w:b/>
          <w:bCs/>
          <w:i/>
          <w:iCs/>
          <w:sz w:val="16"/>
          <w:szCs w:val="16"/>
        </w:rPr>
      </w:pPr>
    </w:p>
    <w:p w:rsidR="00D049FC" w:rsidRDefault="00D049FC" w:rsidP="00925215">
      <w:pPr>
        <w:jc w:val="center"/>
        <w:rPr>
          <w:b/>
          <w:bCs/>
          <w:i/>
          <w:iCs/>
          <w:sz w:val="16"/>
          <w:szCs w:val="16"/>
        </w:rPr>
      </w:pPr>
    </w:p>
    <w:p w:rsidR="00D049FC" w:rsidRPr="00AB1399" w:rsidRDefault="00D049FC" w:rsidP="00925215">
      <w:pPr>
        <w:jc w:val="center"/>
        <w:rPr>
          <w:b/>
          <w:bCs/>
          <w:i/>
          <w:iCs/>
          <w:sz w:val="16"/>
          <w:szCs w:val="16"/>
        </w:rPr>
      </w:pPr>
    </w:p>
    <w:p w:rsidR="00D049FC" w:rsidRPr="00AB1399" w:rsidRDefault="00D049FC" w:rsidP="00925215">
      <w:pPr>
        <w:jc w:val="center"/>
        <w:rPr>
          <w:b/>
          <w:bCs/>
          <w:i/>
          <w:iCs/>
          <w:sz w:val="16"/>
          <w:szCs w:val="16"/>
        </w:rPr>
      </w:pPr>
    </w:p>
    <w:p w:rsidR="00D049FC" w:rsidRPr="00AB1399" w:rsidRDefault="00D049FC" w:rsidP="00925215">
      <w:pPr>
        <w:jc w:val="center"/>
        <w:rPr>
          <w:sz w:val="16"/>
          <w:szCs w:val="16"/>
        </w:rPr>
      </w:pPr>
    </w:p>
    <w:sectPr w:rsidR="00D049FC" w:rsidRPr="00AB1399" w:rsidSect="00C559E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FC" w:rsidRDefault="00D049FC" w:rsidP="00F05FD6">
      <w:pPr>
        <w:spacing w:after="0" w:line="240" w:lineRule="auto"/>
      </w:pPr>
      <w:r>
        <w:separator/>
      </w:r>
    </w:p>
  </w:endnote>
  <w:endnote w:type="continuationSeparator" w:id="0">
    <w:p w:rsidR="00D049FC" w:rsidRDefault="00D049FC" w:rsidP="00F0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FC" w:rsidRDefault="00D049FC" w:rsidP="00F05FD6">
      <w:pPr>
        <w:spacing w:after="0" w:line="240" w:lineRule="auto"/>
      </w:pPr>
      <w:r>
        <w:separator/>
      </w:r>
    </w:p>
  </w:footnote>
  <w:footnote w:type="continuationSeparator" w:id="0">
    <w:p w:rsidR="00D049FC" w:rsidRDefault="00D049FC" w:rsidP="00F05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05"/>
    <w:rsid w:val="00022CD6"/>
    <w:rsid w:val="0002640F"/>
    <w:rsid w:val="000266AA"/>
    <w:rsid w:val="00055CB8"/>
    <w:rsid w:val="000E417F"/>
    <w:rsid w:val="00185EF9"/>
    <w:rsid w:val="001D4613"/>
    <w:rsid w:val="00244347"/>
    <w:rsid w:val="002A6DED"/>
    <w:rsid w:val="002D3A08"/>
    <w:rsid w:val="00303C1E"/>
    <w:rsid w:val="003E37CE"/>
    <w:rsid w:val="003F2E5A"/>
    <w:rsid w:val="00406975"/>
    <w:rsid w:val="0049067C"/>
    <w:rsid w:val="005034F4"/>
    <w:rsid w:val="00555EF5"/>
    <w:rsid w:val="005E2D0E"/>
    <w:rsid w:val="005E5856"/>
    <w:rsid w:val="0060300D"/>
    <w:rsid w:val="006B6A74"/>
    <w:rsid w:val="006F59DB"/>
    <w:rsid w:val="007B674E"/>
    <w:rsid w:val="00811DFE"/>
    <w:rsid w:val="0083686B"/>
    <w:rsid w:val="0088084D"/>
    <w:rsid w:val="0088767E"/>
    <w:rsid w:val="008C4935"/>
    <w:rsid w:val="00925215"/>
    <w:rsid w:val="00990205"/>
    <w:rsid w:val="00A25D30"/>
    <w:rsid w:val="00A64D69"/>
    <w:rsid w:val="00A866FA"/>
    <w:rsid w:val="00AB1399"/>
    <w:rsid w:val="00AD30D1"/>
    <w:rsid w:val="00B309A3"/>
    <w:rsid w:val="00C00FC8"/>
    <w:rsid w:val="00C559E3"/>
    <w:rsid w:val="00C612CB"/>
    <w:rsid w:val="00CB0C78"/>
    <w:rsid w:val="00CE2434"/>
    <w:rsid w:val="00D049FC"/>
    <w:rsid w:val="00D05AED"/>
    <w:rsid w:val="00DD5965"/>
    <w:rsid w:val="00E00756"/>
    <w:rsid w:val="00E40DFC"/>
    <w:rsid w:val="00E45EE2"/>
    <w:rsid w:val="00ED5BC4"/>
    <w:rsid w:val="00F05FD6"/>
    <w:rsid w:val="00F1478A"/>
    <w:rsid w:val="00F1711E"/>
    <w:rsid w:val="00F726D0"/>
    <w:rsid w:val="00F9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02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0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FD6"/>
  </w:style>
  <w:style w:type="paragraph" w:styleId="Footer">
    <w:name w:val="footer"/>
    <w:basedOn w:val="Normal"/>
    <w:link w:val="FooterChar"/>
    <w:uiPriority w:val="99"/>
    <w:semiHidden/>
    <w:rsid w:val="00F0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160</Words>
  <Characters>912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Skupina LEPTIRIĆI</dc:title>
  <dc:subject/>
  <dc:creator>Drago</dc:creator>
  <cp:keywords/>
  <dc:description/>
  <cp:lastModifiedBy>Rac 13</cp:lastModifiedBy>
  <cp:revision>3</cp:revision>
  <cp:lastPrinted>2015-05-18T18:05:00Z</cp:lastPrinted>
  <dcterms:created xsi:type="dcterms:W3CDTF">2015-05-20T12:12:00Z</dcterms:created>
  <dcterms:modified xsi:type="dcterms:W3CDTF">2015-05-20T12:13:00Z</dcterms:modified>
</cp:coreProperties>
</file>