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:rsidTr="00F9169F">
        <w:trPr>
          <w:trHeight w:val="1141"/>
        </w:trPr>
        <w:tc>
          <w:tcPr>
            <w:tcW w:w="11016" w:type="dxa"/>
            <w:shd w:val="clear" w:color="auto" w:fill="5E473D" w:themeFill="accent5" w:themeFillShade="BF"/>
          </w:tcPr>
          <w:p w:rsidR="00EA415B" w:rsidRPr="00FF2A9F" w:rsidRDefault="005448F0" w:rsidP="008E4A8F">
            <w:pPr>
              <w:pStyle w:val="Mjesec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VELJAČA</w:t>
            </w:r>
            <w:r w:rsidR="007F595B">
              <w:rPr>
                <w:sz w:val="72"/>
                <w:szCs w:val="72"/>
                <w:lang w:bidi="hr-HR"/>
              </w:rPr>
              <w:t>, 2024</w:t>
            </w:r>
            <w:r w:rsidR="00FF2A9F">
              <w:rPr>
                <w:sz w:val="72"/>
                <w:szCs w:val="72"/>
                <w:lang w:bidi="hr-HR"/>
              </w:rPr>
              <w:t xml:space="preserve">. </w:t>
            </w:r>
          </w:p>
        </w:tc>
      </w:tr>
    </w:tbl>
    <w:tbl>
      <w:tblPr>
        <w:tblStyle w:val="Obinatablica4"/>
        <w:tblW w:w="5000" w:type="pct"/>
        <w:shd w:val="clear" w:color="auto" w:fill="FADCCD" w:themeFill="accent2" w:themeFillTint="33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56"/>
        <w:gridCol w:w="5942"/>
      </w:tblGrid>
      <w:tr w:rsidR="00EA415B" w:rsidRPr="000C215C" w:rsidTr="00F9169F">
        <w:trPr>
          <w:trHeight w:hRule="exact" w:val="3968"/>
        </w:trPr>
        <w:tc>
          <w:tcPr>
            <w:tcW w:w="9498" w:type="dxa"/>
            <w:shd w:val="clear" w:color="auto" w:fill="FADCCD" w:themeFill="accent2" w:themeFillTint="33"/>
            <w:tcMar>
              <w:left w:w="403" w:type="dxa"/>
            </w:tcMar>
          </w:tcPr>
          <w:p w:rsidR="00EA415B" w:rsidRPr="008E4A8F" w:rsidRDefault="00EA415B" w:rsidP="008E4A8F">
            <w:pPr>
              <w:tabs>
                <w:tab w:val="left" w:pos="3816"/>
              </w:tabs>
            </w:pPr>
            <w:bookmarkStart w:id="0" w:name="_GoBack"/>
            <w:bookmarkEnd w:id="0"/>
          </w:p>
        </w:tc>
        <w:tc>
          <w:tcPr>
            <w:tcW w:w="5968" w:type="dxa"/>
            <w:shd w:val="clear" w:color="auto" w:fill="FADCCD" w:themeFill="accent2" w:themeFillTint="33"/>
          </w:tcPr>
          <w:p w:rsidR="00EA415B" w:rsidRPr="000C215C" w:rsidRDefault="00851829" w:rsidP="00F9169F">
            <w:pPr>
              <w:ind w:left="-2310" w:firstLine="2123"/>
            </w:pPr>
            <w:r>
              <w:rPr>
                <w:noProof/>
                <w:lang w:eastAsia="hr-HR"/>
              </w:rPr>
              <w:drawing>
                <wp:inline distT="0" distB="0" distL="0" distR="0" wp14:anchorId="4CE4EB22" wp14:editId="051D5B3C">
                  <wp:extent cx="4905054" cy="23450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uzimanje (9)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209" cy="244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EE3F53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EE3F53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EE3F53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EE3F53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 w:rsidP="005448F0">
            <w:pPr>
              <w:pStyle w:val="Datumi"/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8E4A8F" w:rsidP="00377E7A">
            <w:pPr>
              <w:pStyle w:val="Datumi"/>
            </w:pP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5448F0">
            <w:pPr>
              <w:pStyle w:val="Datumi"/>
            </w:pPr>
            <w:r>
              <w:rPr>
                <w:lang w:bidi="hr-HR"/>
              </w:rPr>
              <w:t>1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5448F0">
            <w:pPr>
              <w:pStyle w:val="Datumi"/>
            </w:pPr>
            <w:r>
              <w:rPr>
                <w:lang w:bidi="hr-HR"/>
              </w:rPr>
              <w:t>2</w:t>
            </w:r>
          </w:p>
        </w:tc>
      </w:tr>
      <w:tr w:rsidR="00FF2A9F" w:rsidRPr="000C215C" w:rsidTr="00D32C80">
        <w:trPr>
          <w:trHeight w:hRule="exact" w:val="186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FF2A9F" w:rsidP="005448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FF2A9F" w:rsidP="005814C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5448F0" w:rsidRPr="008E4A8F" w:rsidRDefault="005448F0" w:rsidP="005448F0">
            <w:pPr>
              <w:rPr>
                <w:sz w:val="22"/>
                <w:szCs w:val="22"/>
              </w:rPr>
            </w:pPr>
          </w:p>
          <w:p w:rsidR="00FF2A9F" w:rsidRPr="008E4A8F" w:rsidRDefault="00FF2A9F" w:rsidP="005814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851829">
              <w:rPr>
                <w:sz w:val="22"/>
                <w:szCs w:val="22"/>
              </w:rPr>
              <w:t xml:space="preserve">:  </w:t>
            </w:r>
            <w:r w:rsidR="005448F0">
              <w:rPr>
                <w:sz w:val="22"/>
                <w:szCs w:val="22"/>
              </w:rPr>
              <w:t>juha, pohani odrezak</w:t>
            </w:r>
          </w:p>
          <w:p w:rsidR="00641156" w:rsidRDefault="00641156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851829">
              <w:rPr>
                <w:sz w:val="22"/>
                <w:szCs w:val="22"/>
              </w:rPr>
              <w:t xml:space="preserve">  </w:t>
            </w:r>
            <w:r w:rsidR="005448F0">
              <w:rPr>
                <w:sz w:val="22"/>
                <w:szCs w:val="22"/>
              </w:rPr>
              <w:t>povrće na lešo</w:t>
            </w:r>
            <w:r w:rsidR="00377E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5448F0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5814CF">
              <w:rPr>
                <w:sz w:val="22"/>
                <w:szCs w:val="22"/>
              </w:rPr>
              <w:t>:   pohani oslić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5448F0">
              <w:rPr>
                <w:sz w:val="22"/>
                <w:szCs w:val="22"/>
              </w:rPr>
              <w:t>blitva</w:t>
            </w:r>
            <w:r w:rsidR="00FF2A9F">
              <w:rPr>
                <w:sz w:val="22"/>
                <w:szCs w:val="22"/>
              </w:rPr>
              <w:t>, kruh</w:t>
            </w:r>
          </w:p>
          <w:p w:rsidR="005814CF" w:rsidRDefault="005814CF" w:rsidP="00FF2A9F">
            <w:pPr>
              <w:rPr>
                <w:sz w:val="22"/>
                <w:szCs w:val="22"/>
              </w:rPr>
            </w:pP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rPr>
                <w:lang w:bidi="hr-HR"/>
              </w:rPr>
              <w:t>5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rPr>
                <w:lang w:bidi="hr-HR"/>
              </w:rPr>
              <w:t>6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t>9</w:t>
            </w:r>
          </w:p>
        </w:tc>
      </w:tr>
      <w:tr w:rsidR="00FF2A9F" w:rsidRPr="000C215C" w:rsidTr="005814CF">
        <w:trPr>
          <w:trHeight w:hRule="exact" w:val="260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Default="00641156" w:rsidP="0054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  </w:t>
            </w:r>
            <w:r w:rsidR="00467DF9">
              <w:rPr>
                <w:sz w:val="22"/>
                <w:szCs w:val="22"/>
              </w:rPr>
              <w:t>rižot</w:t>
            </w:r>
            <w:r w:rsidR="005448F0">
              <w:rPr>
                <w:sz w:val="22"/>
                <w:szCs w:val="22"/>
              </w:rPr>
              <w:t xml:space="preserve"> od teletine</w:t>
            </w:r>
          </w:p>
          <w:p w:rsidR="00FF2A9F" w:rsidRDefault="00377E7A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FF2A9F">
              <w:rPr>
                <w:sz w:val="22"/>
                <w:szCs w:val="22"/>
              </w:rPr>
              <w:t xml:space="preserve">             </w:t>
            </w: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5448F0">
              <w:rPr>
                <w:sz w:val="22"/>
                <w:szCs w:val="22"/>
              </w:rPr>
              <w:t>salata od cikle</w:t>
            </w:r>
            <w:r w:rsidR="005814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851829" w:rsidP="00FF2A9F">
            <w:r>
              <w:rPr>
                <w:sz w:val="22"/>
                <w:szCs w:val="22"/>
              </w:rPr>
              <w:t xml:space="preserve">UŽINA:   </w:t>
            </w:r>
            <w:r w:rsidR="005814CF">
              <w:rPr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Default="00641156" w:rsidP="0054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5814CF">
              <w:rPr>
                <w:sz w:val="22"/>
                <w:szCs w:val="22"/>
              </w:rPr>
              <w:t xml:space="preserve">: </w:t>
            </w:r>
            <w:r w:rsidR="005448F0">
              <w:rPr>
                <w:sz w:val="22"/>
                <w:szCs w:val="22"/>
              </w:rPr>
              <w:t>sarma - otvorena</w:t>
            </w:r>
          </w:p>
          <w:p w:rsidR="00377E7A" w:rsidRDefault="00377E7A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77E7A">
              <w:rPr>
                <w:sz w:val="22"/>
                <w:szCs w:val="22"/>
              </w:rPr>
              <w:t xml:space="preserve">RILOG: </w:t>
            </w:r>
            <w:r w:rsidR="005448F0">
              <w:rPr>
                <w:sz w:val="22"/>
                <w:szCs w:val="22"/>
              </w:rPr>
              <w:t xml:space="preserve">pire krumpir, </w:t>
            </w:r>
            <w:r w:rsidR="00377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5448F0" w:rsidP="00FF2A9F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Default="00641156" w:rsidP="0054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4C5704">
              <w:rPr>
                <w:sz w:val="22"/>
                <w:szCs w:val="22"/>
              </w:rPr>
              <w:t xml:space="preserve">: </w:t>
            </w:r>
            <w:r w:rsidR="00467DF9">
              <w:rPr>
                <w:sz w:val="22"/>
                <w:szCs w:val="22"/>
              </w:rPr>
              <w:t>va</w:t>
            </w:r>
            <w:r w:rsidR="005448F0">
              <w:rPr>
                <w:sz w:val="22"/>
                <w:szCs w:val="22"/>
              </w:rPr>
              <w:t>rivo od graha sa mesom</w:t>
            </w:r>
          </w:p>
          <w:p w:rsidR="00377E7A" w:rsidRDefault="00377E7A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C5704">
              <w:rPr>
                <w:sz w:val="22"/>
                <w:szCs w:val="22"/>
              </w:rPr>
              <w:t xml:space="preserve">RILOG: </w:t>
            </w:r>
            <w:r w:rsidR="005448F0">
              <w:rPr>
                <w:sz w:val="22"/>
                <w:szCs w:val="22"/>
              </w:rPr>
              <w:t>salata od kupusa</w:t>
            </w:r>
            <w:r w:rsidR="005814CF">
              <w:rPr>
                <w:sz w:val="22"/>
                <w:szCs w:val="22"/>
              </w:rPr>
              <w:t>,</w:t>
            </w:r>
            <w:r w:rsidR="00377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5448F0" w:rsidP="00FF2A9F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4C5704" w:rsidRDefault="005448F0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JELO: pečena piletina</w:t>
            </w:r>
          </w:p>
          <w:p w:rsidR="00377E7A" w:rsidRDefault="00377E7A" w:rsidP="000B0822">
            <w:pPr>
              <w:rPr>
                <w:sz w:val="22"/>
                <w:szCs w:val="22"/>
              </w:rPr>
            </w:pPr>
          </w:p>
          <w:p w:rsidR="004C5704" w:rsidRDefault="00377E7A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5448F0">
              <w:rPr>
                <w:sz w:val="22"/>
                <w:szCs w:val="22"/>
              </w:rPr>
              <w:t>riža s povrćem</w:t>
            </w:r>
            <w:r w:rsidR="004C5704">
              <w:rPr>
                <w:sz w:val="22"/>
                <w:szCs w:val="22"/>
              </w:rPr>
              <w:t xml:space="preserve">, </w:t>
            </w:r>
            <w:r w:rsidR="005448F0">
              <w:rPr>
                <w:sz w:val="22"/>
                <w:szCs w:val="22"/>
              </w:rPr>
              <w:t xml:space="preserve"> zelena salata, </w:t>
            </w:r>
            <w:r w:rsidR="004C5704">
              <w:rPr>
                <w:sz w:val="22"/>
                <w:szCs w:val="22"/>
              </w:rPr>
              <w:t>kruh</w:t>
            </w:r>
          </w:p>
          <w:p w:rsidR="000B0822" w:rsidRDefault="000B0822" w:rsidP="000B0822">
            <w:pPr>
              <w:rPr>
                <w:sz w:val="22"/>
                <w:szCs w:val="22"/>
              </w:rPr>
            </w:pPr>
          </w:p>
          <w:p w:rsidR="00FF2A9F" w:rsidRPr="00D32C80" w:rsidRDefault="00851829" w:rsidP="00D32C80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4C5704">
              <w:rPr>
                <w:sz w:val="22"/>
                <w:szCs w:val="22"/>
              </w:rPr>
              <w:t xml:space="preserve">: </w:t>
            </w:r>
            <w:r w:rsidR="005448F0">
              <w:rPr>
                <w:sz w:val="22"/>
                <w:szCs w:val="22"/>
              </w:rPr>
              <w:t xml:space="preserve">juha od mrkve, </w:t>
            </w:r>
            <w:r w:rsidR="004C5704">
              <w:rPr>
                <w:sz w:val="22"/>
                <w:szCs w:val="22"/>
              </w:rPr>
              <w:t>pohani oslić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851829" w:rsidRDefault="004C5704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blitva</w:t>
            </w:r>
            <w:r w:rsidR="005448F0">
              <w:rPr>
                <w:sz w:val="22"/>
                <w:szCs w:val="22"/>
              </w:rPr>
              <w:t xml:space="preserve"> s krumpirom</w:t>
            </w:r>
            <w:r w:rsidR="008518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kruh</w:t>
            </w:r>
          </w:p>
          <w:p w:rsidR="004C5704" w:rsidRDefault="004C5704" w:rsidP="00FF2A9F">
            <w:pPr>
              <w:rPr>
                <w:sz w:val="22"/>
                <w:szCs w:val="22"/>
              </w:rPr>
            </w:pPr>
          </w:p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   </w:t>
            </w:r>
            <w:r w:rsidR="00FF2A9F">
              <w:rPr>
                <w:sz w:val="22"/>
                <w:szCs w:val="22"/>
              </w:rPr>
              <w:t>voće</w:t>
            </w: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Pr="000C215C" w:rsidRDefault="00F9169F" w:rsidP="00FF2A9F"/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rPr>
                <w:lang w:bidi="hr-HR"/>
              </w:rPr>
              <w:lastRenderedPageBreak/>
              <w:t>1</w:t>
            </w:r>
            <w:r w:rsidR="005814CF">
              <w:rPr>
                <w:lang w:bidi="hr-HR"/>
              </w:rPr>
              <w:t>2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rPr>
                <w:lang w:bidi="hr-HR"/>
              </w:rPr>
              <w:t>1</w:t>
            </w:r>
            <w:r w:rsidR="005814CF">
              <w:rPr>
                <w:lang w:bidi="hr-HR"/>
              </w:rPr>
              <w:t>3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rPr>
                <w:lang w:bidi="hr-HR"/>
              </w:rPr>
              <w:t>1</w:t>
            </w:r>
            <w:r w:rsidR="005814CF">
              <w:rPr>
                <w:lang w:bidi="hr-HR"/>
              </w:rPr>
              <w:t>4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rPr>
                <w:lang w:bidi="hr-HR"/>
              </w:rPr>
              <w:t>1</w:t>
            </w:r>
            <w:r w:rsidR="00DF19DB">
              <w:rPr>
                <w:lang w:bidi="hr-HR"/>
              </w:rPr>
              <w:t>5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t>1</w:t>
            </w:r>
            <w:r w:rsidR="00DF19DB">
              <w:t>6</w:t>
            </w:r>
          </w:p>
        </w:tc>
      </w:tr>
      <w:tr w:rsidR="00FF2A9F" w:rsidRPr="000C215C" w:rsidTr="00DF19DB">
        <w:trPr>
          <w:trHeight w:hRule="exact" w:val="2321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4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5448F0">
              <w:rPr>
                <w:sz w:val="22"/>
                <w:szCs w:val="22"/>
              </w:rPr>
              <w:t>: varivo od graška s noklicama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5448F0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641156">
              <w:rPr>
                <w:sz w:val="22"/>
                <w:szCs w:val="22"/>
              </w:rPr>
              <w:t xml:space="preserve"> </w:t>
            </w:r>
            <w:r w:rsidR="000A64B9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851829" w:rsidP="000A64B9">
            <w:r>
              <w:rPr>
                <w:sz w:val="22"/>
                <w:szCs w:val="22"/>
              </w:rPr>
              <w:t>UŽINA: 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Default="00641156" w:rsidP="0054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  </w:t>
            </w:r>
            <w:r w:rsidR="005448F0">
              <w:rPr>
                <w:sz w:val="22"/>
                <w:szCs w:val="22"/>
              </w:rPr>
              <w:t>goveđi gulaš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F9169F" w:rsidP="004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41156">
              <w:rPr>
                <w:sz w:val="22"/>
                <w:szCs w:val="22"/>
              </w:rPr>
              <w:t xml:space="preserve"> </w:t>
            </w:r>
            <w:r w:rsidR="004C5704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5448F0" w:rsidP="000A64B9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DF19DB" w:rsidRDefault="00641156" w:rsidP="0054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DF19DB">
              <w:rPr>
                <w:sz w:val="22"/>
                <w:szCs w:val="22"/>
              </w:rPr>
              <w:t xml:space="preserve">: </w:t>
            </w:r>
            <w:r w:rsidR="005448F0">
              <w:rPr>
                <w:sz w:val="22"/>
                <w:szCs w:val="22"/>
              </w:rPr>
              <w:t>tjestenina u bolognese umaku</w:t>
            </w:r>
          </w:p>
          <w:p w:rsidR="00641156" w:rsidRDefault="00641156" w:rsidP="00F9169F">
            <w:pPr>
              <w:rPr>
                <w:sz w:val="22"/>
                <w:szCs w:val="22"/>
              </w:rPr>
            </w:pP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448F0">
              <w:rPr>
                <w:sz w:val="22"/>
                <w:szCs w:val="22"/>
              </w:rPr>
              <w:t>RILOG:  zelena salata</w:t>
            </w:r>
            <w:r w:rsidR="004C570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 xml:space="preserve">UŽINA:  </w:t>
            </w:r>
            <w:r w:rsidR="005448F0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5448F0">
              <w:rPr>
                <w:sz w:val="22"/>
                <w:szCs w:val="22"/>
              </w:rPr>
              <w:t>: panirana puretina</w:t>
            </w:r>
          </w:p>
          <w:p w:rsidR="004C5704" w:rsidRDefault="004C5704" w:rsidP="00641156">
            <w:pPr>
              <w:rPr>
                <w:sz w:val="22"/>
                <w:szCs w:val="22"/>
              </w:rPr>
            </w:pPr>
          </w:p>
          <w:p w:rsidR="000A64B9" w:rsidRDefault="004C5704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F9169F">
              <w:rPr>
                <w:sz w:val="22"/>
                <w:szCs w:val="22"/>
              </w:rPr>
              <w:t xml:space="preserve"> </w:t>
            </w:r>
            <w:r w:rsidR="005448F0">
              <w:rPr>
                <w:sz w:val="22"/>
                <w:szCs w:val="22"/>
              </w:rPr>
              <w:t xml:space="preserve">pirjani kupus s restanim krumpirom, </w:t>
            </w:r>
            <w:r w:rsidR="000B0822">
              <w:rPr>
                <w:sz w:val="22"/>
                <w:szCs w:val="22"/>
              </w:rPr>
              <w:t>k</w:t>
            </w:r>
            <w:r w:rsidR="000A64B9">
              <w:rPr>
                <w:sz w:val="22"/>
                <w:szCs w:val="22"/>
              </w:rPr>
              <w:t>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DF19DB">
              <w:rPr>
                <w:sz w:val="22"/>
                <w:szCs w:val="22"/>
              </w:rPr>
              <w:t xml:space="preserve">: </w:t>
            </w:r>
            <w:r w:rsidR="005448F0">
              <w:rPr>
                <w:sz w:val="22"/>
                <w:szCs w:val="22"/>
              </w:rPr>
              <w:t>oslić a la bakalar</w:t>
            </w:r>
          </w:p>
          <w:p w:rsidR="00F9169F" w:rsidRDefault="00F9169F" w:rsidP="00F9169F">
            <w:pPr>
              <w:rPr>
                <w:sz w:val="22"/>
                <w:szCs w:val="22"/>
              </w:rPr>
            </w:pPr>
          </w:p>
          <w:p w:rsidR="004C5704" w:rsidRDefault="005448F0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4C5704">
              <w:rPr>
                <w:sz w:val="22"/>
                <w:szCs w:val="22"/>
              </w:rPr>
              <w:t xml:space="preserve"> kruh</w:t>
            </w:r>
          </w:p>
          <w:p w:rsidR="004C5704" w:rsidRDefault="004C5704" w:rsidP="00F9169F">
            <w:pPr>
              <w:rPr>
                <w:sz w:val="22"/>
                <w:szCs w:val="22"/>
              </w:rPr>
            </w:pPr>
          </w:p>
          <w:p w:rsidR="00FF2A9F" w:rsidRPr="000C215C" w:rsidRDefault="00641156" w:rsidP="00F9169F">
            <w:r>
              <w:rPr>
                <w:sz w:val="22"/>
                <w:szCs w:val="22"/>
              </w:rPr>
              <w:t xml:space="preserve">UŽINA:     </w:t>
            </w:r>
            <w:r w:rsidR="00F9169F">
              <w:rPr>
                <w:sz w:val="22"/>
                <w:szCs w:val="22"/>
              </w:rPr>
              <w:t>voće</w:t>
            </w:r>
          </w:p>
        </w:tc>
      </w:tr>
      <w:tr w:rsidR="00377E7A" w:rsidRPr="000C215C" w:rsidTr="00DF19DB">
        <w:trPr>
          <w:trHeight w:hRule="exact" w:val="2425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5448F0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26</w:t>
            </w:r>
          </w:p>
          <w:p w:rsidR="00641156" w:rsidRDefault="00641156" w:rsidP="004C5704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 w:rsidR="005448F0">
              <w:rPr>
                <w:sz w:val="22"/>
                <w:szCs w:val="22"/>
              </w:rPr>
              <w:t>varivo od leće i orza</w:t>
            </w:r>
          </w:p>
          <w:p w:rsidR="004C5704" w:rsidRPr="00641156" w:rsidRDefault="004C5704" w:rsidP="004C5704">
            <w:pPr>
              <w:rPr>
                <w:sz w:val="22"/>
                <w:szCs w:val="22"/>
              </w:rPr>
            </w:pPr>
          </w:p>
          <w:p w:rsidR="00641156" w:rsidRDefault="00641156" w:rsidP="00641156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PRILOG: </w:t>
            </w:r>
            <w:r w:rsidR="00467DF9">
              <w:rPr>
                <w:sz w:val="22"/>
                <w:szCs w:val="22"/>
              </w:rPr>
              <w:t>kupus salata</w:t>
            </w:r>
            <w:r w:rsidR="004C5704">
              <w:rPr>
                <w:sz w:val="22"/>
                <w:szCs w:val="22"/>
              </w:rPr>
              <w:t xml:space="preserve">, </w:t>
            </w:r>
            <w:r w:rsidRPr="00641156">
              <w:rPr>
                <w:sz w:val="22"/>
                <w:szCs w:val="22"/>
              </w:rPr>
              <w:t>kruh</w:t>
            </w: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377E7A" w:rsidRDefault="00641156" w:rsidP="00641156">
            <w:r w:rsidRPr="00641156"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Default="005448F0" w:rsidP="00377E7A">
            <w:pPr>
              <w:jc w:val="right"/>
            </w:pPr>
            <w:r>
              <w:rPr>
                <w:color w:val="808080" w:themeColor="background1" w:themeShade="80"/>
              </w:rPr>
              <w:t>27</w:t>
            </w:r>
          </w:p>
          <w:p w:rsidR="00DF19DB" w:rsidRDefault="00641156" w:rsidP="00467DF9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 w:rsidR="00467DF9">
              <w:rPr>
                <w:sz w:val="22"/>
                <w:szCs w:val="22"/>
              </w:rPr>
              <w:t>pileća juha, rižot s piletinom</w:t>
            </w:r>
          </w:p>
          <w:p w:rsidR="004C5704" w:rsidRDefault="004C5704" w:rsidP="004C5704">
            <w:pPr>
              <w:rPr>
                <w:sz w:val="22"/>
                <w:szCs w:val="22"/>
              </w:rPr>
            </w:pPr>
          </w:p>
          <w:p w:rsidR="00641156" w:rsidRDefault="00467DF9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4C5704">
              <w:rPr>
                <w:sz w:val="22"/>
                <w:szCs w:val="22"/>
              </w:rPr>
              <w:t xml:space="preserve"> </w:t>
            </w:r>
            <w:r w:rsidR="00641156">
              <w:rPr>
                <w:sz w:val="22"/>
                <w:szCs w:val="22"/>
              </w:rPr>
              <w:t>kruh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467DF9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5448F0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28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</w:t>
            </w:r>
            <w:r w:rsidR="00DF19DB">
              <w:rPr>
                <w:sz w:val="22"/>
                <w:szCs w:val="22"/>
              </w:rPr>
              <w:t xml:space="preserve">varivo od mahuna s </w:t>
            </w:r>
          </w:p>
          <w:p w:rsidR="00DF19DB" w:rsidRDefault="00467DF9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teletinom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Default="00467DF9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DF19DB">
              <w:rPr>
                <w:sz w:val="22"/>
                <w:szCs w:val="22"/>
              </w:rPr>
              <w:t xml:space="preserve"> </w:t>
            </w:r>
            <w:r w:rsidR="00641156">
              <w:rPr>
                <w:sz w:val="22"/>
                <w:szCs w:val="22"/>
              </w:rPr>
              <w:t>kruh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467DF9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41156" w:rsidRDefault="005448F0" w:rsidP="005448F0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29</w:t>
            </w:r>
          </w:p>
          <w:p w:rsidR="00467DF9" w:rsidRDefault="00467DF9" w:rsidP="0046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</w:t>
            </w:r>
            <w:r>
              <w:rPr>
                <w:sz w:val="22"/>
                <w:szCs w:val="22"/>
              </w:rPr>
              <w:t>kosani odrezak</w:t>
            </w:r>
          </w:p>
          <w:p w:rsidR="00467DF9" w:rsidRDefault="00467DF9" w:rsidP="00467DF9">
            <w:pPr>
              <w:rPr>
                <w:sz w:val="22"/>
                <w:szCs w:val="22"/>
              </w:rPr>
            </w:pPr>
          </w:p>
          <w:p w:rsidR="00467DF9" w:rsidRDefault="00467DF9" w:rsidP="0046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šareni pire krumpir, </w:t>
            </w:r>
            <w:r>
              <w:rPr>
                <w:sz w:val="22"/>
                <w:szCs w:val="22"/>
              </w:rPr>
              <w:t>kruh</w:t>
            </w:r>
          </w:p>
          <w:p w:rsidR="00467DF9" w:rsidRDefault="00467DF9" w:rsidP="00467DF9">
            <w:pPr>
              <w:rPr>
                <w:sz w:val="22"/>
                <w:szCs w:val="22"/>
              </w:rPr>
            </w:pPr>
          </w:p>
          <w:p w:rsidR="00467DF9" w:rsidRPr="00DF19DB" w:rsidRDefault="00467DF9" w:rsidP="00467DF9">
            <w:pPr>
              <w:rPr>
                <w:color w:val="808080" w:themeColor="background1" w:themeShade="80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377E7A" w:rsidP="00377E7A">
            <w:pPr>
              <w:jc w:val="right"/>
              <w:rPr>
                <w:color w:val="808080" w:themeColor="background1" w:themeShade="80"/>
              </w:rPr>
            </w:pP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53" w:rsidRDefault="00EE3F53">
      <w:pPr>
        <w:spacing w:before="0" w:after="0"/>
      </w:pPr>
      <w:r>
        <w:separator/>
      </w:r>
    </w:p>
  </w:endnote>
  <w:endnote w:type="continuationSeparator" w:id="0">
    <w:p w:rsidR="00EE3F53" w:rsidRDefault="00EE3F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53" w:rsidRDefault="00EE3F53">
      <w:pPr>
        <w:spacing w:before="0" w:after="0"/>
      </w:pPr>
      <w:r>
        <w:separator/>
      </w:r>
    </w:p>
  </w:footnote>
  <w:footnote w:type="continuationSeparator" w:id="0">
    <w:p w:rsidR="00EE3F53" w:rsidRDefault="00EE3F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7.2019."/>
    <w:docVar w:name="MonthEnd" w:val="31.7.2019."/>
    <w:docVar w:name="MonthStart" w:val="1.7.2019."/>
    <w:docVar w:name="PočetakMjeseca" w:val="1.7.2019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B0822"/>
    <w:rsid w:val="000B1DA5"/>
    <w:rsid w:val="000C215C"/>
    <w:rsid w:val="00124ADC"/>
    <w:rsid w:val="001508F0"/>
    <w:rsid w:val="001666D6"/>
    <w:rsid w:val="00193E15"/>
    <w:rsid w:val="00216FE8"/>
    <w:rsid w:val="0025748C"/>
    <w:rsid w:val="002F7032"/>
    <w:rsid w:val="00304CEC"/>
    <w:rsid w:val="00320970"/>
    <w:rsid w:val="00325163"/>
    <w:rsid w:val="00375B27"/>
    <w:rsid w:val="00377E7A"/>
    <w:rsid w:val="00467DF9"/>
    <w:rsid w:val="004C5704"/>
    <w:rsid w:val="005448F0"/>
    <w:rsid w:val="005814CF"/>
    <w:rsid w:val="005A08A0"/>
    <w:rsid w:val="005B0C48"/>
    <w:rsid w:val="00641156"/>
    <w:rsid w:val="00677ADE"/>
    <w:rsid w:val="00757041"/>
    <w:rsid w:val="007F595B"/>
    <w:rsid w:val="0081356A"/>
    <w:rsid w:val="008154D3"/>
    <w:rsid w:val="00851829"/>
    <w:rsid w:val="008E4A8F"/>
    <w:rsid w:val="00925ED9"/>
    <w:rsid w:val="00934EEB"/>
    <w:rsid w:val="009728C0"/>
    <w:rsid w:val="00997C7D"/>
    <w:rsid w:val="009A164A"/>
    <w:rsid w:val="00A06BA1"/>
    <w:rsid w:val="00A46ABA"/>
    <w:rsid w:val="00B43BEF"/>
    <w:rsid w:val="00B91871"/>
    <w:rsid w:val="00BC6A26"/>
    <w:rsid w:val="00BF0FEE"/>
    <w:rsid w:val="00C41633"/>
    <w:rsid w:val="00C80158"/>
    <w:rsid w:val="00CB00F4"/>
    <w:rsid w:val="00D31F9A"/>
    <w:rsid w:val="00D32C80"/>
    <w:rsid w:val="00DE6E46"/>
    <w:rsid w:val="00DF19DB"/>
    <w:rsid w:val="00EA415B"/>
    <w:rsid w:val="00EE3F53"/>
    <w:rsid w:val="00F9169F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D57AF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7B230B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A5300F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521807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521807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7B230B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A5300F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7723E7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7723E7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7723E7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7723E7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7723E7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092117"/>
    <w:rsid w:val="00176D54"/>
    <w:rsid w:val="00220CE7"/>
    <w:rsid w:val="004E7D6A"/>
    <w:rsid w:val="005340DC"/>
    <w:rsid w:val="0055630B"/>
    <w:rsid w:val="005D1EC5"/>
    <w:rsid w:val="005E2A89"/>
    <w:rsid w:val="007723E7"/>
    <w:rsid w:val="00A40D01"/>
    <w:rsid w:val="00B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1644-B1B9-4F67-9936-26F700F6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98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2023-09-11T22:03:00Z</dcterms:created>
  <dcterms:modified xsi:type="dcterms:W3CDTF">2024-02-01T07:41:00Z</dcterms:modified>
  <cp:category/>
</cp:coreProperties>
</file>