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EA415B" w:rsidRPr="000C215C" w:rsidTr="00F9169F">
        <w:trPr>
          <w:trHeight w:val="1141"/>
        </w:trPr>
        <w:tc>
          <w:tcPr>
            <w:tcW w:w="11016" w:type="dxa"/>
            <w:shd w:val="clear" w:color="auto" w:fill="8F0000" w:themeFill="accent5" w:themeFillShade="BF"/>
          </w:tcPr>
          <w:p w:rsidR="00EA415B" w:rsidRPr="00FF2A9F" w:rsidRDefault="008E4A8F" w:rsidP="008E4A8F">
            <w:pPr>
              <w:pStyle w:val="Mjesec"/>
              <w:rPr>
                <w:sz w:val="72"/>
                <w:szCs w:val="72"/>
              </w:rPr>
            </w:pPr>
            <w:r w:rsidRPr="00FF2A9F">
              <w:rPr>
                <w:sz w:val="72"/>
                <w:szCs w:val="72"/>
                <w:lang w:bidi="hr-HR"/>
              </w:rPr>
              <w:t>Rujan</w:t>
            </w:r>
            <w:r w:rsidR="00F9169F">
              <w:rPr>
                <w:sz w:val="72"/>
                <w:szCs w:val="72"/>
                <w:lang w:bidi="hr-HR"/>
              </w:rPr>
              <w:t>, 2023</w:t>
            </w:r>
            <w:r w:rsidR="00FF2A9F">
              <w:rPr>
                <w:sz w:val="72"/>
                <w:szCs w:val="72"/>
                <w:lang w:bidi="hr-HR"/>
              </w:rPr>
              <w:t xml:space="preserve">. </w:t>
            </w:r>
          </w:p>
        </w:tc>
      </w:tr>
    </w:tbl>
    <w:tbl>
      <w:tblPr>
        <w:tblStyle w:val="Obinatablica4"/>
        <w:tblW w:w="5000" w:type="pct"/>
        <w:shd w:val="clear" w:color="auto" w:fill="F7E8CF" w:themeFill="accent2" w:themeFillTint="33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56"/>
        <w:gridCol w:w="5942"/>
      </w:tblGrid>
      <w:tr w:rsidR="00EA415B" w:rsidRPr="000C215C" w:rsidTr="00F9169F">
        <w:trPr>
          <w:trHeight w:hRule="exact" w:val="3968"/>
        </w:trPr>
        <w:tc>
          <w:tcPr>
            <w:tcW w:w="9498" w:type="dxa"/>
            <w:shd w:val="clear" w:color="auto" w:fill="F7E8CF" w:themeFill="accent2" w:themeFillTint="33"/>
            <w:tcMar>
              <w:left w:w="403" w:type="dxa"/>
            </w:tcMar>
          </w:tcPr>
          <w:p w:rsidR="00EA415B" w:rsidRPr="008E4A8F" w:rsidRDefault="00EA415B" w:rsidP="008E4A8F">
            <w:pPr>
              <w:tabs>
                <w:tab w:val="left" w:pos="3816"/>
              </w:tabs>
            </w:pPr>
          </w:p>
        </w:tc>
        <w:tc>
          <w:tcPr>
            <w:tcW w:w="5968" w:type="dxa"/>
            <w:shd w:val="clear" w:color="auto" w:fill="F7E8CF" w:themeFill="accent2" w:themeFillTint="33"/>
          </w:tcPr>
          <w:p w:rsidR="00EA415B" w:rsidRPr="000C215C" w:rsidRDefault="00851829" w:rsidP="00F9169F">
            <w:pPr>
              <w:ind w:left="-2310" w:firstLine="2123"/>
            </w:pPr>
            <w:r>
              <w:rPr>
                <w:noProof/>
                <w:lang w:eastAsia="hr-HR"/>
              </w:rPr>
              <w:drawing>
                <wp:inline distT="0" distB="0" distL="0" distR="0" wp14:anchorId="5F57C5A8" wp14:editId="45469925">
                  <wp:extent cx="4905054" cy="234505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uzimanje (9)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4209" cy="244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:rsidR="008E4A8F" w:rsidRPr="000C215C" w:rsidRDefault="000B1DA5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:rsidR="008E4A8F" w:rsidRPr="000C215C" w:rsidRDefault="000B1DA5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:rsidR="008E4A8F" w:rsidRPr="000C215C" w:rsidRDefault="000B1DA5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:rsidR="008E4A8F" w:rsidRPr="000C215C" w:rsidRDefault="000B1DA5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:rsidTr="00FF2A9F">
        <w:tc>
          <w:tcPr>
            <w:tcW w:w="3111" w:type="dxa"/>
            <w:tcBorders>
              <w:bottom w:val="nil"/>
            </w:tcBorders>
          </w:tcPr>
          <w:p w:rsidR="008E4A8F" w:rsidRPr="000C215C" w:rsidRDefault="00F9169F">
            <w:pPr>
              <w:pStyle w:val="Datumi"/>
            </w:pPr>
            <w:r>
              <w:rPr>
                <w:lang w:bidi="hr-HR"/>
              </w:rPr>
              <w:t>11</w:t>
            </w:r>
          </w:p>
        </w:tc>
        <w:tc>
          <w:tcPr>
            <w:tcW w:w="3118" w:type="dxa"/>
            <w:tcBorders>
              <w:bottom w:val="nil"/>
            </w:tcBorders>
          </w:tcPr>
          <w:p w:rsidR="008E4A8F" w:rsidRPr="000C215C" w:rsidRDefault="00F9169F">
            <w:pPr>
              <w:pStyle w:val="Datumi"/>
            </w:pPr>
            <w:r>
              <w:rPr>
                <w:lang w:bidi="hr-HR"/>
              </w:rPr>
              <w:t>12</w:t>
            </w:r>
          </w:p>
        </w:tc>
        <w:tc>
          <w:tcPr>
            <w:tcW w:w="3261" w:type="dxa"/>
            <w:tcBorders>
              <w:bottom w:val="nil"/>
            </w:tcBorders>
          </w:tcPr>
          <w:p w:rsidR="008E4A8F" w:rsidRPr="000C215C" w:rsidRDefault="00F9169F">
            <w:pPr>
              <w:pStyle w:val="Datumi"/>
            </w:pPr>
            <w:r>
              <w:rPr>
                <w:lang w:bidi="hr-HR"/>
              </w:rPr>
              <w:t>13</w:t>
            </w:r>
          </w:p>
        </w:tc>
        <w:tc>
          <w:tcPr>
            <w:tcW w:w="2976" w:type="dxa"/>
            <w:tcBorders>
              <w:bottom w:val="nil"/>
            </w:tcBorders>
          </w:tcPr>
          <w:p w:rsidR="008E4A8F" w:rsidRPr="000C215C" w:rsidRDefault="00F9169F">
            <w:pPr>
              <w:pStyle w:val="Datumi"/>
            </w:pPr>
            <w:r>
              <w:rPr>
                <w:lang w:bidi="hr-HR"/>
              </w:rPr>
              <w:t>14</w:t>
            </w:r>
          </w:p>
        </w:tc>
        <w:tc>
          <w:tcPr>
            <w:tcW w:w="2916" w:type="dxa"/>
            <w:tcBorders>
              <w:bottom w:val="nil"/>
            </w:tcBorders>
          </w:tcPr>
          <w:p w:rsidR="008E4A8F" w:rsidRPr="000C215C" w:rsidRDefault="00F9169F">
            <w:pPr>
              <w:pStyle w:val="Datumi"/>
            </w:pPr>
            <w:r>
              <w:rPr>
                <w:lang w:bidi="hr-HR"/>
              </w:rPr>
              <w:t>15</w:t>
            </w:r>
          </w:p>
        </w:tc>
      </w:tr>
      <w:tr w:rsidR="00FF2A9F" w:rsidRPr="000C215C" w:rsidTr="00FF2A9F">
        <w:trPr>
          <w:trHeight w:hRule="exact" w:val="1672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 </w:t>
            </w:r>
            <w:r w:rsidR="00851829">
              <w:rPr>
                <w:sz w:val="22"/>
                <w:szCs w:val="22"/>
              </w:rPr>
              <w:t>pileći odrezak u</w:t>
            </w:r>
          </w:p>
          <w:p w:rsidR="00851829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umaku</w:t>
            </w:r>
          </w:p>
          <w:p w:rsidR="00FF2A9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- palenta</w:t>
            </w:r>
            <w:r w:rsidR="00FF2A9F">
              <w:rPr>
                <w:sz w:val="22"/>
                <w:szCs w:val="22"/>
              </w:rPr>
              <w:t>, 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8E4A8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-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 w:rsidR="00851829">
              <w:rPr>
                <w:sz w:val="22"/>
                <w:szCs w:val="22"/>
              </w:rPr>
              <w:t xml:space="preserve"> varivo od bijelog  </w:t>
            </w:r>
          </w:p>
          <w:p w:rsidR="00851829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kupusa</w:t>
            </w:r>
          </w:p>
          <w:p w:rsidR="00FF2A9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- </w:t>
            </w:r>
            <w:r w:rsidR="00FF2A9F"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8E4A8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- kolač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>RUČAK:</w:t>
            </w:r>
            <w:r>
              <w:rPr>
                <w:sz w:val="22"/>
                <w:szCs w:val="22"/>
              </w:rPr>
              <w:t xml:space="preserve">    </w:t>
            </w:r>
            <w:r w:rsidR="00851829">
              <w:rPr>
                <w:sz w:val="22"/>
                <w:szCs w:val="22"/>
              </w:rPr>
              <w:t>pohani odrezak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kuhano povrće</w:t>
            </w:r>
            <w:r w:rsidR="00FF2A9F">
              <w:rPr>
                <w:sz w:val="22"/>
                <w:szCs w:val="22"/>
              </w:rPr>
              <w:t>, 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8E4A8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-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varivo od graška s </w:t>
            </w:r>
          </w:p>
          <w:p w:rsidR="00FF2A9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junetinom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="0085182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8E4A8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-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  riba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FF2A9F">
              <w:rPr>
                <w:sz w:val="22"/>
                <w:szCs w:val="22"/>
              </w:rPr>
              <w:t>blitva, 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8E4A8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voće</w:t>
            </w: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9169F" w:rsidP="00FF2A9F">
            <w:pPr>
              <w:pStyle w:val="Datumi"/>
            </w:pPr>
            <w:r>
              <w:rPr>
                <w:lang w:bidi="hr-HR"/>
              </w:rPr>
              <w:t>18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9169F" w:rsidP="00FF2A9F">
            <w:pPr>
              <w:pStyle w:val="Datumi"/>
            </w:pPr>
            <w:r>
              <w:rPr>
                <w:lang w:bidi="hr-HR"/>
              </w:rPr>
              <w:t>19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9169F" w:rsidP="00FF2A9F">
            <w:pPr>
              <w:pStyle w:val="Datumi"/>
            </w:pPr>
            <w:r>
              <w:rPr>
                <w:lang w:bidi="hr-HR"/>
              </w:rPr>
              <w:t>20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9169F" w:rsidP="00FF2A9F">
            <w:pPr>
              <w:pStyle w:val="Datumi"/>
            </w:pPr>
            <w:r>
              <w:rPr>
                <w:lang w:bidi="hr-HR"/>
              </w:rPr>
              <w:t>21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9169F" w:rsidP="00FF2A9F">
            <w:pPr>
              <w:pStyle w:val="Datumi"/>
            </w:pPr>
            <w:r>
              <w:rPr>
                <w:lang w:bidi="hr-HR"/>
              </w:rPr>
              <w:t>22</w:t>
            </w:r>
          </w:p>
        </w:tc>
      </w:tr>
      <w:tr w:rsidR="00FF2A9F" w:rsidRPr="000C215C" w:rsidTr="00F9169F">
        <w:trPr>
          <w:trHeight w:hRule="exact" w:val="2797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Pr="008E4A8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  tjestenina milaneze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  <w:p w:rsidR="00FF2A9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FF2A9F"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851829" w:rsidP="00FF2A9F">
            <w:r>
              <w:rPr>
                <w:sz w:val="22"/>
                <w:szCs w:val="22"/>
              </w:rPr>
              <w:t xml:space="preserve">UŽINA:   </w:t>
            </w:r>
            <w:r w:rsidR="00FF2A9F">
              <w:rPr>
                <w:sz w:val="22"/>
                <w:szCs w:val="22"/>
              </w:rPr>
              <w:t>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851829" w:rsidP="00851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   juha, odrezak u</w:t>
            </w:r>
          </w:p>
          <w:p w:rsidR="00851829" w:rsidRDefault="00851829" w:rsidP="00851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umaku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51829">
              <w:rPr>
                <w:sz w:val="22"/>
                <w:szCs w:val="22"/>
              </w:rPr>
              <w:t xml:space="preserve">RILOG:  pire krompir, </w:t>
            </w:r>
            <w:r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851829" w:rsidP="00FF2A9F">
            <w:r>
              <w:rPr>
                <w:sz w:val="22"/>
                <w:szCs w:val="22"/>
              </w:rPr>
              <w:t>UŽINA:  -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851829" w:rsidRDefault="00851829" w:rsidP="00851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 povrtno varivo s </w:t>
            </w:r>
          </w:p>
          <w:p w:rsidR="00851829" w:rsidRDefault="00851829" w:rsidP="00851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noklicama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- 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851829" w:rsidP="00FF2A9F">
            <w:r>
              <w:rPr>
                <w:sz w:val="22"/>
                <w:szCs w:val="22"/>
              </w:rPr>
              <w:t>UŽINA:  - 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0B0822" w:rsidRDefault="00851829" w:rsidP="000B0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  pečena piletina</w:t>
            </w:r>
          </w:p>
          <w:p w:rsidR="000B0822" w:rsidRDefault="00851829" w:rsidP="000B0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kuhano povrće, kruh</w:t>
            </w:r>
          </w:p>
          <w:p w:rsidR="000B0822" w:rsidRDefault="000B0822" w:rsidP="000B0822">
            <w:pPr>
              <w:rPr>
                <w:sz w:val="22"/>
                <w:szCs w:val="22"/>
              </w:rPr>
            </w:pPr>
          </w:p>
          <w:p w:rsidR="00FF2A9F" w:rsidRPr="000C215C" w:rsidRDefault="00851829" w:rsidP="000B0822"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</w:t>
            </w:r>
            <w:r w:rsidR="00851829">
              <w:rPr>
                <w:sz w:val="22"/>
                <w:szCs w:val="22"/>
              </w:rPr>
              <w:t>riblji štapići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kuhano povrće, </w:t>
            </w:r>
          </w:p>
          <w:p w:rsidR="00851829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- voće</w:t>
            </w:r>
          </w:p>
          <w:p w:rsidR="00F9169F" w:rsidRDefault="00F9169F" w:rsidP="00FF2A9F">
            <w:pPr>
              <w:rPr>
                <w:sz w:val="22"/>
                <w:szCs w:val="22"/>
              </w:rPr>
            </w:pPr>
          </w:p>
          <w:p w:rsidR="00F9169F" w:rsidRDefault="00F9169F" w:rsidP="00FF2A9F">
            <w:pPr>
              <w:rPr>
                <w:sz w:val="22"/>
                <w:szCs w:val="22"/>
              </w:rPr>
            </w:pPr>
          </w:p>
          <w:p w:rsidR="00F9169F" w:rsidRDefault="00F9169F" w:rsidP="00FF2A9F">
            <w:pPr>
              <w:rPr>
                <w:sz w:val="22"/>
                <w:szCs w:val="22"/>
              </w:rPr>
            </w:pPr>
          </w:p>
          <w:p w:rsidR="00F9169F" w:rsidRPr="000C215C" w:rsidRDefault="00F9169F" w:rsidP="00FF2A9F"/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9169F" w:rsidP="00FF2A9F">
            <w:pPr>
              <w:pStyle w:val="Datumi"/>
            </w:pPr>
            <w:r>
              <w:rPr>
                <w:lang w:bidi="hr-HR"/>
              </w:rPr>
              <w:lastRenderedPageBreak/>
              <w:t>25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9169F" w:rsidP="00FF2A9F">
            <w:pPr>
              <w:pStyle w:val="Datumi"/>
            </w:pPr>
            <w:r>
              <w:rPr>
                <w:lang w:bidi="hr-HR"/>
              </w:rPr>
              <w:t>26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9169F" w:rsidP="00FF2A9F">
            <w:pPr>
              <w:pStyle w:val="Datumi"/>
            </w:pPr>
            <w:r>
              <w:rPr>
                <w:lang w:bidi="hr-HR"/>
              </w:rPr>
              <w:t>27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9169F" w:rsidP="00FF2A9F">
            <w:pPr>
              <w:pStyle w:val="Datumi"/>
            </w:pPr>
            <w:r>
              <w:rPr>
                <w:lang w:bidi="hr-HR"/>
              </w:rPr>
              <w:t>28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9169F" w:rsidP="00FF2A9F">
            <w:pPr>
              <w:pStyle w:val="Datumi"/>
            </w:pPr>
            <w:r>
              <w:t>29</w:t>
            </w:r>
          </w:p>
        </w:tc>
      </w:tr>
      <w:tr w:rsidR="00FF2A9F" w:rsidRPr="000C215C" w:rsidTr="00FF2A9F">
        <w:trPr>
          <w:trHeight w:hRule="exact" w:val="1879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0A64B9" w:rsidRDefault="0085182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   tjestenina u umaku</w:t>
            </w:r>
          </w:p>
          <w:p w:rsidR="00851829" w:rsidRDefault="0085182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bolognese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0A64B9" w:rsidRDefault="0085182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0A64B9">
              <w:rPr>
                <w:sz w:val="22"/>
                <w:szCs w:val="22"/>
              </w:rPr>
              <w:t xml:space="preserve"> kruh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851829" w:rsidP="000A64B9">
            <w:r>
              <w:rPr>
                <w:sz w:val="22"/>
                <w:szCs w:val="22"/>
              </w:rPr>
              <w:t>UŽINA:  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0A64B9" w:rsidRDefault="00F9169F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   pečeni odrezak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0A64B9" w:rsidRDefault="00F9169F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0A64B9">
              <w:rPr>
                <w:sz w:val="22"/>
                <w:szCs w:val="22"/>
              </w:rPr>
              <w:t xml:space="preserve"> pekarski krompir,</w:t>
            </w:r>
          </w:p>
          <w:p w:rsidR="000A64B9" w:rsidRDefault="00F9169F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0A64B9">
              <w:rPr>
                <w:sz w:val="22"/>
                <w:szCs w:val="22"/>
              </w:rPr>
              <w:t>kruh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F9169F" w:rsidP="000A64B9"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0A64B9" w:rsidRDefault="000A64B9" w:rsidP="00F916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</w:t>
            </w:r>
            <w:r w:rsidR="00F9169F">
              <w:rPr>
                <w:sz w:val="22"/>
                <w:szCs w:val="22"/>
              </w:rPr>
              <w:t xml:space="preserve">varivo od graha s </w:t>
            </w:r>
          </w:p>
          <w:p w:rsidR="00F9169F" w:rsidRDefault="00F9169F" w:rsidP="00F9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kobasicom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9169F">
              <w:rPr>
                <w:sz w:val="22"/>
                <w:szCs w:val="22"/>
              </w:rPr>
              <w:t xml:space="preserve">RILOG:  </w:t>
            </w:r>
            <w:r>
              <w:rPr>
                <w:sz w:val="22"/>
                <w:szCs w:val="22"/>
              </w:rPr>
              <w:t>kruh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F9169F" w:rsidP="000A64B9">
            <w:r>
              <w:rPr>
                <w:sz w:val="22"/>
                <w:szCs w:val="22"/>
              </w:rPr>
              <w:t xml:space="preserve">UŽINA:  </w:t>
            </w:r>
            <w:r w:rsidR="000A64B9">
              <w:rPr>
                <w:sz w:val="22"/>
                <w:szCs w:val="22"/>
              </w:rPr>
              <w:t>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0A64B9" w:rsidRDefault="000B0822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 </w:t>
            </w:r>
            <w:r w:rsidR="00F9169F">
              <w:rPr>
                <w:sz w:val="22"/>
                <w:szCs w:val="22"/>
              </w:rPr>
              <w:t xml:space="preserve">juha, pečena </w:t>
            </w:r>
          </w:p>
          <w:p w:rsidR="00F9169F" w:rsidRDefault="00F9169F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svinjetina</w:t>
            </w:r>
          </w:p>
          <w:p w:rsidR="000A64B9" w:rsidRDefault="000B0822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F9169F">
              <w:rPr>
                <w:sz w:val="22"/>
                <w:szCs w:val="22"/>
              </w:rPr>
              <w:t xml:space="preserve">pire krompir, </w:t>
            </w:r>
            <w:r>
              <w:rPr>
                <w:sz w:val="22"/>
                <w:szCs w:val="22"/>
              </w:rPr>
              <w:t>k</w:t>
            </w:r>
            <w:r w:rsidR="000A64B9">
              <w:rPr>
                <w:sz w:val="22"/>
                <w:szCs w:val="22"/>
              </w:rPr>
              <w:t>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F9169F" w:rsidP="000A64B9"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F9169F" w:rsidRDefault="00F9169F" w:rsidP="00F916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</w:t>
            </w:r>
            <w:r>
              <w:rPr>
                <w:sz w:val="22"/>
                <w:szCs w:val="22"/>
              </w:rPr>
              <w:t>riblji štapići</w:t>
            </w:r>
          </w:p>
          <w:p w:rsidR="00F9169F" w:rsidRDefault="00F9169F" w:rsidP="00F9169F">
            <w:pPr>
              <w:rPr>
                <w:sz w:val="22"/>
                <w:szCs w:val="22"/>
              </w:rPr>
            </w:pPr>
          </w:p>
          <w:p w:rsidR="00F9169F" w:rsidRDefault="00F9169F" w:rsidP="00F9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kuhano povrće, </w:t>
            </w:r>
          </w:p>
          <w:p w:rsidR="00F9169F" w:rsidRDefault="00F9169F" w:rsidP="00F9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kruh</w:t>
            </w:r>
          </w:p>
          <w:p w:rsidR="00FF2A9F" w:rsidRPr="000C215C" w:rsidRDefault="00F9169F" w:rsidP="00F9169F">
            <w:r>
              <w:rPr>
                <w:sz w:val="22"/>
                <w:szCs w:val="22"/>
              </w:rPr>
              <w:t>UŽINA:  - voće</w:t>
            </w: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</w:tbl>
    <w:p w:rsidR="00EA415B" w:rsidRPr="000C215C" w:rsidRDefault="00EA415B">
      <w:pPr>
        <w:pStyle w:val="Citat"/>
      </w:pPr>
    </w:p>
    <w:sectPr w:rsidR="00EA415B" w:rsidRPr="000C215C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A5" w:rsidRDefault="000B1DA5">
      <w:pPr>
        <w:spacing w:before="0" w:after="0"/>
      </w:pPr>
      <w:r>
        <w:separator/>
      </w:r>
    </w:p>
  </w:endnote>
  <w:endnote w:type="continuationSeparator" w:id="0">
    <w:p w:rsidR="000B1DA5" w:rsidRDefault="000B1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A5" w:rsidRDefault="000B1DA5">
      <w:pPr>
        <w:spacing w:before="0" w:after="0"/>
      </w:pPr>
      <w:r>
        <w:separator/>
      </w:r>
    </w:p>
  </w:footnote>
  <w:footnote w:type="continuationSeparator" w:id="0">
    <w:p w:rsidR="000B1DA5" w:rsidRDefault="000B1DA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31.7.2019."/>
    <w:docVar w:name="MonthEnd" w:val="31.7.2019."/>
    <w:docVar w:name="MonthStart" w:val="1.7.2019."/>
    <w:docVar w:name="PočetakMjeseca" w:val="1.7.2019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64B9"/>
    <w:rsid w:val="000B0822"/>
    <w:rsid w:val="000B1DA5"/>
    <w:rsid w:val="000C215C"/>
    <w:rsid w:val="00124ADC"/>
    <w:rsid w:val="001508F0"/>
    <w:rsid w:val="001666D6"/>
    <w:rsid w:val="00193E15"/>
    <w:rsid w:val="0025748C"/>
    <w:rsid w:val="002F7032"/>
    <w:rsid w:val="00304CEC"/>
    <w:rsid w:val="00320970"/>
    <w:rsid w:val="00375B27"/>
    <w:rsid w:val="005A08A0"/>
    <w:rsid w:val="005B0C48"/>
    <w:rsid w:val="0081356A"/>
    <w:rsid w:val="008154D3"/>
    <w:rsid w:val="00851829"/>
    <w:rsid w:val="008E4A8F"/>
    <w:rsid w:val="00925ED9"/>
    <w:rsid w:val="00934EEB"/>
    <w:rsid w:val="009728C0"/>
    <w:rsid w:val="00997C7D"/>
    <w:rsid w:val="009A164A"/>
    <w:rsid w:val="00B43BEF"/>
    <w:rsid w:val="00B91871"/>
    <w:rsid w:val="00BC6A26"/>
    <w:rsid w:val="00BF0FEE"/>
    <w:rsid w:val="00C41633"/>
    <w:rsid w:val="00C80158"/>
    <w:rsid w:val="00CB00F4"/>
    <w:rsid w:val="00DE6E46"/>
    <w:rsid w:val="00EA415B"/>
    <w:rsid w:val="00F9169F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6F6976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7723E7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7723E7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7723E7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7723E7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7723E7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9"/>
    <w:rsid w:val="00176D54"/>
    <w:rsid w:val="004E7D6A"/>
    <w:rsid w:val="005340DC"/>
    <w:rsid w:val="005E2A89"/>
    <w:rsid w:val="0077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95F6702F1ED4F4991EAFB37BBAF3BD9">
    <w:name w:val="195F6702F1ED4F4991EAFB37BBAF3BD9"/>
  </w:style>
  <w:style w:type="paragraph" w:customStyle="1" w:styleId="6A29A1976F3B40D58C663AFF5E4AE173">
    <w:name w:val="6A29A1976F3B40D58C663AFF5E4AE173"/>
  </w:style>
  <w:style w:type="paragraph" w:customStyle="1" w:styleId="C972FE733ED046C2B32177531230C36E">
    <w:name w:val="C972FE733ED046C2B32177531230C36E"/>
  </w:style>
  <w:style w:type="paragraph" w:customStyle="1" w:styleId="FC918948419941E1859507C2EC73DFEE">
    <w:name w:val="FC918948419941E1859507C2EC73DFEE"/>
  </w:style>
  <w:style w:type="paragraph" w:customStyle="1" w:styleId="8859086FE3344B089E0CE17A80560D39">
    <w:name w:val="8859086FE3344B089E0CE17A80560D39"/>
  </w:style>
  <w:style w:type="paragraph" w:customStyle="1" w:styleId="AA4512A6C2C147E0997259ED192AEC80">
    <w:name w:val="AA4512A6C2C147E0997259ED192AEC80"/>
  </w:style>
  <w:style w:type="paragraph" w:customStyle="1" w:styleId="029893BC52504475BD825FCCF68EE8F0">
    <w:name w:val="029893BC52504475BD825FCCF68EE8F0"/>
  </w:style>
  <w:style w:type="paragraph" w:customStyle="1" w:styleId="1712276DE71940B88B6E3FC51B85B858">
    <w:name w:val="1712276DE71940B88B6E3FC51B85B858"/>
  </w:style>
  <w:style w:type="paragraph" w:customStyle="1" w:styleId="5A143AFAA2254AAE80C2FF1F410FE5C1">
    <w:name w:val="5A143AFAA2254AAE80C2FF1F410FE5C1"/>
  </w:style>
  <w:style w:type="paragraph" w:customStyle="1" w:styleId="1EE6BB933D624C3C80EE015FD00F3C28">
    <w:name w:val="1EE6BB933D624C3C80EE015FD00F3C28"/>
  </w:style>
  <w:style w:type="paragraph" w:customStyle="1" w:styleId="9421892A0C1A469AB3F4A312F14EBF65">
    <w:name w:val="9421892A0C1A469AB3F4A312F14EBF65"/>
  </w:style>
  <w:style w:type="paragraph" w:customStyle="1" w:styleId="9338AD2A27CC49D4AF9BAE64819A9B69">
    <w:name w:val="9338AD2A27CC49D4AF9BAE64819A9B69"/>
    <w:rsid w:val="005E2A89"/>
  </w:style>
  <w:style w:type="paragraph" w:customStyle="1" w:styleId="00537418CDB14416908A9E86D321683B">
    <w:name w:val="00537418CDB14416908A9E86D321683B"/>
    <w:rsid w:val="005E2A89"/>
  </w:style>
  <w:style w:type="paragraph" w:customStyle="1" w:styleId="2BA64E924FDB4BBDB1A51CA610C5B6EE">
    <w:name w:val="2BA64E924FDB4BBDB1A51CA610C5B6EE"/>
    <w:rsid w:val="005E2A89"/>
  </w:style>
  <w:style w:type="paragraph" w:customStyle="1" w:styleId="FF258A0D39D541CAB0807D22E5AC35C8">
    <w:name w:val="FF258A0D39D541CAB0807D22E5AC35C8"/>
    <w:rsid w:val="005E2A89"/>
  </w:style>
  <w:style w:type="paragraph" w:customStyle="1" w:styleId="828A72C4319D4739A5E14AA22C743A77">
    <w:name w:val="828A72C4319D4739A5E14AA22C743A77"/>
    <w:rsid w:val="005E2A89"/>
  </w:style>
  <w:style w:type="paragraph" w:customStyle="1" w:styleId="BCE379E68C8641E69153531D128465D9">
    <w:name w:val="BCE379E68C8641E69153531D128465D9"/>
    <w:rsid w:val="005E2A89"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2023-09-11T22:03:00Z</dcterms:created>
  <dcterms:modified xsi:type="dcterms:W3CDTF">2023-09-11T22:03:00Z</dcterms:modified>
  <cp:category/>
</cp:coreProperties>
</file>