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:rsidTr="00F9169F">
        <w:trPr>
          <w:trHeight w:val="1141"/>
        </w:trPr>
        <w:tc>
          <w:tcPr>
            <w:tcW w:w="11016" w:type="dxa"/>
            <w:shd w:val="clear" w:color="auto" w:fill="578793" w:themeFill="accent5" w:themeFillShade="BF"/>
          </w:tcPr>
          <w:p w:rsidR="00EA415B" w:rsidRPr="00FF2A9F" w:rsidRDefault="005448F0" w:rsidP="008E4A8F">
            <w:pPr>
              <w:pStyle w:val="Mjesec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bidi="hr-HR"/>
              </w:rPr>
              <w:t>VELJAČA</w:t>
            </w:r>
            <w:r w:rsidR="007F595B">
              <w:rPr>
                <w:sz w:val="72"/>
                <w:szCs w:val="72"/>
                <w:lang w:bidi="hr-HR"/>
              </w:rPr>
              <w:t>, 2024</w:t>
            </w:r>
            <w:r w:rsidR="00FF2A9F">
              <w:rPr>
                <w:sz w:val="72"/>
                <w:szCs w:val="72"/>
                <w:lang w:bidi="hr-HR"/>
              </w:rPr>
              <w:t xml:space="preserve">. </w:t>
            </w:r>
          </w:p>
        </w:tc>
      </w:tr>
    </w:tbl>
    <w:tbl>
      <w:tblPr>
        <w:tblStyle w:val="Obinatablica4"/>
        <w:tblW w:w="5000" w:type="pct"/>
        <w:shd w:val="clear" w:color="auto" w:fill="DDF0F2" w:themeFill="accent2" w:themeFillTint="33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56"/>
        <w:gridCol w:w="5942"/>
      </w:tblGrid>
      <w:tr w:rsidR="00EA415B" w:rsidRPr="000C215C" w:rsidTr="00F9169F">
        <w:trPr>
          <w:trHeight w:hRule="exact" w:val="3968"/>
        </w:trPr>
        <w:tc>
          <w:tcPr>
            <w:tcW w:w="9498" w:type="dxa"/>
            <w:shd w:val="clear" w:color="auto" w:fill="DDF0F2" w:themeFill="accent2" w:themeFillTint="33"/>
            <w:tcMar>
              <w:left w:w="403" w:type="dxa"/>
            </w:tcMar>
          </w:tcPr>
          <w:p w:rsidR="00EA415B" w:rsidRPr="008E4A8F" w:rsidRDefault="00EA415B" w:rsidP="008E4A8F">
            <w:pPr>
              <w:tabs>
                <w:tab w:val="left" w:pos="3816"/>
              </w:tabs>
            </w:pPr>
          </w:p>
        </w:tc>
        <w:tc>
          <w:tcPr>
            <w:tcW w:w="5968" w:type="dxa"/>
            <w:shd w:val="clear" w:color="auto" w:fill="DDF0F2" w:themeFill="accent2" w:themeFillTint="33"/>
          </w:tcPr>
          <w:p w:rsidR="00EA415B" w:rsidRPr="000C215C" w:rsidRDefault="00851829" w:rsidP="00F9169F">
            <w:pPr>
              <w:ind w:left="-2310" w:firstLine="2123"/>
            </w:pPr>
            <w:r>
              <w:rPr>
                <w:noProof/>
                <w:lang w:eastAsia="hr-HR"/>
              </w:rPr>
              <w:drawing>
                <wp:inline distT="0" distB="0" distL="0" distR="0" wp14:anchorId="4CE4EB22" wp14:editId="051D5B3C">
                  <wp:extent cx="4905054" cy="23450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uzimanje (9)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209" cy="244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C13CD6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C13CD6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C13CD6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C13CD6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E4A8F" w:rsidP="005448F0">
            <w:pPr>
              <w:pStyle w:val="Datumi"/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8E4A8F" w:rsidP="00377E7A">
            <w:pPr>
              <w:pStyle w:val="Datumi"/>
            </w:pP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5448F0">
            <w:pPr>
              <w:pStyle w:val="Datumi"/>
            </w:pPr>
            <w:r>
              <w:rPr>
                <w:lang w:bidi="hr-HR"/>
              </w:rPr>
              <w:t>1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6C2186">
            <w:pPr>
              <w:pStyle w:val="Datumi"/>
            </w:pPr>
            <w:r>
              <w:rPr>
                <w:lang w:bidi="hr-HR"/>
              </w:rPr>
              <w:t>1</w:t>
            </w:r>
          </w:p>
        </w:tc>
      </w:tr>
      <w:tr w:rsidR="00FF2A9F" w:rsidRPr="000C215C" w:rsidTr="00D32C80">
        <w:trPr>
          <w:trHeight w:hRule="exact" w:val="186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FF2A9F" w:rsidP="005448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FF2A9F" w:rsidP="005814C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5448F0" w:rsidRPr="008E4A8F" w:rsidRDefault="005448F0" w:rsidP="005448F0">
            <w:pPr>
              <w:rPr>
                <w:sz w:val="22"/>
                <w:szCs w:val="22"/>
              </w:rPr>
            </w:pPr>
          </w:p>
          <w:p w:rsidR="00FF2A9F" w:rsidRPr="008E4A8F" w:rsidRDefault="00FF2A9F" w:rsidP="005814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C2186" w:rsidRDefault="006C2186" w:rsidP="006C2186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6C2186" w:rsidRDefault="00641156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5814CF" w:rsidRPr="006C2186">
              <w:rPr>
                <w:rFonts w:ascii="Calibri" w:hAnsi="Calibri" w:cs="Calibri"/>
                <w:sz w:val="22"/>
                <w:szCs w:val="22"/>
              </w:rPr>
              <w:t>:   pohani oslić</w:t>
            </w: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851829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PRILOG:  </w:t>
            </w:r>
            <w:r w:rsidR="006C2186">
              <w:rPr>
                <w:rFonts w:ascii="Calibri" w:hAnsi="Calibri" w:cs="Calibri"/>
                <w:sz w:val="22"/>
                <w:szCs w:val="22"/>
              </w:rPr>
              <w:t>povrće na lešo</w:t>
            </w:r>
            <w:r w:rsidR="00FF2A9F" w:rsidRPr="006C2186">
              <w:rPr>
                <w:rFonts w:ascii="Calibri" w:hAnsi="Calibri" w:cs="Calibri"/>
                <w:sz w:val="22"/>
                <w:szCs w:val="22"/>
              </w:rPr>
              <w:t>, kruh</w:t>
            </w:r>
          </w:p>
          <w:p w:rsidR="005814CF" w:rsidRPr="006C2186" w:rsidRDefault="005814C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8E4A8F" w:rsidRDefault="00851829" w:rsidP="00FF2A9F">
            <w:pPr>
              <w:rPr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6C2186" w:rsidRDefault="006C2186" w:rsidP="00FF2A9F">
            <w:pPr>
              <w:pStyle w:val="Datum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bidi="hr-HR"/>
              </w:rPr>
              <w:t>4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6C2186" w:rsidRDefault="006C2186" w:rsidP="00FF2A9F">
            <w:pPr>
              <w:pStyle w:val="Datum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bidi="hr-HR"/>
              </w:rPr>
              <w:t>5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6C2186" w:rsidRDefault="006C2186" w:rsidP="00FF2A9F">
            <w:pPr>
              <w:pStyle w:val="Datum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bidi="hr-HR"/>
              </w:rPr>
              <w:t>6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6C2186" w:rsidRDefault="006C2186" w:rsidP="00FF2A9F">
            <w:pPr>
              <w:pStyle w:val="Datum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bidi="hr-HR"/>
              </w:rPr>
              <w:t>7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6C2186" w:rsidRDefault="006C2186" w:rsidP="00FF2A9F">
            <w:pPr>
              <w:pStyle w:val="Datum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bidi="hr-HR"/>
              </w:rPr>
              <w:t>8</w:t>
            </w:r>
          </w:p>
        </w:tc>
      </w:tr>
      <w:tr w:rsidR="00FF2A9F" w:rsidRPr="000C215C" w:rsidTr="005814CF">
        <w:trPr>
          <w:trHeight w:hRule="exact" w:val="260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C2186" w:rsidRDefault="00641156" w:rsidP="005448F0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GL. JELO:   </w:t>
            </w:r>
            <w:r w:rsidR="00467DF9" w:rsidRPr="006C2186">
              <w:rPr>
                <w:rFonts w:ascii="Calibri" w:hAnsi="Calibri" w:cs="Calibri"/>
                <w:sz w:val="22"/>
                <w:szCs w:val="22"/>
              </w:rPr>
              <w:t>rižot</w:t>
            </w:r>
            <w:r w:rsidR="006C2186">
              <w:rPr>
                <w:rFonts w:ascii="Calibri" w:hAnsi="Calibri" w:cs="Calibri"/>
                <w:sz w:val="22"/>
                <w:szCs w:val="22"/>
              </w:rPr>
              <w:t xml:space="preserve"> od piletine</w:t>
            </w:r>
          </w:p>
          <w:p w:rsidR="00FF2A9F" w:rsidRPr="006C2186" w:rsidRDefault="00377E7A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="00FF2A9F" w:rsidRPr="006C2186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  <w:p w:rsidR="00FF2A9F" w:rsidRPr="006C2186" w:rsidRDefault="00851829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PRILOG: </w:t>
            </w:r>
            <w:r w:rsidR="00FF2A9F"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851829" w:rsidP="00FF2A9F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UŽINA:   </w:t>
            </w:r>
            <w:r w:rsidR="005814CF" w:rsidRPr="006C2186">
              <w:rPr>
                <w:rFonts w:ascii="Calibri" w:hAnsi="Calibri" w:cs="Calibri"/>
                <w:sz w:val="22"/>
                <w:szCs w:val="22"/>
              </w:rPr>
              <w:t>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5814CF" w:rsidRDefault="00641156" w:rsidP="005448F0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5814CF" w:rsidRPr="006C218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C2186">
              <w:rPr>
                <w:rFonts w:ascii="Calibri" w:hAnsi="Calibri" w:cs="Calibri"/>
                <w:sz w:val="22"/>
                <w:szCs w:val="22"/>
              </w:rPr>
              <w:t xml:space="preserve">varivo od mahuna s </w:t>
            </w:r>
          </w:p>
          <w:p w:rsidR="006C2186" w:rsidRPr="006C2186" w:rsidRDefault="006C2186" w:rsidP="005448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junetinom</w:t>
            </w:r>
          </w:p>
          <w:p w:rsidR="00377E7A" w:rsidRPr="006C2186" w:rsidRDefault="00377E7A" w:rsidP="00377E7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</w:t>
            </w:r>
            <w:r w:rsidR="00377E7A" w:rsidRPr="006C2186">
              <w:rPr>
                <w:rFonts w:ascii="Calibri" w:hAnsi="Calibri" w:cs="Calibri"/>
                <w:sz w:val="22"/>
                <w:szCs w:val="22"/>
              </w:rPr>
              <w:t xml:space="preserve">RILOG: 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5448F0" w:rsidP="00FF2A9F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5814CF" w:rsidRPr="006C2186" w:rsidRDefault="00641156" w:rsidP="005448F0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4C5704" w:rsidRPr="006C218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C2186">
              <w:rPr>
                <w:rFonts w:ascii="Calibri" w:hAnsi="Calibri" w:cs="Calibri"/>
                <w:sz w:val="22"/>
                <w:szCs w:val="22"/>
              </w:rPr>
              <w:t>pohana piletina</w:t>
            </w:r>
          </w:p>
          <w:p w:rsidR="00377E7A" w:rsidRPr="006C2186" w:rsidRDefault="00377E7A" w:rsidP="00377E7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</w:t>
            </w:r>
            <w:r w:rsidR="004C5704" w:rsidRPr="006C2186">
              <w:rPr>
                <w:rFonts w:ascii="Calibri" w:hAnsi="Calibri" w:cs="Calibri"/>
                <w:sz w:val="22"/>
                <w:szCs w:val="22"/>
              </w:rPr>
              <w:t xml:space="preserve">RILOG: </w:t>
            </w:r>
            <w:r w:rsidR="006C2186">
              <w:rPr>
                <w:rFonts w:ascii="Calibri" w:hAnsi="Calibri" w:cs="Calibri"/>
                <w:sz w:val="22"/>
                <w:szCs w:val="22"/>
              </w:rPr>
              <w:t>pire krumpir</w:t>
            </w:r>
            <w:r w:rsidR="005814CF" w:rsidRPr="006C2186">
              <w:rPr>
                <w:rFonts w:ascii="Calibri" w:hAnsi="Calibri" w:cs="Calibri"/>
                <w:sz w:val="22"/>
                <w:szCs w:val="22"/>
              </w:rPr>
              <w:t>,</w:t>
            </w:r>
            <w:r w:rsidR="00377E7A"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5448F0" w:rsidP="00FF2A9F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4C5704" w:rsidRDefault="006C2186" w:rsidP="005814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GL. JELO: gulaš sa svinjetinom i </w:t>
            </w:r>
          </w:p>
          <w:p w:rsidR="006C2186" w:rsidRPr="006C2186" w:rsidRDefault="006C2186" w:rsidP="005814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junetinom</w:t>
            </w:r>
          </w:p>
          <w:p w:rsidR="00377E7A" w:rsidRPr="006C2186" w:rsidRDefault="00377E7A" w:rsidP="000B08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5704" w:rsidRPr="006C2186" w:rsidRDefault="006C2186" w:rsidP="000B08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PRILOG:</w:t>
            </w:r>
            <w:r w:rsidR="005448F0"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5704"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0B0822" w:rsidRPr="006C2186" w:rsidRDefault="000B0822" w:rsidP="000B08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6C2186" w:rsidP="00D32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UŽINA:  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6C2186" w:rsidRDefault="00641156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4C5704" w:rsidRPr="006C218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C2186">
              <w:rPr>
                <w:rFonts w:ascii="Calibri" w:hAnsi="Calibri" w:cs="Calibri"/>
                <w:sz w:val="22"/>
                <w:szCs w:val="22"/>
              </w:rPr>
              <w:t>riblji štapići</w:t>
            </w: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51829" w:rsidRPr="006C2186" w:rsidRDefault="004C5704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  blitva</w:t>
            </w:r>
            <w:r w:rsidR="005448F0" w:rsidRPr="006C2186">
              <w:rPr>
                <w:rFonts w:ascii="Calibri" w:hAnsi="Calibri" w:cs="Calibri"/>
                <w:sz w:val="22"/>
                <w:szCs w:val="22"/>
              </w:rPr>
              <w:t xml:space="preserve"> s krumpirom</w:t>
            </w:r>
            <w:r w:rsidR="00851829" w:rsidRPr="006C218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4C5704" w:rsidRPr="006C2186" w:rsidRDefault="004C5704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641156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UŽINA:     </w:t>
            </w:r>
            <w:r w:rsidR="00FF2A9F" w:rsidRPr="006C2186">
              <w:rPr>
                <w:rFonts w:ascii="Calibri" w:hAnsi="Calibri" w:cs="Calibri"/>
                <w:sz w:val="22"/>
                <w:szCs w:val="22"/>
              </w:rPr>
              <w:t>voće</w:t>
            </w:r>
          </w:p>
          <w:p w:rsidR="00F9169F" w:rsidRPr="006C2186" w:rsidRDefault="00F916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9169F" w:rsidRPr="006C2186" w:rsidRDefault="00F916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9169F" w:rsidRPr="006C2186" w:rsidRDefault="00F916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9169F" w:rsidRPr="006C2186" w:rsidRDefault="00F9169F" w:rsidP="00FF2A9F">
            <w:pPr>
              <w:rPr>
                <w:rFonts w:ascii="Calibri" w:hAnsi="Calibri" w:cs="Calibri"/>
              </w:rPr>
            </w:pP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rPr>
                <w:lang w:bidi="hr-HR"/>
              </w:rPr>
              <w:lastRenderedPageBreak/>
              <w:t>1</w:t>
            </w:r>
            <w:r w:rsidR="000E27E2">
              <w:rPr>
                <w:lang w:bidi="hr-HR"/>
              </w:rPr>
              <w:t>1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rPr>
                <w:lang w:bidi="hr-HR"/>
              </w:rPr>
              <w:t>1</w:t>
            </w:r>
            <w:r w:rsidR="000E27E2">
              <w:rPr>
                <w:lang w:bidi="hr-HR"/>
              </w:rPr>
              <w:t>2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rPr>
                <w:lang w:bidi="hr-HR"/>
              </w:rPr>
              <w:t>1</w:t>
            </w:r>
            <w:r w:rsidR="000E27E2">
              <w:rPr>
                <w:lang w:bidi="hr-HR"/>
              </w:rPr>
              <w:t>3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rPr>
                <w:lang w:bidi="hr-HR"/>
              </w:rPr>
              <w:t>1</w:t>
            </w:r>
            <w:r w:rsidR="000E27E2">
              <w:rPr>
                <w:lang w:bidi="hr-HR"/>
              </w:rPr>
              <w:t>4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448F0" w:rsidP="00FF2A9F">
            <w:pPr>
              <w:pStyle w:val="Datumi"/>
            </w:pPr>
            <w:r>
              <w:t>1</w:t>
            </w:r>
            <w:r w:rsidR="000E27E2">
              <w:t>5</w:t>
            </w:r>
          </w:p>
        </w:tc>
      </w:tr>
      <w:tr w:rsidR="00FF2A9F" w:rsidRPr="000C215C" w:rsidTr="00DF19DB">
        <w:trPr>
          <w:trHeight w:hRule="exact" w:val="2321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641156" w:rsidP="004C5704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6C2186">
              <w:rPr>
                <w:rFonts w:ascii="Calibri" w:hAnsi="Calibri" w:cs="Calibri"/>
                <w:sz w:val="22"/>
                <w:szCs w:val="22"/>
              </w:rPr>
              <w:t xml:space="preserve">: varivo od leće s </w:t>
            </w:r>
          </w:p>
          <w:p w:rsidR="000A64B9" w:rsidRDefault="006C2186" w:rsidP="000A64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Kobasicama</w:t>
            </w:r>
          </w:p>
          <w:p w:rsidR="006C2186" w:rsidRPr="006C2186" w:rsidRDefault="006C2186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64B9" w:rsidRPr="006C2186" w:rsidRDefault="005448F0" w:rsidP="000A64B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</w:t>
            </w:r>
            <w:r w:rsidR="00641156"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A64B9"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851829" w:rsidP="000A64B9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5814CF" w:rsidRPr="006C2186" w:rsidRDefault="006C2186" w:rsidP="005448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GL. JELO: juneće šnicle u umaku</w:t>
            </w: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64B9" w:rsidRPr="006C2186" w:rsidRDefault="00F9169F" w:rsidP="004C5704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</w:t>
            </w:r>
            <w:r w:rsidR="006C2186">
              <w:rPr>
                <w:rFonts w:ascii="Calibri" w:hAnsi="Calibri" w:cs="Calibri"/>
                <w:sz w:val="22"/>
                <w:szCs w:val="22"/>
              </w:rPr>
              <w:t xml:space="preserve"> pire krumpir,</w:t>
            </w:r>
            <w:r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1156"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5704"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6C2186" w:rsidP="000A64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UŽINA: 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DF19DB" w:rsidRPr="006C2186" w:rsidRDefault="00641156" w:rsidP="005448F0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DF19DB" w:rsidRPr="006C218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0E27E2">
              <w:rPr>
                <w:rFonts w:ascii="Calibri" w:hAnsi="Calibri" w:cs="Calibri"/>
                <w:sz w:val="22"/>
                <w:szCs w:val="22"/>
              </w:rPr>
              <w:t>grah s hamburgerom</w:t>
            </w:r>
          </w:p>
          <w:p w:rsidR="00641156" w:rsidRPr="006C2186" w:rsidRDefault="00641156" w:rsidP="00F916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</w:t>
            </w:r>
            <w:r w:rsidR="000E27E2">
              <w:rPr>
                <w:rFonts w:ascii="Calibri" w:hAnsi="Calibri" w:cs="Calibri"/>
                <w:sz w:val="22"/>
                <w:szCs w:val="22"/>
              </w:rPr>
              <w:t xml:space="preserve">RILOG: 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F9169F" w:rsidP="000A64B9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UŽINA:  </w:t>
            </w:r>
            <w:r w:rsidR="000E27E2">
              <w:rPr>
                <w:rFonts w:ascii="Calibri" w:hAnsi="Calibri" w:cs="Calibri"/>
                <w:sz w:val="22"/>
                <w:szCs w:val="22"/>
              </w:rPr>
              <w:t>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Pr="006C2186" w:rsidRDefault="00641156" w:rsidP="00641156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0E27E2">
              <w:rPr>
                <w:rFonts w:ascii="Calibri" w:hAnsi="Calibri" w:cs="Calibri"/>
                <w:sz w:val="22"/>
                <w:szCs w:val="22"/>
              </w:rPr>
              <w:t>: polpete u umaku</w:t>
            </w:r>
          </w:p>
          <w:p w:rsidR="004C5704" w:rsidRPr="006C2186" w:rsidRDefault="004C5704" w:rsidP="0064115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64B9" w:rsidRPr="006C2186" w:rsidRDefault="004C5704" w:rsidP="000A64B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</w:t>
            </w:r>
            <w:r w:rsidR="00F9169F"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27E2">
              <w:rPr>
                <w:rFonts w:ascii="Calibri" w:hAnsi="Calibri" w:cs="Calibri"/>
                <w:sz w:val="22"/>
                <w:szCs w:val="22"/>
              </w:rPr>
              <w:t>pire krumpir</w:t>
            </w:r>
            <w:r w:rsidR="005448F0" w:rsidRPr="006C218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B0822" w:rsidRPr="006C2186">
              <w:rPr>
                <w:rFonts w:ascii="Calibri" w:hAnsi="Calibri" w:cs="Calibri"/>
                <w:sz w:val="22"/>
                <w:szCs w:val="22"/>
              </w:rPr>
              <w:t>k</w:t>
            </w:r>
            <w:r w:rsidR="000A64B9" w:rsidRPr="006C2186">
              <w:rPr>
                <w:rFonts w:ascii="Calibri" w:hAnsi="Calibri" w:cs="Calibri"/>
                <w:sz w:val="22"/>
                <w:szCs w:val="22"/>
              </w:rPr>
              <w:t>ruh</w:t>
            </w: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F9169F" w:rsidP="000A64B9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Pr="000E27E2" w:rsidRDefault="00641156" w:rsidP="00F9169F">
            <w:pPr>
              <w:rPr>
                <w:rFonts w:ascii="Calibri" w:hAnsi="Calibri" w:cs="Calibri"/>
                <w:sz w:val="22"/>
                <w:szCs w:val="22"/>
              </w:rPr>
            </w:pPr>
            <w:r w:rsidRPr="000E27E2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DF19DB" w:rsidRPr="000E27E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0E27E2">
              <w:rPr>
                <w:rFonts w:ascii="Calibri" w:hAnsi="Calibri" w:cs="Calibri"/>
                <w:sz w:val="22"/>
                <w:szCs w:val="22"/>
              </w:rPr>
              <w:t>tjestenina s tunom</w:t>
            </w:r>
          </w:p>
          <w:p w:rsidR="00F9169F" w:rsidRPr="000E27E2" w:rsidRDefault="00F9169F" w:rsidP="00F916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5704" w:rsidRPr="000E27E2" w:rsidRDefault="005448F0" w:rsidP="00F9169F">
            <w:pPr>
              <w:rPr>
                <w:rFonts w:ascii="Calibri" w:hAnsi="Calibri" w:cs="Calibri"/>
                <w:sz w:val="22"/>
                <w:szCs w:val="22"/>
              </w:rPr>
            </w:pPr>
            <w:r w:rsidRPr="000E27E2">
              <w:rPr>
                <w:rFonts w:ascii="Calibri" w:hAnsi="Calibri" w:cs="Calibri"/>
                <w:sz w:val="22"/>
                <w:szCs w:val="22"/>
              </w:rPr>
              <w:t>PRILOG:</w:t>
            </w:r>
            <w:r w:rsidR="004C5704" w:rsidRPr="000E27E2">
              <w:rPr>
                <w:rFonts w:ascii="Calibri" w:hAnsi="Calibri" w:cs="Calibri"/>
                <w:sz w:val="22"/>
                <w:szCs w:val="22"/>
              </w:rPr>
              <w:t xml:space="preserve"> kruh</w:t>
            </w:r>
          </w:p>
          <w:p w:rsidR="004C5704" w:rsidRPr="000E27E2" w:rsidRDefault="004C5704" w:rsidP="00F916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0C215C" w:rsidRDefault="000E27E2" w:rsidP="00F9169F">
            <w:r>
              <w:rPr>
                <w:rFonts w:ascii="Calibri" w:hAnsi="Calibri" w:cs="Calibri"/>
                <w:sz w:val="22"/>
                <w:szCs w:val="22"/>
              </w:rPr>
              <w:t>UŽINA: v</w:t>
            </w:r>
            <w:r w:rsidR="00F9169F" w:rsidRPr="000E27E2">
              <w:rPr>
                <w:rFonts w:ascii="Calibri" w:hAnsi="Calibri" w:cs="Calibri"/>
                <w:sz w:val="22"/>
                <w:szCs w:val="22"/>
              </w:rPr>
              <w:t>oće</w:t>
            </w:r>
          </w:p>
        </w:tc>
      </w:tr>
      <w:tr w:rsidR="00377E7A" w:rsidRPr="000C215C" w:rsidTr="00DF19DB">
        <w:trPr>
          <w:trHeight w:hRule="exact" w:val="2425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C2186" w:rsidRDefault="000E27E2" w:rsidP="00377E7A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18</w:t>
            </w:r>
          </w:p>
          <w:p w:rsidR="00641156" w:rsidRDefault="00641156" w:rsidP="004C5704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GL. JELO: </w:t>
            </w:r>
            <w:r w:rsidR="000E27E2">
              <w:rPr>
                <w:rFonts w:ascii="Calibri" w:hAnsi="Calibri" w:cs="Calibri"/>
                <w:sz w:val="22"/>
                <w:szCs w:val="22"/>
              </w:rPr>
              <w:t xml:space="preserve">varivo od miješanih </w:t>
            </w:r>
          </w:p>
          <w:p w:rsidR="000E27E2" w:rsidRPr="006C2186" w:rsidRDefault="000E27E2" w:rsidP="004C57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Grahorica i ječma</w:t>
            </w:r>
          </w:p>
          <w:p w:rsidR="004C5704" w:rsidRPr="006C2186" w:rsidRDefault="004C5704" w:rsidP="004C570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C2186" w:rsidRDefault="000E27E2" w:rsidP="006411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PRILOG: </w:t>
            </w:r>
            <w:r w:rsidR="00641156"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641156" w:rsidRPr="006C2186" w:rsidRDefault="00641156" w:rsidP="0064115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C2186" w:rsidRDefault="00641156" w:rsidP="00641156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C2186" w:rsidRDefault="000E27E2" w:rsidP="00377E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19</w:t>
            </w:r>
          </w:p>
          <w:p w:rsidR="00DF19DB" w:rsidRDefault="00641156" w:rsidP="00467DF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GL. JELO: </w:t>
            </w:r>
            <w:r w:rsidR="000E27E2">
              <w:rPr>
                <w:rFonts w:ascii="Calibri" w:hAnsi="Calibri" w:cs="Calibri"/>
                <w:sz w:val="22"/>
                <w:szCs w:val="22"/>
              </w:rPr>
              <w:t xml:space="preserve">špageti u bolognese </w:t>
            </w:r>
          </w:p>
          <w:p w:rsidR="000E27E2" w:rsidRPr="006C2186" w:rsidRDefault="000E27E2" w:rsidP="00467D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umaku</w:t>
            </w:r>
          </w:p>
          <w:p w:rsidR="004C5704" w:rsidRPr="006C2186" w:rsidRDefault="004C5704" w:rsidP="004C570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C2186" w:rsidRDefault="00467DF9" w:rsidP="00641156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</w:t>
            </w:r>
            <w:r w:rsidR="004C5704"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1156"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641156" w:rsidRPr="006C2186" w:rsidRDefault="00641156" w:rsidP="0064115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C2186" w:rsidRDefault="00467DF9" w:rsidP="00641156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C2186" w:rsidRDefault="000E27E2" w:rsidP="00377E7A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20</w:t>
            </w:r>
          </w:p>
          <w:p w:rsidR="00DF19DB" w:rsidRDefault="00641156" w:rsidP="000E27E2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GL. JELO: </w:t>
            </w:r>
            <w:r w:rsidR="000E27E2">
              <w:rPr>
                <w:rFonts w:ascii="Calibri" w:hAnsi="Calibri" w:cs="Calibri"/>
                <w:sz w:val="22"/>
                <w:szCs w:val="22"/>
              </w:rPr>
              <w:t xml:space="preserve">pileći paprikaš s 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noklicama</w:t>
            </w:r>
          </w:p>
          <w:p w:rsidR="00641156" w:rsidRPr="006C2186" w:rsidRDefault="00641156" w:rsidP="0064115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C2186" w:rsidRDefault="00467DF9" w:rsidP="00641156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</w:t>
            </w:r>
            <w:r w:rsidR="00DF19DB"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1156"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641156" w:rsidRPr="006C2186" w:rsidRDefault="00641156" w:rsidP="0064115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C2186" w:rsidRDefault="00467DF9" w:rsidP="00641156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41156" w:rsidRPr="006C2186" w:rsidRDefault="000E27E2" w:rsidP="005448F0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21</w:t>
            </w:r>
          </w:p>
          <w:p w:rsidR="00467DF9" w:rsidRPr="006C2186" w:rsidRDefault="000E27E2" w:rsidP="00467D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GL. JELO: pohana piletina</w:t>
            </w:r>
          </w:p>
          <w:p w:rsidR="00467DF9" w:rsidRPr="006C2186" w:rsidRDefault="00467DF9" w:rsidP="00467D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67DF9" w:rsidRPr="006C2186" w:rsidRDefault="00467DF9" w:rsidP="00467DF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PRILOG: </w:t>
            </w:r>
            <w:r w:rsidR="000E27E2">
              <w:rPr>
                <w:rFonts w:ascii="Calibri" w:hAnsi="Calibri" w:cs="Calibri"/>
                <w:sz w:val="22"/>
                <w:szCs w:val="22"/>
              </w:rPr>
              <w:t>kuhano povrće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, kruh</w:t>
            </w:r>
          </w:p>
          <w:p w:rsidR="00467DF9" w:rsidRPr="006C2186" w:rsidRDefault="00467DF9" w:rsidP="00467D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67DF9" w:rsidRPr="006C2186" w:rsidRDefault="00467DF9" w:rsidP="00467DF9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0E27E2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22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GL. JEL</w:t>
            </w:r>
            <w:r>
              <w:rPr>
                <w:rFonts w:ascii="Calibri" w:hAnsi="Calibri" w:cs="Calibri"/>
                <w:sz w:val="22"/>
                <w:szCs w:val="22"/>
              </w:rPr>
              <w:t>O: riblji štapići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PRILOG: </w:t>
            </w:r>
            <w:r>
              <w:rPr>
                <w:rFonts w:ascii="Calibri" w:hAnsi="Calibri" w:cs="Calibri"/>
                <w:sz w:val="22"/>
                <w:szCs w:val="22"/>
              </w:rPr>
              <w:t>blitva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, kruh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41156" w:rsidRDefault="000E27E2" w:rsidP="000E27E2">
            <w:pPr>
              <w:rPr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voće</w:t>
            </w:r>
          </w:p>
        </w:tc>
      </w:tr>
      <w:tr w:rsidR="000E27E2" w:rsidRPr="000C215C" w:rsidTr="00DF19DB">
        <w:trPr>
          <w:trHeight w:hRule="exact" w:val="2425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0E27E2" w:rsidRDefault="000E27E2" w:rsidP="00377E7A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25</w:t>
            </w:r>
          </w:p>
          <w:p w:rsidR="000E27E2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GL. JELO: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svinjske šnicle u 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umaku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PRILOG: </w:t>
            </w:r>
            <w:r>
              <w:rPr>
                <w:rFonts w:ascii="Calibri" w:hAnsi="Calibri" w:cs="Calibri"/>
                <w:sz w:val="22"/>
                <w:szCs w:val="22"/>
              </w:rPr>
              <w:t>palenta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, kruh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7E2" w:rsidRDefault="000E27E2" w:rsidP="000E27E2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0E27E2" w:rsidRDefault="000E27E2" w:rsidP="00377E7A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26</w:t>
            </w:r>
          </w:p>
          <w:p w:rsidR="000E27E2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GL. JEL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O: varivo od mahuna s 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junetinom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PRILOG: 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7E2" w:rsidRDefault="000E27E2" w:rsidP="000E27E2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0E27E2" w:rsidRDefault="000E27E2" w:rsidP="00377E7A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27</w:t>
            </w:r>
          </w:p>
          <w:p w:rsidR="000E27E2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GL. JEL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O: gulaš  od junetine i 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svinjetine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PRILOG: </w:t>
            </w:r>
            <w:r>
              <w:rPr>
                <w:rFonts w:ascii="Calibri" w:hAnsi="Calibri" w:cs="Calibri"/>
                <w:sz w:val="22"/>
                <w:szCs w:val="22"/>
              </w:rPr>
              <w:t>tjestenina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, kruh</w:t>
            </w:r>
          </w:p>
          <w:p w:rsidR="000E27E2" w:rsidRPr="006C2186" w:rsidRDefault="000E27E2" w:rsidP="000E27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7E2" w:rsidRDefault="000E27E2" w:rsidP="000E27E2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0E27E2" w:rsidRDefault="000E27E2" w:rsidP="005448F0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0E27E2" w:rsidRDefault="000E27E2" w:rsidP="00377E7A">
            <w:pPr>
              <w:jc w:val="right"/>
              <w:rPr>
                <w:color w:val="808080" w:themeColor="background1" w:themeShade="80"/>
              </w:rPr>
            </w:pP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D6" w:rsidRDefault="00C13CD6">
      <w:pPr>
        <w:spacing w:before="0" w:after="0"/>
      </w:pPr>
      <w:r>
        <w:separator/>
      </w:r>
    </w:p>
  </w:endnote>
  <w:endnote w:type="continuationSeparator" w:id="0">
    <w:p w:rsidR="00C13CD6" w:rsidRDefault="00C13C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D6" w:rsidRDefault="00C13CD6">
      <w:pPr>
        <w:spacing w:before="0" w:after="0"/>
      </w:pPr>
      <w:r>
        <w:separator/>
      </w:r>
    </w:p>
  </w:footnote>
  <w:footnote w:type="continuationSeparator" w:id="0">
    <w:p w:rsidR="00C13CD6" w:rsidRDefault="00C13C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7.2019."/>
    <w:docVar w:name="MonthEnd" w:val="31.7.2019."/>
    <w:docVar w:name="MonthStart" w:val="1.7.2019."/>
    <w:docVar w:name="PočetakMjeseca" w:val="1.7.2019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B0822"/>
    <w:rsid w:val="000B1DA5"/>
    <w:rsid w:val="000C215C"/>
    <w:rsid w:val="000E27E2"/>
    <w:rsid w:val="00124ADC"/>
    <w:rsid w:val="001508F0"/>
    <w:rsid w:val="001666D6"/>
    <w:rsid w:val="00193E15"/>
    <w:rsid w:val="00216FE8"/>
    <w:rsid w:val="0025748C"/>
    <w:rsid w:val="002F7032"/>
    <w:rsid w:val="00304CEC"/>
    <w:rsid w:val="00320970"/>
    <w:rsid w:val="00325163"/>
    <w:rsid w:val="00375B27"/>
    <w:rsid w:val="00377E7A"/>
    <w:rsid w:val="00467DF9"/>
    <w:rsid w:val="004C5704"/>
    <w:rsid w:val="005448F0"/>
    <w:rsid w:val="005814CF"/>
    <w:rsid w:val="005A08A0"/>
    <w:rsid w:val="005B0C48"/>
    <w:rsid w:val="00641156"/>
    <w:rsid w:val="00677ADE"/>
    <w:rsid w:val="006C2186"/>
    <w:rsid w:val="00757041"/>
    <w:rsid w:val="007F595B"/>
    <w:rsid w:val="0081356A"/>
    <w:rsid w:val="008154D3"/>
    <w:rsid w:val="00851829"/>
    <w:rsid w:val="008E4A8F"/>
    <w:rsid w:val="00925ED9"/>
    <w:rsid w:val="00934EEB"/>
    <w:rsid w:val="009728C0"/>
    <w:rsid w:val="00997C7D"/>
    <w:rsid w:val="009A164A"/>
    <w:rsid w:val="00A06BA1"/>
    <w:rsid w:val="00A46ABA"/>
    <w:rsid w:val="00B43BEF"/>
    <w:rsid w:val="00B91871"/>
    <w:rsid w:val="00BC6A26"/>
    <w:rsid w:val="00BF0FEE"/>
    <w:rsid w:val="00C13CD6"/>
    <w:rsid w:val="00C41633"/>
    <w:rsid w:val="00C80158"/>
    <w:rsid w:val="00CB00F4"/>
    <w:rsid w:val="00D31F9A"/>
    <w:rsid w:val="00D32C80"/>
    <w:rsid w:val="00DE6E46"/>
    <w:rsid w:val="00DF19DB"/>
    <w:rsid w:val="00EA415B"/>
    <w:rsid w:val="00EE3F53"/>
    <w:rsid w:val="00F9169F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81C13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76E8B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3494BA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1A495D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1A495D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3494BA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276E8B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3494BA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7723E7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7723E7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7723E7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7723E7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7723E7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092117"/>
    <w:rsid w:val="000E356A"/>
    <w:rsid w:val="00176D54"/>
    <w:rsid w:val="00220CE7"/>
    <w:rsid w:val="004E7D6A"/>
    <w:rsid w:val="005340DC"/>
    <w:rsid w:val="0055630B"/>
    <w:rsid w:val="005D1EC5"/>
    <w:rsid w:val="005E2A89"/>
    <w:rsid w:val="007723E7"/>
    <w:rsid w:val="00A40D01"/>
    <w:rsid w:val="00B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seta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D216-F394-4939-ABDC-99A77186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116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2023-09-11T22:03:00Z</dcterms:created>
  <dcterms:modified xsi:type="dcterms:W3CDTF">2024-03-01T08:01:00Z</dcterms:modified>
  <cp:category/>
</cp:coreProperties>
</file>