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987200" w:themeFill="accent5" w:themeFillShade="BF"/>
          </w:tcPr>
          <w:p w:rsidR="00EA415B" w:rsidRPr="00FF2A9F" w:rsidRDefault="00377E7A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Listopad</w:t>
            </w:r>
            <w:r w:rsidR="00F9169F">
              <w:rPr>
                <w:sz w:val="72"/>
                <w:szCs w:val="72"/>
                <w:lang w:bidi="hr-HR"/>
              </w:rPr>
              <w:t>, 2023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FFF1DA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FFF1DA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FFF1DA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59B544E5" wp14:editId="1A20FB6E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A46AB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A46AB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A46AB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A46AB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377E7A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377E7A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377E7A" w:rsidP="00377E7A">
            <w:pPr>
              <w:pStyle w:val="Datumi"/>
            </w:pPr>
            <w:r>
              <w:rPr>
                <w:lang w:bidi="hr-HR"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377E7A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377E7A">
            <w:pPr>
              <w:pStyle w:val="Datumi"/>
            </w:pPr>
            <w:r>
              <w:rPr>
                <w:lang w:bidi="hr-HR"/>
              </w:rPr>
              <w:t>6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FF2A9F" w:rsidRPr="008E4A8F">
              <w:rPr>
                <w:sz w:val="22"/>
                <w:szCs w:val="22"/>
              </w:rPr>
              <w:t xml:space="preserve">:    -  </w:t>
            </w:r>
            <w:r w:rsidR="00851829">
              <w:rPr>
                <w:sz w:val="22"/>
                <w:szCs w:val="22"/>
              </w:rPr>
              <w:t>pileći odrezak u</w:t>
            </w:r>
          </w:p>
          <w:p w:rsidR="00851829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umaku</w:t>
            </w:r>
          </w:p>
          <w:p w:rsidR="00FF2A9F" w:rsidRDefault="00377E7A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pire krompir,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FF2A9F" w:rsidRPr="008E4A8F">
              <w:rPr>
                <w:sz w:val="22"/>
                <w:szCs w:val="22"/>
              </w:rPr>
              <w:t xml:space="preserve">:    - </w:t>
            </w:r>
            <w:r w:rsidR="00377E7A">
              <w:rPr>
                <w:sz w:val="22"/>
                <w:szCs w:val="22"/>
              </w:rPr>
              <w:t xml:space="preserve"> povrtno varivo</w:t>
            </w:r>
          </w:p>
          <w:p w:rsidR="00641156" w:rsidRDefault="00641156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FF2A9F" w:rsidRPr="008E4A8F">
              <w:rPr>
                <w:sz w:val="22"/>
                <w:szCs w:val="22"/>
              </w:rPr>
              <w:t>:</w:t>
            </w:r>
            <w:r w:rsidR="00FF2A9F">
              <w:rPr>
                <w:sz w:val="22"/>
                <w:szCs w:val="22"/>
              </w:rPr>
              <w:t xml:space="preserve">    </w:t>
            </w:r>
            <w:r w:rsidR="00851829">
              <w:rPr>
                <w:sz w:val="22"/>
                <w:szCs w:val="22"/>
              </w:rPr>
              <w:t>odrezak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kuhano povrće</w:t>
            </w:r>
            <w:r w:rsidR="00FF2A9F"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</w:t>
            </w:r>
            <w:r w:rsidR="00377E7A">
              <w:rPr>
                <w:sz w:val="22"/>
                <w:szCs w:val="22"/>
              </w:rPr>
              <w:t>goveđi gulaš</w:t>
            </w:r>
          </w:p>
          <w:p w:rsidR="00641156" w:rsidRDefault="00641156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851829">
              <w:rPr>
                <w:sz w:val="22"/>
                <w:szCs w:val="22"/>
              </w:rPr>
              <w:t xml:space="preserve">  </w:t>
            </w:r>
            <w:r w:rsidR="00377E7A">
              <w:rPr>
                <w:sz w:val="22"/>
                <w:szCs w:val="22"/>
              </w:rPr>
              <w:t xml:space="preserve">palenta,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>:   riba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blitva,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</w:tr>
      <w:tr w:rsidR="00FF2A9F" w:rsidRPr="000C215C" w:rsidTr="00F9169F">
        <w:trPr>
          <w:trHeight w:hRule="exact" w:val="279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  tjestenina u umak</w:t>
            </w:r>
          </w:p>
          <w:p w:rsidR="00377E7A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sa </w:t>
            </w:r>
            <w:r w:rsidR="00377E7A">
              <w:rPr>
                <w:sz w:val="22"/>
                <w:szCs w:val="22"/>
              </w:rPr>
              <w:t xml:space="preserve"> šunkom</w:t>
            </w:r>
          </w:p>
          <w:p w:rsidR="00FF2A9F" w:rsidRDefault="00377E7A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 xml:space="preserve">            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 xml:space="preserve">UŽINA:   </w:t>
            </w:r>
            <w:r w:rsidR="00FF2A9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  </w:t>
            </w:r>
            <w:r w:rsidR="00377E7A">
              <w:rPr>
                <w:sz w:val="22"/>
                <w:szCs w:val="22"/>
              </w:rPr>
              <w:t>grah s kobasicom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7E7A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377E7A" w:rsidP="00FF2A9F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 </w:t>
            </w:r>
            <w:r w:rsidR="00377E7A">
              <w:rPr>
                <w:sz w:val="22"/>
                <w:szCs w:val="22"/>
              </w:rPr>
              <w:t>odrezak od svinjetine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7E7A">
              <w:rPr>
                <w:sz w:val="22"/>
                <w:szCs w:val="22"/>
              </w:rPr>
              <w:t xml:space="preserve">RILOG:  kuhano povrće,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377E7A" w:rsidP="00FF2A9F">
            <w:r>
              <w:rPr>
                <w:sz w:val="22"/>
                <w:szCs w:val="22"/>
              </w:rPr>
              <w:t>UŽINA:  puding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0B0822" w:rsidRDefault="00641156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varivo od leće i </w:t>
            </w:r>
          </w:p>
          <w:p w:rsidR="00641156" w:rsidRDefault="00641156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orza</w:t>
            </w:r>
          </w:p>
          <w:p w:rsidR="00377E7A" w:rsidRDefault="00377E7A" w:rsidP="000B0822">
            <w:pPr>
              <w:rPr>
                <w:sz w:val="22"/>
                <w:szCs w:val="22"/>
              </w:rPr>
            </w:pPr>
          </w:p>
          <w:p w:rsidR="000B0822" w:rsidRDefault="00377E7A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851829">
              <w:rPr>
                <w:sz w:val="22"/>
                <w:szCs w:val="22"/>
              </w:rPr>
              <w:t>kruh</w:t>
            </w:r>
          </w:p>
          <w:p w:rsidR="000B0822" w:rsidRDefault="000B0822" w:rsidP="000B0822">
            <w:pPr>
              <w:rPr>
                <w:sz w:val="22"/>
                <w:szCs w:val="22"/>
              </w:rPr>
            </w:pPr>
          </w:p>
          <w:p w:rsidR="00FF2A9F" w:rsidRPr="000C215C" w:rsidRDefault="00851829" w:rsidP="000B0822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bookmarkStart w:id="0" w:name="_GoBack"/>
            <w:bookmarkEnd w:id="0"/>
            <w:r w:rsidR="00FF2A9F" w:rsidRPr="008E4A8F">
              <w:rPr>
                <w:sz w:val="22"/>
                <w:szCs w:val="22"/>
              </w:rPr>
              <w:t xml:space="preserve">:    </w:t>
            </w:r>
            <w:r w:rsidR="00851829">
              <w:rPr>
                <w:sz w:val="22"/>
                <w:szCs w:val="22"/>
              </w:rPr>
              <w:t>riblji štapići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kuhano povrće, </w:t>
            </w:r>
          </w:p>
          <w:p w:rsidR="00851829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kruh</w:t>
            </w:r>
          </w:p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 </w:t>
            </w:r>
            <w:r w:rsidR="00FF2A9F">
              <w:rPr>
                <w:sz w:val="22"/>
                <w:szCs w:val="22"/>
              </w:rPr>
              <w:t>voće</w:t>
            </w: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Pr="000C215C" w:rsidRDefault="00F9169F" w:rsidP="00FF2A9F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77E7A" w:rsidP="00FF2A9F">
            <w:pPr>
              <w:pStyle w:val="Datumi"/>
            </w:pPr>
            <w:r>
              <w:t>20</w:t>
            </w:r>
          </w:p>
        </w:tc>
      </w:tr>
      <w:tr w:rsidR="00FF2A9F" w:rsidRPr="000C215C" w:rsidTr="00FF2A9F">
        <w:trPr>
          <w:trHeight w:hRule="exact" w:val="1879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641156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>:    tjestenina u umaku</w:t>
            </w:r>
          </w:p>
          <w:p w:rsidR="0085182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bolognese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0A64B9">
              <w:rPr>
                <w:sz w:val="22"/>
                <w:szCs w:val="22"/>
              </w:rPr>
              <w:t xml:space="preserve"> </w:t>
            </w:r>
            <w:r w:rsidR="00641156">
              <w:rPr>
                <w:sz w:val="22"/>
                <w:szCs w:val="22"/>
              </w:rPr>
              <w:t xml:space="preserve">cikla,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851829" w:rsidP="000A64B9">
            <w:r>
              <w:rPr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641156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F9169F">
              <w:rPr>
                <w:sz w:val="22"/>
                <w:szCs w:val="22"/>
              </w:rPr>
              <w:t>odrezak</w:t>
            </w:r>
            <w:r>
              <w:rPr>
                <w:sz w:val="22"/>
                <w:szCs w:val="22"/>
              </w:rPr>
              <w:t xml:space="preserve"> u umaku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41156">
              <w:rPr>
                <w:sz w:val="22"/>
                <w:szCs w:val="22"/>
              </w:rPr>
              <w:t xml:space="preserve"> pire </w:t>
            </w:r>
            <w:r w:rsidR="000A64B9">
              <w:rPr>
                <w:sz w:val="22"/>
                <w:szCs w:val="22"/>
              </w:rPr>
              <w:t xml:space="preserve"> krompir,</w:t>
            </w:r>
          </w:p>
          <w:p w:rsidR="000A64B9" w:rsidRDefault="00F9169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0A64B9" w:rsidRPr="008E4A8F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>varivo od mahuna</w:t>
            </w:r>
          </w:p>
          <w:p w:rsidR="00641156" w:rsidRDefault="00641156" w:rsidP="00F9169F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9169F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 xml:space="preserve">UŽINA:  </w:t>
            </w:r>
            <w:r w:rsidR="000A64B9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0B0822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>pileći paprikaš</w:t>
            </w:r>
          </w:p>
          <w:p w:rsidR="000A64B9" w:rsidRDefault="000B082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641156">
              <w:rPr>
                <w:sz w:val="22"/>
                <w:szCs w:val="22"/>
              </w:rPr>
              <w:t>palenta</w:t>
            </w:r>
            <w:r w:rsidR="00F91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F9169F" w:rsidRPr="008E4A8F">
              <w:rPr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>riblji odrezak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</w:p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 blitva</w:t>
            </w:r>
            <w:r w:rsidR="00F9169F">
              <w:rPr>
                <w:sz w:val="22"/>
                <w:szCs w:val="22"/>
              </w:rPr>
              <w:t>, kruh</w:t>
            </w:r>
          </w:p>
          <w:p w:rsidR="00641156" w:rsidRDefault="00641156" w:rsidP="00F9169F">
            <w:pPr>
              <w:rPr>
                <w:sz w:val="22"/>
                <w:szCs w:val="22"/>
              </w:rPr>
            </w:pPr>
          </w:p>
          <w:p w:rsidR="00FF2A9F" w:rsidRPr="000C215C" w:rsidRDefault="00641156" w:rsidP="00F9169F">
            <w:r>
              <w:rPr>
                <w:sz w:val="22"/>
                <w:szCs w:val="22"/>
              </w:rPr>
              <w:t xml:space="preserve">UŽINA:     </w:t>
            </w:r>
            <w:r w:rsidR="00F9169F">
              <w:rPr>
                <w:sz w:val="22"/>
                <w:szCs w:val="22"/>
              </w:rPr>
              <w:t>voće</w:t>
            </w:r>
          </w:p>
        </w:tc>
      </w:tr>
      <w:tr w:rsidR="00377E7A" w:rsidRPr="000C215C" w:rsidTr="00FF2A9F">
        <w:trPr>
          <w:trHeight w:hRule="exact" w:val="1879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  <w:r w:rsidRPr="00641156">
              <w:rPr>
                <w:color w:val="808080" w:themeColor="background1" w:themeShade="80"/>
              </w:rPr>
              <w:t>23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tjestenina u umaku </w:t>
            </w:r>
            <w:r>
              <w:rPr>
                <w:sz w:val="22"/>
                <w:szCs w:val="22"/>
              </w:rPr>
              <w:t xml:space="preserve">  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milanese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>PRILOG: kruh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377E7A" w:rsidRDefault="00641156" w:rsidP="00641156"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377E7A" w:rsidP="00377E7A">
            <w:pPr>
              <w:jc w:val="right"/>
            </w:pPr>
            <w:r w:rsidRPr="00641156">
              <w:rPr>
                <w:color w:val="808080" w:themeColor="background1" w:themeShade="80"/>
              </w:rPr>
              <w:t>24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 xml:space="preserve">varivo od bijelog 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Kupusa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  <w:r w:rsidRPr="00641156">
              <w:rPr>
                <w:color w:val="808080" w:themeColor="background1" w:themeShade="80"/>
              </w:rPr>
              <w:t>25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pureći file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  <w:r w:rsidRPr="00641156">
              <w:rPr>
                <w:color w:val="808080" w:themeColor="background1" w:themeShade="80"/>
              </w:rPr>
              <w:t>26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kiseli kupus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kobasice, 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  <w:r w:rsidRPr="00641156">
              <w:rPr>
                <w:color w:val="808080" w:themeColor="background1" w:themeShade="80"/>
              </w:rPr>
              <w:t>27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pohani oslić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BA" w:rsidRDefault="00A46ABA">
      <w:pPr>
        <w:spacing w:before="0" w:after="0"/>
      </w:pPr>
      <w:r>
        <w:separator/>
      </w:r>
    </w:p>
  </w:endnote>
  <w:endnote w:type="continuationSeparator" w:id="0">
    <w:p w:rsidR="00A46ABA" w:rsidRDefault="00A46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BA" w:rsidRDefault="00A46ABA">
      <w:pPr>
        <w:spacing w:before="0" w:after="0"/>
      </w:pPr>
      <w:r>
        <w:separator/>
      </w:r>
    </w:p>
  </w:footnote>
  <w:footnote w:type="continuationSeparator" w:id="0">
    <w:p w:rsidR="00A46ABA" w:rsidRDefault="00A46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77E7A"/>
    <w:rsid w:val="005A08A0"/>
    <w:rsid w:val="005B0C48"/>
    <w:rsid w:val="00641156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46ABA"/>
    <w:rsid w:val="00B43BEF"/>
    <w:rsid w:val="00B91871"/>
    <w:rsid w:val="00BC6A26"/>
    <w:rsid w:val="00BF0FEE"/>
    <w:rsid w:val="00C41633"/>
    <w:rsid w:val="00C80158"/>
    <w:rsid w:val="00CB00F4"/>
    <w:rsid w:val="00DE6E46"/>
    <w:rsid w:val="00EA415B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EF972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E7D6A"/>
    <w:rsid w:val="005340DC"/>
    <w:rsid w:val="0055630B"/>
    <w:rsid w:val="005E2A89"/>
    <w:rsid w:val="007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2023-09-11T22:03:00Z</dcterms:created>
  <dcterms:modified xsi:type="dcterms:W3CDTF">2023-10-02T08:20:00Z</dcterms:modified>
  <cp:category/>
</cp:coreProperties>
</file>