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5398"/>
      </w:tblGrid>
      <w:tr w:rsidR="006E0AD5" w:rsidRPr="006E0AD5" w:rsidTr="00211F1B">
        <w:trPr>
          <w:trHeight w:val="1141"/>
        </w:trPr>
        <w:tc>
          <w:tcPr>
            <w:tcW w:w="11016" w:type="dxa"/>
            <w:shd w:val="clear" w:color="auto" w:fill="A5300F" w:themeFill="accent1"/>
          </w:tcPr>
          <w:p w:rsidR="003C2EDD" w:rsidRPr="006E0AD5" w:rsidRDefault="00211F1B" w:rsidP="00211F1B">
            <w:pPr>
              <w:pStyle w:val="Mjesec"/>
              <w:shd w:val="clear" w:color="auto" w:fill="A5300F" w:themeFill="accent1"/>
              <w:tabs>
                <w:tab w:val="left" w:pos="5424"/>
                <w:tab w:val="left" w:pos="6012"/>
                <w:tab w:val="left" w:pos="8604"/>
              </w:tabs>
              <w:rPr>
                <w:color w:val="E1B929" w:themeColor="background2" w:themeShade="E6"/>
                <w:sz w:val="72"/>
                <w:szCs w:val="72"/>
              </w:rPr>
            </w:pPr>
            <w:r w:rsidRPr="00211F1B">
              <w:rPr>
                <w:color w:val="E1B929" w:themeColor="background2" w:themeShade="E6"/>
                <w:sz w:val="72"/>
                <w:szCs w:val="72"/>
                <w:highlight w:val="darkRed"/>
                <w:lang w:bidi="hr-HR"/>
              </w:rPr>
              <w:t>Veljača</w:t>
            </w:r>
            <w:r w:rsidR="00A34C7F" w:rsidRPr="00211F1B">
              <w:rPr>
                <w:color w:val="E1B929" w:themeColor="background2" w:themeShade="E6"/>
                <w:sz w:val="72"/>
                <w:szCs w:val="72"/>
                <w:highlight w:val="darkRed"/>
                <w:lang w:bidi="hr-HR"/>
              </w:rPr>
              <w:t>, 2022</w:t>
            </w:r>
            <w:r w:rsidR="00FF2A9F" w:rsidRPr="00211F1B">
              <w:rPr>
                <w:color w:val="E1B929" w:themeColor="background2" w:themeShade="E6"/>
                <w:sz w:val="72"/>
                <w:szCs w:val="72"/>
                <w:highlight w:val="darkRed"/>
                <w:lang w:bidi="hr-HR"/>
              </w:rPr>
              <w:t>.</w:t>
            </w:r>
            <w:r w:rsidR="00FF2A9F" w:rsidRPr="006E0AD5">
              <w:rPr>
                <w:color w:val="E1B929" w:themeColor="background2" w:themeShade="E6"/>
                <w:sz w:val="72"/>
                <w:szCs w:val="72"/>
                <w:lang w:bidi="hr-HR"/>
              </w:rPr>
              <w:t xml:space="preserve"> </w:t>
            </w:r>
            <w:r w:rsidR="008F18A3" w:rsidRPr="006E0AD5">
              <w:rPr>
                <w:color w:val="E1B929" w:themeColor="background2" w:themeShade="E6"/>
                <w:sz w:val="72"/>
                <w:szCs w:val="72"/>
                <w:lang w:bidi="hr-HR"/>
              </w:rPr>
              <w:tab/>
            </w:r>
            <w:r>
              <w:rPr>
                <w:color w:val="E1B929" w:themeColor="background2" w:themeShade="E6"/>
                <w:sz w:val="72"/>
                <w:szCs w:val="72"/>
                <w:lang w:bidi="hr-HR"/>
              </w:rPr>
              <w:tab/>
            </w:r>
            <w:r w:rsidR="006E0AD5" w:rsidRPr="00211F1B">
              <w:rPr>
                <w:color w:val="E1B929" w:themeColor="background2" w:themeShade="E6"/>
                <w:sz w:val="72"/>
                <w:szCs w:val="72"/>
              </w:rPr>
              <w:tab/>
            </w:r>
          </w:p>
          <w:p w:rsidR="00EA415B" w:rsidRPr="006E0AD5" w:rsidRDefault="003C2EDD" w:rsidP="003C2EDD">
            <w:pPr>
              <w:tabs>
                <w:tab w:val="left" w:pos="8148"/>
              </w:tabs>
              <w:rPr>
                <w:color w:val="E1B929" w:themeColor="background2" w:themeShade="E6"/>
              </w:rPr>
            </w:pPr>
            <w:r w:rsidRPr="006E0AD5">
              <w:rPr>
                <w:color w:val="E1B929" w:themeColor="background2" w:themeShade="E6"/>
              </w:rPr>
              <w:tab/>
            </w:r>
          </w:p>
        </w:tc>
      </w:tr>
    </w:tbl>
    <w:tbl>
      <w:tblPr>
        <w:tblStyle w:val="Obinatablica4"/>
        <w:tblW w:w="5000" w:type="pct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9430"/>
        <w:gridCol w:w="5968"/>
      </w:tblGrid>
      <w:tr w:rsidR="00EA415B" w:rsidRPr="000C215C" w:rsidTr="00211F1B">
        <w:trPr>
          <w:trHeight w:hRule="exact" w:val="2267"/>
        </w:trPr>
        <w:tc>
          <w:tcPr>
            <w:tcW w:w="9430" w:type="dxa"/>
            <w:shd w:val="clear" w:color="auto" w:fill="A5300F" w:themeFill="accent1"/>
            <w:tcMar>
              <w:left w:w="403" w:type="dxa"/>
            </w:tcMar>
          </w:tcPr>
          <w:p w:rsidR="00EA415B" w:rsidRPr="000C215C" w:rsidRDefault="008E4A8F">
            <w:pPr>
              <w:pStyle w:val="Naslov"/>
            </w:pPr>
            <w:r>
              <w:t>JELOVNIK</w:t>
            </w:r>
            <w:r w:rsidR="008F18A3">
              <w:t xml:space="preserve">           </w:t>
            </w:r>
            <w:bookmarkStart w:id="0" w:name="_GoBack"/>
            <w:bookmarkEnd w:id="0"/>
            <w:r w:rsidR="008F18A3">
              <w:t xml:space="preserve">       </w:t>
            </w:r>
          </w:p>
          <w:p w:rsidR="008E4A8F" w:rsidRDefault="008E4A8F" w:rsidP="00A34C7F">
            <w:pPr>
              <w:pStyle w:val="Tijeloteksta"/>
              <w:jc w:val="center"/>
            </w:pPr>
          </w:p>
          <w:p w:rsidR="008E4A8F" w:rsidRDefault="004B3AD6" w:rsidP="00211F1B">
            <w:pPr>
              <w:tabs>
                <w:tab w:val="left" w:pos="4560"/>
                <w:tab w:val="left" w:pos="5448"/>
              </w:tabs>
            </w:pPr>
            <w:r>
              <w:tab/>
            </w:r>
            <w:r w:rsidR="00211F1B">
              <w:tab/>
            </w:r>
          </w:p>
          <w:p w:rsidR="00EA415B" w:rsidRPr="008E4A8F" w:rsidRDefault="008E4A8F" w:rsidP="008E4A8F">
            <w:pPr>
              <w:tabs>
                <w:tab w:val="left" w:pos="3816"/>
              </w:tabs>
            </w:pPr>
            <w:r>
              <w:tab/>
            </w:r>
          </w:p>
        </w:tc>
        <w:tc>
          <w:tcPr>
            <w:tcW w:w="5968" w:type="dxa"/>
          </w:tcPr>
          <w:p w:rsidR="00EA415B" w:rsidRPr="000C215C" w:rsidRDefault="008E4A8F" w:rsidP="008E4A8F">
            <w:pPr>
              <w:ind w:left="-187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70E80E63" wp14:editId="117CCD13">
                  <wp:extent cx="3452410" cy="1675765"/>
                  <wp:effectExtent l="0" t="0" r="0" b="63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named (1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1440" cy="172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3111"/>
        <w:gridCol w:w="3118"/>
        <w:gridCol w:w="3261"/>
        <w:gridCol w:w="2976"/>
        <w:gridCol w:w="2916"/>
      </w:tblGrid>
      <w:tr w:rsidR="00FF2A9F" w:rsidRPr="000C215C" w:rsidTr="00FF2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00508228831D472DB9F84FAFC43DB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</w:tcPr>
              <w:p w:rsidR="008E4A8F" w:rsidRPr="000C215C" w:rsidRDefault="008E4A8F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</w:tcPr>
          <w:p w:rsidR="008E4A8F" w:rsidRPr="000C215C" w:rsidRDefault="0019441F">
            <w:pPr>
              <w:pStyle w:val="Dani"/>
            </w:pPr>
            <w:sdt>
              <w:sdtPr>
                <w:id w:val="2141225648"/>
                <w:placeholder>
                  <w:docPart w:val="6D41523D605F40C581B0DDC2A242AF24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</w:tcPr>
          <w:p w:rsidR="008E4A8F" w:rsidRPr="000C215C" w:rsidRDefault="0019441F">
            <w:pPr>
              <w:pStyle w:val="Dani"/>
            </w:pPr>
            <w:sdt>
              <w:sdtPr>
                <w:id w:val="-225834277"/>
                <w:placeholder>
                  <w:docPart w:val="43780AB8DD944F189E9E9BAF39DF9E45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</w:tcPr>
          <w:p w:rsidR="008E4A8F" w:rsidRPr="000C215C" w:rsidRDefault="0019441F">
            <w:pPr>
              <w:pStyle w:val="Dani"/>
            </w:pPr>
            <w:sdt>
              <w:sdtPr>
                <w:id w:val="-1121838800"/>
                <w:placeholder>
                  <w:docPart w:val="E10E6319A6EB4217B5FD57EB3354FC4E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</w:tcPr>
          <w:p w:rsidR="008E4A8F" w:rsidRPr="000C215C" w:rsidRDefault="0019441F">
            <w:pPr>
              <w:pStyle w:val="Dani"/>
            </w:pPr>
            <w:sdt>
              <w:sdtPr>
                <w:id w:val="-1805692476"/>
                <w:placeholder>
                  <w:docPart w:val="11D416495FC14483AEC42AE2F75AD4A2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FF2A9F" w:rsidRPr="000C215C" w:rsidTr="00FF2A9F">
        <w:tc>
          <w:tcPr>
            <w:tcW w:w="3111" w:type="dxa"/>
            <w:tcBorders>
              <w:bottom w:val="nil"/>
            </w:tcBorders>
          </w:tcPr>
          <w:p w:rsidR="008E4A8F" w:rsidRPr="000C215C" w:rsidRDefault="008E4A8F">
            <w:pPr>
              <w:pStyle w:val="Datumi"/>
            </w:pPr>
          </w:p>
        </w:tc>
        <w:tc>
          <w:tcPr>
            <w:tcW w:w="3118" w:type="dxa"/>
            <w:tcBorders>
              <w:bottom w:val="nil"/>
            </w:tcBorders>
          </w:tcPr>
          <w:p w:rsidR="008E4A8F" w:rsidRPr="000C215C" w:rsidRDefault="009D76AD">
            <w:pPr>
              <w:pStyle w:val="Datumi"/>
            </w:pPr>
            <w:r>
              <w:t>1</w:t>
            </w:r>
          </w:p>
        </w:tc>
        <w:tc>
          <w:tcPr>
            <w:tcW w:w="3261" w:type="dxa"/>
            <w:tcBorders>
              <w:bottom w:val="nil"/>
            </w:tcBorders>
          </w:tcPr>
          <w:p w:rsidR="008E4A8F" w:rsidRPr="000C215C" w:rsidRDefault="00A34C7F">
            <w:pPr>
              <w:pStyle w:val="Datumi"/>
            </w:pPr>
            <w:r>
              <w:rPr>
                <w:lang w:bidi="hr-HR"/>
              </w:rPr>
              <w:t>2</w:t>
            </w:r>
          </w:p>
        </w:tc>
        <w:tc>
          <w:tcPr>
            <w:tcW w:w="2976" w:type="dxa"/>
            <w:tcBorders>
              <w:bottom w:val="nil"/>
            </w:tcBorders>
          </w:tcPr>
          <w:p w:rsidR="008E4A8F" w:rsidRPr="000C215C" w:rsidRDefault="00A34C7F">
            <w:pPr>
              <w:pStyle w:val="Datumi"/>
            </w:pPr>
            <w:r>
              <w:rPr>
                <w:lang w:bidi="hr-HR"/>
              </w:rPr>
              <w:t>3</w:t>
            </w:r>
          </w:p>
        </w:tc>
        <w:tc>
          <w:tcPr>
            <w:tcW w:w="2916" w:type="dxa"/>
            <w:tcBorders>
              <w:bottom w:val="nil"/>
            </w:tcBorders>
          </w:tcPr>
          <w:p w:rsidR="008E4A8F" w:rsidRPr="000C215C" w:rsidRDefault="00A34C7F">
            <w:pPr>
              <w:pStyle w:val="Datumi"/>
            </w:pPr>
            <w:r>
              <w:rPr>
                <w:lang w:bidi="hr-HR"/>
              </w:rPr>
              <w:t>4</w:t>
            </w:r>
          </w:p>
        </w:tc>
      </w:tr>
      <w:tr w:rsidR="009D76AD" w:rsidRPr="000C215C" w:rsidTr="00FF2A9F">
        <w:trPr>
          <w:trHeight w:hRule="exact" w:val="1672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9D76AD" w:rsidRPr="008E4A8F" w:rsidRDefault="009D76AD" w:rsidP="009D76A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9D76AD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mesne okruglice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>
              <w:rPr>
                <w:sz w:val="22"/>
                <w:szCs w:val="22"/>
              </w:rPr>
              <w:t>palenta, kruh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Pr="008E4A8F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9D76AD" w:rsidRDefault="00211F1B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grah s</w:t>
            </w:r>
            <w:r w:rsidR="009D76AD">
              <w:rPr>
                <w:sz w:val="22"/>
                <w:szCs w:val="22"/>
              </w:rPr>
              <w:t xml:space="preserve"> kobasicama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>
              <w:rPr>
                <w:sz w:val="22"/>
                <w:szCs w:val="22"/>
              </w:rPr>
              <w:t>kruh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Pr="008E4A8F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9D76AD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juha, pohani pileći  odrezak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kuhano povrće, kruh</w:t>
            </w:r>
            <w:r>
              <w:rPr>
                <w:sz w:val="22"/>
                <w:szCs w:val="22"/>
              </w:rPr>
              <w:t>, cikla</w:t>
            </w:r>
          </w:p>
          <w:p w:rsidR="009D76AD" w:rsidRPr="008E4A8F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9D76AD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riblji štapići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blitva</w:t>
            </w:r>
            <w:r>
              <w:rPr>
                <w:sz w:val="22"/>
                <w:szCs w:val="22"/>
              </w:rPr>
              <w:t>, kruh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Pr="008E4A8F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voćni jogurt</w:t>
            </w:r>
          </w:p>
        </w:tc>
      </w:tr>
      <w:tr w:rsidR="009D76AD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9D76AD" w:rsidP="009D76AD">
            <w:pPr>
              <w:pStyle w:val="Datumi"/>
            </w:pPr>
            <w:r>
              <w:rPr>
                <w:lang w:bidi="hr-HR"/>
              </w:rPr>
              <w:t>7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9D76AD" w:rsidP="009D76AD">
            <w:pPr>
              <w:pStyle w:val="Datumi"/>
            </w:pPr>
            <w:r>
              <w:rPr>
                <w:lang w:bidi="hr-HR"/>
              </w:rPr>
              <w:t>8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9D76AD" w:rsidP="009D76AD">
            <w:pPr>
              <w:pStyle w:val="Datumi"/>
            </w:pPr>
            <w:r>
              <w:rPr>
                <w:lang w:bidi="hr-HR"/>
              </w:rPr>
              <w:t>9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9D76AD" w:rsidP="009D76AD">
            <w:pPr>
              <w:pStyle w:val="Datumi"/>
            </w:pPr>
            <w:r>
              <w:rPr>
                <w:lang w:bidi="hr-HR"/>
              </w:rPr>
              <w:t>10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9D76AD" w:rsidP="009D76AD">
            <w:pPr>
              <w:pStyle w:val="Datumi"/>
            </w:pPr>
            <w:r>
              <w:rPr>
                <w:lang w:bidi="hr-HR"/>
              </w:rPr>
              <w:t>11</w:t>
            </w:r>
          </w:p>
        </w:tc>
      </w:tr>
      <w:tr w:rsidR="009D76AD" w:rsidRPr="000C215C" w:rsidTr="00FF2A9F">
        <w:trPr>
          <w:trHeight w:hRule="exact" w:val="1667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9D76AD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juha,  rižoto od piletine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zelena salata</w:t>
            </w:r>
            <w:r>
              <w:rPr>
                <w:sz w:val="22"/>
                <w:szCs w:val="22"/>
              </w:rPr>
              <w:t>, kruh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Pr="008E4A8F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9D76AD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tjestenina u umaku bolognese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>
              <w:rPr>
                <w:sz w:val="22"/>
                <w:szCs w:val="22"/>
              </w:rPr>
              <w:t>kruh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Pr="008E4A8F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puding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9D76AD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polpete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blitva</w:t>
            </w:r>
            <w:r>
              <w:rPr>
                <w:sz w:val="22"/>
                <w:szCs w:val="22"/>
              </w:rPr>
              <w:t>, kruh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Pr="008E4A8F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9D76AD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pileći ražnjići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rizi-bizi</w:t>
            </w:r>
            <w:r>
              <w:rPr>
                <w:sz w:val="22"/>
                <w:szCs w:val="22"/>
              </w:rPr>
              <w:t>, kruh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Pr="008E4A8F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voćni jogurt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9D76AD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hrenovka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pomfrit</w:t>
            </w:r>
            <w:r>
              <w:rPr>
                <w:sz w:val="22"/>
                <w:szCs w:val="22"/>
              </w:rPr>
              <w:t>, kruh</w:t>
            </w:r>
          </w:p>
          <w:p w:rsidR="009D76AD" w:rsidRDefault="009D76AD" w:rsidP="009D76AD">
            <w:pPr>
              <w:rPr>
                <w:sz w:val="22"/>
                <w:szCs w:val="22"/>
              </w:rPr>
            </w:pPr>
          </w:p>
          <w:p w:rsidR="009D76AD" w:rsidRPr="008E4A8F" w:rsidRDefault="009D76AD" w:rsidP="009D7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</w:tr>
      <w:tr w:rsidR="009D76AD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9D76AD" w:rsidP="009D76AD">
            <w:pPr>
              <w:pStyle w:val="Datumi"/>
            </w:pPr>
            <w:r>
              <w:rPr>
                <w:lang w:bidi="hr-HR"/>
              </w:rPr>
              <w:t>14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9D76AD" w:rsidP="009D76AD">
            <w:pPr>
              <w:pStyle w:val="Datumi"/>
            </w:pPr>
            <w:r>
              <w:rPr>
                <w:lang w:bidi="hr-HR"/>
              </w:rPr>
              <w:t>15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9D76AD" w:rsidP="009D76AD">
            <w:pPr>
              <w:pStyle w:val="Datumi"/>
            </w:pPr>
            <w:r>
              <w:rPr>
                <w:lang w:bidi="hr-HR"/>
              </w:rPr>
              <w:t>16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9D76AD" w:rsidP="009D76AD">
            <w:pPr>
              <w:pStyle w:val="Datumi"/>
            </w:pPr>
            <w:r>
              <w:rPr>
                <w:lang w:bidi="hr-HR"/>
              </w:rPr>
              <w:t>17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9D76AD" w:rsidP="009D76AD">
            <w:pPr>
              <w:pStyle w:val="Datumi"/>
            </w:pPr>
            <w:r>
              <w:t>18</w:t>
            </w:r>
          </w:p>
        </w:tc>
      </w:tr>
      <w:tr w:rsidR="00211F1B" w:rsidRPr="000C215C" w:rsidTr="00DA4A72">
        <w:trPr>
          <w:trHeight w:hRule="exact" w:val="2446"/>
        </w:trPr>
        <w:tc>
          <w:tcPr>
            <w:tcW w:w="3111" w:type="dxa"/>
            <w:tcBorders>
              <w:top w:val="nil"/>
              <w:bottom w:val="single" w:sz="4" w:space="0" w:color="auto"/>
            </w:tcBorders>
          </w:tcPr>
          <w:p w:rsidR="00211F1B" w:rsidRDefault="00211F1B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tjestenina u umaku</w:t>
            </w:r>
          </w:p>
          <w:p w:rsidR="00211F1B" w:rsidRDefault="00211F1B" w:rsidP="00211F1B">
            <w:pPr>
              <w:rPr>
                <w:sz w:val="22"/>
                <w:szCs w:val="22"/>
              </w:rPr>
            </w:pPr>
          </w:p>
          <w:p w:rsidR="00211F1B" w:rsidRDefault="00211F1B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tvrdo kuhano jaje</w:t>
            </w:r>
            <w:r>
              <w:rPr>
                <w:sz w:val="22"/>
                <w:szCs w:val="22"/>
              </w:rPr>
              <w:t>, kruh</w:t>
            </w:r>
          </w:p>
          <w:p w:rsidR="00211F1B" w:rsidRDefault="00211F1B" w:rsidP="00211F1B">
            <w:pPr>
              <w:rPr>
                <w:sz w:val="22"/>
                <w:szCs w:val="22"/>
              </w:rPr>
            </w:pPr>
          </w:p>
          <w:p w:rsidR="00211F1B" w:rsidRPr="008E4A8F" w:rsidRDefault="00211F1B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211F1B" w:rsidRDefault="00211F1B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juha, pečena piletina</w:t>
            </w:r>
          </w:p>
          <w:p w:rsidR="00211F1B" w:rsidRDefault="00211F1B" w:rsidP="00211F1B">
            <w:pPr>
              <w:rPr>
                <w:sz w:val="22"/>
                <w:szCs w:val="22"/>
              </w:rPr>
            </w:pPr>
          </w:p>
          <w:p w:rsidR="00211F1B" w:rsidRDefault="00211F1B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pekarski krumpir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cikla, </w:t>
            </w:r>
            <w:r>
              <w:rPr>
                <w:sz w:val="22"/>
                <w:szCs w:val="22"/>
              </w:rPr>
              <w:t>kruh</w:t>
            </w:r>
          </w:p>
          <w:p w:rsidR="00211F1B" w:rsidRDefault="00211F1B" w:rsidP="00211F1B">
            <w:pPr>
              <w:rPr>
                <w:sz w:val="22"/>
                <w:szCs w:val="22"/>
              </w:rPr>
            </w:pPr>
          </w:p>
          <w:p w:rsidR="00211F1B" w:rsidRPr="008E4A8F" w:rsidRDefault="00211F1B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211F1B" w:rsidRDefault="00211F1B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rižoto od teletine</w:t>
            </w:r>
          </w:p>
          <w:p w:rsidR="00211F1B" w:rsidRDefault="00211F1B" w:rsidP="00211F1B">
            <w:pPr>
              <w:rPr>
                <w:sz w:val="22"/>
                <w:szCs w:val="22"/>
              </w:rPr>
            </w:pPr>
          </w:p>
          <w:p w:rsidR="00211F1B" w:rsidRDefault="00211F1B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zelena salata</w:t>
            </w:r>
            <w:r>
              <w:rPr>
                <w:sz w:val="22"/>
                <w:szCs w:val="22"/>
              </w:rPr>
              <w:t>, kruh</w:t>
            </w:r>
          </w:p>
          <w:p w:rsidR="00211F1B" w:rsidRDefault="00211F1B" w:rsidP="00211F1B">
            <w:pPr>
              <w:rPr>
                <w:sz w:val="22"/>
                <w:szCs w:val="22"/>
              </w:rPr>
            </w:pPr>
          </w:p>
          <w:p w:rsidR="00211F1B" w:rsidRPr="008E4A8F" w:rsidRDefault="00211F1B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211F1B" w:rsidRDefault="00211F1B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grah s kobasicama</w:t>
            </w:r>
          </w:p>
          <w:p w:rsidR="00211F1B" w:rsidRDefault="00211F1B" w:rsidP="00211F1B">
            <w:pPr>
              <w:rPr>
                <w:sz w:val="22"/>
                <w:szCs w:val="22"/>
              </w:rPr>
            </w:pPr>
          </w:p>
          <w:p w:rsidR="00211F1B" w:rsidRDefault="00211F1B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>
              <w:rPr>
                <w:sz w:val="22"/>
                <w:szCs w:val="22"/>
              </w:rPr>
              <w:t>kruh</w:t>
            </w:r>
          </w:p>
          <w:p w:rsidR="00211F1B" w:rsidRDefault="00211F1B" w:rsidP="00211F1B">
            <w:pPr>
              <w:rPr>
                <w:sz w:val="22"/>
                <w:szCs w:val="22"/>
              </w:rPr>
            </w:pPr>
          </w:p>
          <w:p w:rsidR="00211F1B" w:rsidRPr="008E4A8F" w:rsidRDefault="00211F1B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2916" w:type="dxa"/>
            <w:tcBorders>
              <w:top w:val="nil"/>
              <w:bottom w:val="single" w:sz="4" w:space="0" w:color="auto"/>
            </w:tcBorders>
          </w:tcPr>
          <w:p w:rsidR="00211F1B" w:rsidRDefault="00211F1B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školska pizza</w:t>
            </w:r>
          </w:p>
          <w:p w:rsidR="00211F1B" w:rsidRDefault="00211F1B" w:rsidP="00211F1B">
            <w:pPr>
              <w:rPr>
                <w:sz w:val="22"/>
                <w:szCs w:val="22"/>
              </w:rPr>
            </w:pPr>
          </w:p>
          <w:p w:rsidR="00211F1B" w:rsidRDefault="00211F1B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</w:p>
          <w:p w:rsidR="00211F1B" w:rsidRDefault="00211F1B" w:rsidP="00211F1B">
            <w:pPr>
              <w:rPr>
                <w:sz w:val="22"/>
                <w:szCs w:val="22"/>
              </w:rPr>
            </w:pPr>
          </w:p>
          <w:p w:rsidR="00211F1B" w:rsidRPr="008E4A8F" w:rsidRDefault="00211F1B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</w:tr>
      <w:tr w:rsidR="00211F1B" w:rsidRPr="000C215C" w:rsidTr="00DA4A72">
        <w:trPr>
          <w:trHeight w:hRule="exact" w:val="447"/>
        </w:trPr>
        <w:sdt>
          <w:sdtPr>
            <w:id w:val="-1684970812"/>
            <w:placeholder>
              <w:docPart w:val="705999058DFD4E62AC2DA834B711CA5A"/>
            </w:placeholder>
            <w:temporary/>
            <w:showingPlcHdr/>
            <w15:appearance w15:val="hidden"/>
          </w:sdtPr>
          <w:sdtContent>
            <w:tc>
              <w:tcPr>
                <w:tcW w:w="3111" w:type="dxa"/>
                <w:tcBorders>
                  <w:top w:val="single" w:sz="4" w:space="0" w:color="auto"/>
                  <w:bottom w:val="single" w:sz="6" w:space="0" w:color="BFBFBF" w:themeColor="background1" w:themeShade="BF"/>
                </w:tcBorders>
              </w:tcPr>
              <w:p w:rsidR="00211F1B" w:rsidRDefault="00211F1B" w:rsidP="00211F1B">
                <w:pPr>
                  <w:tabs>
                    <w:tab w:val="left" w:pos="420"/>
                    <w:tab w:val="center" w:pos="1447"/>
                  </w:tabs>
                  <w:jc w:val="center"/>
                  <w:rPr>
                    <w:sz w:val="22"/>
                    <w:szCs w:val="22"/>
                  </w:rPr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211F1B" w:rsidRDefault="00211F1B" w:rsidP="00211F1B">
            <w:pPr>
              <w:jc w:val="center"/>
              <w:rPr>
                <w:sz w:val="22"/>
                <w:szCs w:val="22"/>
              </w:rPr>
            </w:pPr>
            <w:sdt>
              <w:sdtPr>
                <w:id w:val="-81371584"/>
                <w:placeholder>
                  <w:docPart w:val="69AC780B66EB478DA5D1F6844DBF5118"/>
                </w:placeholder>
                <w:temporary/>
                <w:showingPlcHdr/>
                <w15:appearance w15:val="hidden"/>
              </w:sdtPr>
              <w:sdtContent>
                <w:r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11F1B" w:rsidRDefault="00211F1B" w:rsidP="00211F1B">
            <w:pPr>
              <w:jc w:val="center"/>
              <w:rPr>
                <w:sz w:val="22"/>
                <w:szCs w:val="22"/>
              </w:rPr>
            </w:pPr>
            <w:sdt>
              <w:sdtPr>
                <w:id w:val="572773874"/>
                <w:placeholder>
                  <w:docPart w:val="9753146C5C6645EFBD9B62F8C6A08C4C"/>
                </w:placeholder>
                <w:temporary/>
                <w:showingPlcHdr/>
                <w15:appearance w15:val="hidden"/>
              </w:sdtPr>
              <w:sdtContent>
                <w:r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211F1B" w:rsidRDefault="00211F1B" w:rsidP="00211F1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2750929"/>
                <w:placeholder>
                  <w:docPart w:val="DB1B7EA5B088432092001839888974A5"/>
                </w:placeholder>
                <w:temporary/>
                <w:showingPlcHdr/>
                <w15:appearance w15:val="hidden"/>
              </w:sdtPr>
              <w:sdtContent>
                <w:r w:rsidRPr="00DA4A72">
                  <w:rPr>
                    <w:sz w:val="22"/>
                    <w:szCs w:val="22"/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211F1B" w:rsidRDefault="00211F1B" w:rsidP="00211F1B">
            <w:pPr>
              <w:jc w:val="center"/>
            </w:pPr>
            <w:sdt>
              <w:sdtPr>
                <w:id w:val="742997096"/>
                <w:placeholder>
                  <w:docPart w:val="0DDB1C08764F4CB3829CF08C7C24029C"/>
                </w:placeholder>
                <w:temporary/>
                <w:showingPlcHdr/>
                <w15:appearance w15:val="hidden"/>
              </w:sdtPr>
              <w:sdtContent>
                <w:r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211F1B" w:rsidRPr="000C215C" w:rsidTr="00DA4A72">
        <w:trPr>
          <w:trHeight w:hRule="exact" w:val="257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211F1B" w:rsidRPr="008E4A8F" w:rsidRDefault="00211F1B" w:rsidP="00211F1B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414F6" wp14:editId="12351103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314325</wp:posOffset>
                      </wp:positionV>
                      <wp:extent cx="1668780" cy="1143000"/>
                      <wp:effectExtent l="0" t="0" r="26670" b="19050"/>
                      <wp:wrapNone/>
                      <wp:docPr id="1" name="Ravni pove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8780" cy="1143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324DBE" id="Ravni povez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24.75pt" to="136.4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" strokecolor="black [3213]"/>
                  </w:pict>
                </mc:Fallback>
              </mc:AlternateConten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211F1B" w:rsidRPr="008E4A8F" w:rsidRDefault="00211F1B" w:rsidP="00211F1B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DA6C72" wp14:editId="0E7F086A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297180</wp:posOffset>
                      </wp:positionV>
                      <wp:extent cx="1668780" cy="1143000"/>
                      <wp:effectExtent l="0" t="0" r="26670" b="19050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878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79C22D" id="Ravni poveznik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23.4pt" to="137.1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" strokecolor="windowText"/>
                  </w:pict>
                </mc:Fallback>
              </mc:AlternateConten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211F1B" w:rsidRPr="008E4A8F" w:rsidRDefault="00211F1B" w:rsidP="00211F1B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728A6C" wp14:editId="573528C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297180</wp:posOffset>
                      </wp:positionV>
                      <wp:extent cx="1668780" cy="1143000"/>
                      <wp:effectExtent l="0" t="0" r="26670" b="19050"/>
                      <wp:wrapNone/>
                      <wp:docPr id="4" name="Ravni povez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878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0C7704" id="Ravni poveznik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23.4pt" to="132.3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" strokecolor="windowText"/>
                  </w:pict>
                </mc:Fallback>
              </mc:AlternateConten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211F1B" w:rsidRPr="008E4A8F" w:rsidRDefault="00211F1B" w:rsidP="00211F1B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692D96" wp14:editId="3706932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291465</wp:posOffset>
                      </wp:positionV>
                      <wp:extent cx="1592580" cy="1196340"/>
                      <wp:effectExtent l="0" t="0" r="26670" b="22860"/>
                      <wp:wrapNone/>
                      <wp:docPr id="5" name="Ravni povez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2580" cy="11963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E5D2B" id="Ravni poveznik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22.95pt" to="129.3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" strokecolor="windowText"/>
                  </w:pict>
                </mc:Fallback>
              </mc:AlternateConten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211F1B" w:rsidRPr="000C215C" w:rsidRDefault="00211F1B" w:rsidP="00211F1B">
            <w:pPr>
              <w:jc w:val="right"/>
            </w:pPr>
            <w:r>
              <w:rPr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4934B0" wp14:editId="1D7709C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283845</wp:posOffset>
                      </wp:positionV>
                      <wp:extent cx="1577340" cy="1203960"/>
                      <wp:effectExtent l="0" t="0" r="22860" b="34290"/>
                      <wp:wrapNone/>
                      <wp:docPr id="6" name="Ravni povez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77340" cy="12039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3271C" id="Ravni poveznik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22.35pt" to="126.9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" strokecolor="windowText"/>
                  </w:pict>
                </mc:Fallback>
              </mc:AlternateContent>
            </w:r>
            <w:r>
              <w:t>25</w:t>
            </w:r>
          </w:p>
        </w:tc>
      </w:tr>
      <w:tr w:rsidR="00211F1B" w:rsidRPr="000C215C" w:rsidTr="00DA4A72">
        <w:trPr>
          <w:trHeight w:hRule="exact" w:val="257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211F1B" w:rsidRDefault="00211F1B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varivo od mahuna s junetinom</w:t>
            </w:r>
          </w:p>
          <w:p w:rsidR="00211F1B" w:rsidRDefault="00211F1B" w:rsidP="00211F1B">
            <w:pPr>
              <w:rPr>
                <w:sz w:val="22"/>
                <w:szCs w:val="22"/>
              </w:rPr>
            </w:pPr>
          </w:p>
          <w:p w:rsidR="00211F1B" w:rsidRDefault="00211F1B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>
              <w:rPr>
                <w:sz w:val="22"/>
                <w:szCs w:val="22"/>
              </w:rPr>
              <w:t>kruh</w:t>
            </w:r>
          </w:p>
          <w:p w:rsidR="00211F1B" w:rsidRDefault="00211F1B" w:rsidP="00211F1B">
            <w:pPr>
              <w:rPr>
                <w:sz w:val="22"/>
                <w:szCs w:val="22"/>
              </w:rPr>
            </w:pPr>
          </w:p>
          <w:p w:rsidR="00211F1B" w:rsidRPr="008E4A8F" w:rsidRDefault="00211F1B" w:rsidP="0021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211F1B" w:rsidRDefault="00211F1B" w:rsidP="00211F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211F1B" w:rsidRDefault="00211F1B" w:rsidP="00211F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211F1B" w:rsidRDefault="00211F1B" w:rsidP="00211F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211F1B" w:rsidRDefault="00211F1B" w:rsidP="00211F1B">
            <w:pPr>
              <w:jc w:val="right"/>
            </w:pPr>
          </w:p>
        </w:tc>
      </w:tr>
      <w:tr w:rsidR="00211F1B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211F1B" w:rsidRPr="000C215C" w:rsidRDefault="00211F1B" w:rsidP="00211F1B">
            <w:pPr>
              <w:pStyle w:val="Datumi"/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211F1B" w:rsidRPr="000C215C" w:rsidRDefault="00211F1B" w:rsidP="00211F1B">
            <w:pPr>
              <w:pStyle w:val="Datumi"/>
            </w:pP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211F1B" w:rsidRPr="000C215C" w:rsidRDefault="00211F1B" w:rsidP="00211F1B">
            <w:pPr>
              <w:pStyle w:val="Datumi"/>
            </w:pP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211F1B" w:rsidRPr="000C215C" w:rsidRDefault="00211F1B" w:rsidP="00211F1B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211F1B" w:rsidRPr="000C215C" w:rsidRDefault="00211F1B" w:rsidP="00211F1B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</w:tr>
    </w:tbl>
    <w:p w:rsidR="00EA415B" w:rsidRPr="000C215C" w:rsidRDefault="00EA415B">
      <w:pPr>
        <w:pStyle w:val="Citat"/>
      </w:pPr>
    </w:p>
    <w:sectPr w:rsidR="00EA415B" w:rsidRPr="000C215C" w:rsidSect="000A64B9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1F" w:rsidRDefault="0019441F">
      <w:pPr>
        <w:spacing w:before="0" w:after="0"/>
      </w:pPr>
      <w:r>
        <w:separator/>
      </w:r>
    </w:p>
  </w:endnote>
  <w:endnote w:type="continuationSeparator" w:id="0">
    <w:p w:rsidR="0019441F" w:rsidRDefault="001944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1F" w:rsidRDefault="0019441F">
      <w:pPr>
        <w:spacing w:before="0" w:after="0"/>
      </w:pPr>
      <w:r>
        <w:separator/>
      </w:r>
    </w:p>
  </w:footnote>
  <w:footnote w:type="continuationSeparator" w:id="0">
    <w:p w:rsidR="0019441F" w:rsidRDefault="001944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F4AC0"/>
    <w:multiLevelType w:val="hybridMultilevel"/>
    <w:tmpl w:val="C86440D4"/>
    <w:lvl w:ilvl="0" w:tplc="041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2521202A"/>
    <w:multiLevelType w:val="hybridMultilevel"/>
    <w:tmpl w:val="BAA61080"/>
    <w:lvl w:ilvl="0" w:tplc="627459CE">
      <w:numFmt w:val="bullet"/>
      <w:lvlText w:val="-"/>
      <w:lvlJc w:val="left"/>
      <w:pPr>
        <w:ind w:left="1152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37FA3149"/>
    <w:multiLevelType w:val="hybridMultilevel"/>
    <w:tmpl w:val="3D7AFDF6"/>
    <w:lvl w:ilvl="0" w:tplc="52E2FAEE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46796651"/>
    <w:multiLevelType w:val="hybridMultilevel"/>
    <w:tmpl w:val="10D4E20A"/>
    <w:lvl w:ilvl="0" w:tplc="5C9EAA98">
      <w:start w:val="202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056AE6"/>
    <w:multiLevelType w:val="hybridMultilevel"/>
    <w:tmpl w:val="084A74C2"/>
    <w:lvl w:ilvl="0" w:tplc="3A18005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7B0D6971"/>
    <w:multiLevelType w:val="hybridMultilevel"/>
    <w:tmpl w:val="D3667CB0"/>
    <w:lvl w:ilvl="0" w:tplc="43C2E140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 w15:restartNumberingAfterBreak="0">
    <w:nsid w:val="7E06108C"/>
    <w:multiLevelType w:val="hybridMultilevel"/>
    <w:tmpl w:val="3BD257FA"/>
    <w:lvl w:ilvl="0" w:tplc="28D4D61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rajMjeseca" w:val="28.2.2022."/>
    <w:docVar w:name="MonthEnd" w:val="31.7.2019."/>
    <w:docVar w:name="MonthStart" w:val="1.7.2019."/>
    <w:docVar w:name="PočetakMjeseca" w:val="1.2.2022."/>
    <w:docVar w:name="ShowDynamicGuides" w:val="1"/>
    <w:docVar w:name="ShowMarginGuides" w:val="0"/>
    <w:docVar w:name="ShowOutlines" w:val="0"/>
    <w:docVar w:name="ShowStaticGuides" w:val="0"/>
  </w:docVars>
  <w:rsids>
    <w:rsidRoot w:val="008E4A8F"/>
    <w:rsid w:val="000A64B9"/>
    <w:rsid w:val="000C215C"/>
    <w:rsid w:val="00124ADC"/>
    <w:rsid w:val="001508F0"/>
    <w:rsid w:val="001666D6"/>
    <w:rsid w:val="00193E15"/>
    <w:rsid w:val="0019441F"/>
    <w:rsid w:val="00211F1B"/>
    <w:rsid w:val="0025748C"/>
    <w:rsid w:val="002F7032"/>
    <w:rsid w:val="00304CEC"/>
    <w:rsid w:val="00320970"/>
    <w:rsid w:val="00375B27"/>
    <w:rsid w:val="003C2EDD"/>
    <w:rsid w:val="00435AE7"/>
    <w:rsid w:val="004B3AD6"/>
    <w:rsid w:val="005A08A0"/>
    <w:rsid w:val="005B0C48"/>
    <w:rsid w:val="00622FFD"/>
    <w:rsid w:val="006C3545"/>
    <w:rsid w:val="006E0AD5"/>
    <w:rsid w:val="0081356A"/>
    <w:rsid w:val="008154D3"/>
    <w:rsid w:val="008E4A8F"/>
    <w:rsid w:val="008F18A3"/>
    <w:rsid w:val="00925ED9"/>
    <w:rsid w:val="00934EEB"/>
    <w:rsid w:val="009728C0"/>
    <w:rsid w:val="00997C7D"/>
    <w:rsid w:val="009A164A"/>
    <w:rsid w:val="009C5445"/>
    <w:rsid w:val="009D76AD"/>
    <w:rsid w:val="00A34C7F"/>
    <w:rsid w:val="00B00E9D"/>
    <w:rsid w:val="00B91871"/>
    <w:rsid w:val="00BC6A26"/>
    <w:rsid w:val="00BF0FEE"/>
    <w:rsid w:val="00C41633"/>
    <w:rsid w:val="00C80158"/>
    <w:rsid w:val="00CB00F4"/>
    <w:rsid w:val="00D87DC1"/>
    <w:rsid w:val="00DA4A72"/>
    <w:rsid w:val="00DE6E46"/>
    <w:rsid w:val="00EA415B"/>
    <w:rsid w:val="00FF2A9F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444E9A"/>
  <w15:docId w15:val="{EF10E682-8893-41A6-A327-A002C7CF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4B9"/>
  </w:style>
  <w:style w:type="paragraph" w:styleId="Naslov1">
    <w:name w:val="heading 1"/>
    <w:basedOn w:val="Normal"/>
    <w:next w:val="Normal"/>
    <w:link w:val="Naslov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7B230B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A5300F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5"/>
    <w:qFormat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slov">
    <w:name w:val="Subtitle"/>
    <w:basedOn w:val="Normal"/>
    <w:link w:val="Podnaslov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color w:val="FFFFFF" w:themeColor="background1"/>
      <w:sz w:val="24"/>
      <w:szCs w:val="24"/>
    </w:rPr>
  </w:style>
  <w:style w:type="paragraph" w:styleId="Naslov">
    <w:name w:val="Title"/>
    <w:basedOn w:val="Normal"/>
    <w:link w:val="Naslov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521807" w:themeColor="accent1" w:themeShade="80"/>
      <w:spacing w:val="5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4"/>
    <w:rsid w:val="00DE6E46"/>
    <w:rPr>
      <w:rFonts w:ascii="Times New Roman" w:eastAsiaTheme="majorEastAsia" w:hAnsi="Times New Roman" w:cstheme="majorBidi"/>
      <w:b/>
      <w:color w:val="521807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Obinatablic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kstbalonia">
    <w:name w:val="Balloon Text"/>
    <w:basedOn w:val="Normal"/>
    <w:link w:val="Tekstbaloni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uiPriority w:val="19"/>
    <w:semiHidden/>
    <w:unhideWhenUsed/>
  </w:style>
  <w:style w:type="paragraph" w:styleId="Blokteksta">
    <w:name w:val="Block Text"/>
    <w:basedOn w:val="Normal"/>
    <w:uiPriority w:val="19"/>
    <w:semiHidden/>
    <w:unhideWhenUsed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Tijeloteksta2">
    <w:name w:val="Body Text 2"/>
    <w:basedOn w:val="Normal"/>
    <w:link w:val="Tijeloteksta2Char"/>
    <w:uiPriority w:val="19"/>
    <w:semiHidden/>
    <w:unhideWhenUsed/>
    <w:pPr>
      <w:spacing w:after="120"/>
      <w:ind w:left="360"/>
    </w:pPr>
  </w:style>
  <w:style w:type="paragraph" w:styleId="Tijeloteksta3">
    <w:name w:val="Body Text 3"/>
    <w:basedOn w:val="Normal"/>
    <w:link w:val="Tijeloteksta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1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19"/>
    <w:semiHidden/>
    <w:unhideWhenUsed/>
    <w:pPr>
      <w:spacing w:after="0" w:line="240" w:lineRule="auto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19"/>
    <w:semiHidden/>
    <w:rPr>
      <w:sz w:val="20"/>
    </w:rPr>
  </w:style>
  <w:style w:type="character" w:customStyle="1" w:styleId="Tijeloteksta2Char">
    <w:name w:val="Tijelo teksta 2 Char"/>
    <w:basedOn w:val="Zadanifontodlomka"/>
    <w:link w:val="Tijeloteksta2"/>
    <w:uiPriority w:val="19"/>
    <w:semiHidden/>
    <w:rPr>
      <w:sz w:val="20"/>
    </w:rPr>
  </w:style>
  <w:style w:type="paragraph" w:styleId="Tijeloteksta-prvauvlaka2">
    <w:name w:val="Body Text First Indent 2"/>
    <w:basedOn w:val="Tijeloteksta2"/>
    <w:link w:val="Tijeloteksta-prvauvlaka2Char"/>
    <w:uiPriority w:val="19"/>
    <w:semiHidden/>
    <w:unhideWhenUsed/>
    <w:pPr>
      <w:spacing w:after="0"/>
      <w:ind w:firstLine="360"/>
    </w:pPr>
  </w:style>
  <w:style w:type="character" w:customStyle="1" w:styleId="Tijeloteksta-prvauvlaka2Char">
    <w:name w:val="Tijelo teksta - prva uvlaka 2 Char"/>
    <w:basedOn w:val="Tijeloteksta2Char"/>
    <w:link w:val="Tijeloteksta-prvauvlaka2"/>
    <w:uiPriority w:val="19"/>
    <w:semiHidden/>
    <w:rPr>
      <w:sz w:val="20"/>
    </w:rPr>
  </w:style>
  <w:style w:type="paragraph" w:styleId="Tijeloteksta-uvlaka2">
    <w:name w:val="Body Text Indent 2"/>
    <w:basedOn w:val="Normal"/>
    <w:link w:val="Tijeloteksta-uvlaka2Char"/>
    <w:uiPriority w:val="1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19"/>
    <w:semiHidden/>
    <w:rPr>
      <w:sz w:val="20"/>
    </w:rPr>
  </w:style>
  <w:style w:type="paragraph" w:styleId="Tijeloteksta-uvlaka3">
    <w:name w:val="Body Text Indent 3"/>
    <w:basedOn w:val="Normal"/>
    <w:link w:val="Tijeloteksta-uvlaka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19"/>
    <w:semiHidden/>
    <w:rPr>
      <w:sz w:val="16"/>
      <w:szCs w:val="16"/>
    </w:rPr>
  </w:style>
  <w:style w:type="paragraph" w:styleId="Opisslik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A5300F" w:themeColor="accent1"/>
    </w:rPr>
  </w:style>
  <w:style w:type="paragraph" w:styleId="Zavretak">
    <w:name w:val="Closing"/>
    <w:basedOn w:val="Normal"/>
    <w:link w:val="ZavretakChar"/>
    <w:uiPriority w:val="19"/>
    <w:semiHidden/>
    <w:unhideWhenUsed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19"/>
    <w:semiHidden/>
    <w:rPr>
      <w:sz w:val="20"/>
    </w:rPr>
  </w:style>
  <w:style w:type="paragraph" w:styleId="Tekstkomentara">
    <w:name w:val="annotation text"/>
    <w:basedOn w:val="Normal"/>
    <w:link w:val="TekstkomentaraChar"/>
    <w:uiPriority w:val="19"/>
    <w:semiHidden/>
    <w:unhideWhenUsed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1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1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Zadanifontodlomka"/>
    <w:link w:val="Datum"/>
    <w:uiPriority w:val="19"/>
    <w:semiHidden/>
    <w:rPr>
      <w:sz w:val="20"/>
    </w:rPr>
  </w:style>
  <w:style w:type="paragraph" w:styleId="Kartadokumenta">
    <w:name w:val="Document Map"/>
    <w:basedOn w:val="Normal"/>
    <w:link w:val="Kartadokument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19"/>
    <w:semiHidden/>
    <w:rPr>
      <w:rFonts w:ascii="Tahoma" w:hAnsi="Tahoma" w:cs="Tahoma"/>
      <w:sz w:val="16"/>
      <w:szCs w:val="16"/>
    </w:rPr>
  </w:style>
  <w:style w:type="paragraph" w:styleId="Potpise-pote">
    <w:name w:val="E-mail Signature"/>
    <w:basedOn w:val="Normal"/>
    <w:link w:val="Potpise-poteChar"/>
    <w:uiPriority w:val="19"/>
    <w:semiHidden/>
    <w:unhideWhenUsed/>
  </w:style>
  <w:style w:type="character" w:customStyle="1" w:styleId="Potpise-poteChar">
    <w:name w:val="Potpis e-pošte Char"/>
    <w:basedOn w:val="Zadanifontodlomka"/>
    <w:link w:val="Potpise-pote"/>
    <w:uiPriority w:val="19"/>
    <w:semiHidden/>
    <w:rPr>
      <w:sz w:val="20"/>
    </w:rPr>
  </w:style>
  <w:style w:type="paragraph" w:styleId="Tekstkrajnjebiljeke">
    <w:name w:val="endnote text"/>
    <w:basedOn w:val="Normal"/>
    <w:link w:val="TekstkrajnjebiljekeChar"/>
    <w:uiPriority w:val="19"/>
    <w:semiHidden/>
    <w:unhideWhenUsed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19"/>
    <w:semiHidden/>
    <w:rPr>
      <w:sz w:val="20"/>
      <w:szCs w:val="20"/>
    </w:rPr>
  </w:style>
  <w:style w:type="paragraph" w:styleId="Adresaomotnic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paragraph" w:styleId="Tekstfusnote">
    <w:name w:val="footnote text"/>
    <w:basedOn w:val="Normal"/>
    <w:link w:val="TekstfusnoteChar"/>
    <w:uiPriority w:val="19"/>
    <w:semiHidden/>
    <w:unhideWhenUsed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1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sid w:val="00DE6E46"/>
    <w:rPr>
      <w:rFonts w:ascii="Times New Roman" w:eastAsiaTheme="majorEastAsia" w:hAnsi="Times New Roman" w:cstheme="majorBidi"/>
      <w:b/>
      <w:bCs/>
      <w:color w:val="7B230B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E6E46"/>
    <w:rPr>
      <w:rFonts w:ascii="Times New Roman" w:eastAsiaTheme="majorEastAsia" w:hAnsi="Times New Roman" w:cstheme="majorBidi"/>
      <w:b/>
      <w:bCs/>
      <w:color w:val="A5300F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A5300F" w:themeColor="accent1"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A5300F" w:themeColor="accent1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511707" w:themeColor="accent1" w:themeShade="7F"/>
      <w:sz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511707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a">
    <w:name w:val="HTML Address"/>
    <w:basedOn w:val="Normal"/>
    <w:link w:val="HTML-adresaChar"/>
    <w:uiPriority w:val="19"/>
    <w:semiHidden/>
    <w:unhideWhenUsed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19"/>
    <w:semiHidden/>
    <w:rPr>
      <w:i/>
      <w:iCs/>
      <w:sz w:val="20"/>
    </w:rPr>
  </w:style>
  <w:style w:type="paragraph" w:styleId="HTMLunaprijedoblikovano">
    <w:name w:val="HTML Preformatted"/>
    <w:basedOn w:val="Normal"/>
    <w:link w:val="HTMLunaprijedoblikovanoChar"/>
    <w:uiPriority w:val="19"/>
    <w:semiHidden/>
    <w:unhideWhenUsed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Naslovindeksa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Brojevi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Brojevi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Brojevi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Brojevi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kstmakronaredbe">
    <w:name w:val="macro"/>
    <w:link w:val="Tekstmakronaredb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19"/>
    <w:semiHidden/>
    <w:rPr>
      <w:rFonts w:ascii="Consolas" w:hAnsi="Consolas"/>
      <w:sz w:val="20"/>
      <w:szCs w:val="20"/>
    </w:rPr>
  </w:style>
  <w:style w:type="paragraph" w:styleId="Zaglavljeporuke">
    <w:name w:val="Message Header"/>
    <w:basedOn w:val="Normal"/>
    <w:link w:val="Zaglavljeporuke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"/>
    <w:unhideWhenUsed/>
    <w:qFormat/>
    <w:pPr>
      <w:spacing w:before="0" w:after="0"/>
    </w:pPr>
  </w:style>
  <w:style w:type="paragraph" w:styleId="Standard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1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19"/>
    <w:semiHidden/>
    <w:unhideWhenUsed/>
  </w:style>
  <w:style w:type="character" w:customStyle="1" w:styleId="NaslovbiljekeChar">
    <w:name w:val="Naslov bilješke Char"/>
    <w:basedOn w:val="Zadanifontodlomka"/>
    <w:link w:val="Naslovbiljeke"/>
    <w:uiPriority w:val="19"/>
    <w:semiHidden/>
    <w:rPr>
      <w:sz w:val="20"/>
    </w:rPr>
  </w:style>
  <w:style w:type="paragraph" w:styleId="Obinitekst">
    <w:name w:val="Plain Text"/>
    <w:basedOn w:val="Normal"/>
    <w:link w:val="Obiniteks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Zadanifontodlomka"/>
    <w:link w:val="Citat"/>
    <w:uiPriority w:val="8"/>
    <w:rPr>
      <w:iCs/>
    </w:rPr>
  </w:style>
  <w:style w:type="paragraph" w:styleId="Pozdrav">
    <w:name w:val="Salutation"/>
    <w:basedOn w:val="Normal"/>
    <w:next w:val="Normal"/>
    <w:link w:val="PozdravChar"/>
    <w:uiPriority w:val="19"/>
    <w:semiHidden/>
    <w:unhideWhenUsed/>
  </w:style>
  <w:style w:type="character" w:customStyle="1" w:styleId="PozdravChar">
    <w:name w:val="Pozdrav Char"/>
    <w:basedOn w:val="Zadanifontodlomka"/>
    <w:link w:val="Pozdrav"/>
    <w:uiPriority w:val="19"/>
    <w:semiHidden/>
    <w:rPr>
      <w:sz w:val="20"/>
    </w:rPr>
  </w:style>
  <w:style w:type="paragraph" w:styleId="Potpis">
    <w:name w:val="Signature"/>
    <w:basedOn w:val="Normal"/>
    <w:link w:val="PotpisChar"/>
    <w:uiPriority w:val="19"/>
    <w:semiHidden/>
    <w:unhideWhenUsed/>
    <w:pPr>
      <w:ind w:left="4320"/>
    </w:pPr>
  </w:style>
  <w:style w:type="character" w:customStyle="1" w:styleId="PotpisChar">
    <w:name w:val="Potpis Char"/>
    <w:basedOn w:val="Zadanifontodlomka"/>
    <w:link w:val="Potpis"/>
    <w:uiPriority w:val="19"/>
    <w:semiHidden/>
    <w:rPr>
      <w:sz w:val="20"/>
    </w:rPr>
  </w:style>
  <w:style w:type="paragraph" w:styleId="Tablicaizvo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icaslika">
    <w:name w:val="table of figures"/>
    <w:basedOn w:val="Normal"/>
    <w:next w:val="Normal"/>
    <w:uiPriority w:val="19"/>
    <w:semiHidden/>
    <w:unhideWhenUsed/>
  </w:style>
  <w:style w:type="paragraph" w:styleId="Naslovtabliceizvor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Naslov">
    <w:name w:val="TOC Heading"/>
    <w:basedOn w:val="Naslov1"/>
    <w:next w:val="Normal"/>
    <w:uiPriority w:val="14"/>
    <w:semiHidden/>
    <w:unhideWhenUsed/>
    <w:qFormat/>
    <w:pPr>
      <w:outlineLvl w:val="9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Obinatablica4">
    <w:name w:val="Plain Table 4"/>
    <w:basedOn w:val="Obinatablic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semiHidden/>
    <w:rPr>
      <w:color w:val="808080"/>
    </w:rPr>
  </w:style>
  <w:style w:type="paragraph" w:styleId="Odlomakpopisa">
    <w:name w:val="List Paragraph"/>
    <w:basedOn w:val="Normal"/>
    <w:uiPriority w:val="34"/>
    <w:unhideWhenUsed/>
    <w:qFormat/>
    <w:rsid w:val="008E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508228831D472DB9F84FAFC43DB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A78755-F8C4-4648-9AE7-2E007C95B270}"/>
      </w:docPartPr>
      <w:docPartBody>
        <w:p w:rsidR="00DA2192" w:rsidRDefault="005E2A89" w:rsidP="005E2A89">
          <w:pPr>
            <w:pStyle w:val="00508228831D472DB9F84FAFC43DBB19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6D41523D605F40C581B0DDC2A242AF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F3DA02-B0CB-4665-9D59-0E28061D4CF7}"/>
      </w:docPartPr>
      <w:docPartBody>
        <w:p w:rsidR="00DA2192" w:rsidRDefault="005E2A89" w:rsidP="005E2A89">
          <w:pPr>
            <w:pStyle w:val="6D41523D605F40C581B0DDC2A242AF24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3780AB8DD944F189E9E9BAF39DF9E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F014B5-039D-4EFF-B2CB-D1C95A00C345}"/>
      </w:docPartPr>
      <w:docPartBody>
        <w:p w:rsidR="00DA2192" w:rsidRDefault="005E2A89" w:rsidP="005E2A89">
          <w:pPr>
            <w:pStyle w:val="43780AB8DD944F189E9E9BAF39DF9E45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E10E6319A6EB4217B5FD57EB3354FC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9C9EF2-65B7-4EEB-BCA9-7364D63D40BC}"/>
      </w:docPartPr>
      <w:docPartBody>
        <w:p w:rsidR="00DA2192" w:rsidRDefault="005E2A89" w:rsidP="005E2A89">
          <w:pPr>
            <w:pStyle w:val="E10E6319A6EB4217B5FD57EB3354FC4E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11D416495FC14483AEC42AE2F75AD4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929C67-AC6E-4787-934D-923979F05557}"/>
      </w:docPartPr>
      <w:docPartBody>
        <w:p w:rsidR="00DA2192" w:rsidRDefault="005E2A89" w:rsidP="005E2A89">
          <w:pPr>
            <w:pStyle w:val="11D416495FC14483AEC42AE2F75AD4A2"/>
          </w:pPr>
          <w:r w:rsidRPr="000C215C">
            <w:rPr>
              <w:lang w:bidi="hr-HR"/>
            </w:rPr>
            <w:t>Petak</w:t>
          </w:r>
        </w:p>
      </w:docPartBody>
    </w:docPart>
    <w:docPart>
      <w:docPartPr>
        <w:name w:val="705999058DFD4E62AC2DA834B711CA5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74025EB-CB04-4AFD-8529-CE8E5E9022CF}"/>
      </w:docPartPr>
      <w:docPartBody>
        <w:p w:rsidR="00000000" w:rsidRDefault="00963886" w:rsidP="00963886">
          <w:pPr>
            <w:pStyle w:val="705999058DFD4E62AC2DA834B711CA5A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69AC780B66EB478DA5D1F6844DBF511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DDDA0D2-2290-4607-A865-880FA80F8280}"/>
      </w:docPartPr>
      <w:docPartBody>
        <w:p w:rsidR="00000000" w:rsidRDefault="00963886" w:rsidP="00963886">
          <w:pPr>
            <w:pStyle w:val="69AC780B66EB478DA5D1F6844DBF5118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9753146C5C6645EFBD9B62F8C6A08C4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8DDC432-656D-4387-846A-2F4EC365F77B}"/>
      </w:docPartPr>
      <w:docPartBody>
        <w:p w:rsidR="00000000" w:rsidRDefault="00963886" w:rsidP="00963886">
          <w:pPr>
            <w:pStyle w:val="9753146C5C6645EFBD9B62F8C6A08C4C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DB1B7EA5B088432092001839888974A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365DC54-9EA6-43EE-84FA-73FEDD6BE4FD}"/>
      </w:docPartPr>
      <w:docPartBody>
        <w:p w:rsidR="00000000" w:rsidRDefault="00963886" w:rsidP="00963886">
          <w:pPr>
            <w:pStyle w:val="DB1B7EA5B088432092001839888974A5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0DDB1C08764F4CB3829CF08C7C2402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7F864A4-40D8-4F5D-B058-BC4F60973198}"/>
      </w:docPartPr>
      <w:docPartBody>
        <w:p w:rsidR="00000000" w:rsidRDefault="00963886" w:rsidP="00963886">
          <w:pPr>
            <w:pStyle w:val="0DDB1C08764F4CB3829CF08C7C24029C"/>
          </w:pPr>
          <w:r w:rsidRPr="000C215C">
            <w:rPr>
              <w:lang w:bidi="hr-HR"/>
            </w:rPr>
            <w:t>Petak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89"/>
    <w:rsid w:val="00176D54"/>
    <w:rsid w:val="004A4784"/>
    <w:rsid w:val="005C4822"/>
    <w:rsid w:val="005E2A89"/>
    <w:rsid w:val="00676558"/>
    <w:rsid w:val="00963886"/>
    <w:rsid w:val="009E73EA"/>
    <w:rsid w:val="00DA2192"/>
    <w:rsid w:val="00E45C19"/>
    <w:rsid w:val="00F5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95F6702F1ED4F4991EAFB37BBAF3BD9">
    <w:name w:val="195F6702F1ED4F4991EAFB37BBAF3BD9"/>
  </w:style>
  <w:style w:type="paragraph" w:customStyle="1" w:styleId="6A29A1976F3B40D58C663AFF5E4AE173">
    <w:name w:val="6A29A1976F3B40D58C663AFF5E4AE173"/>
  </w:style>
  <w:style w:type="paragraph" w:customStyle="1" w:styleId="C972FE733ED046C2B32177531230C36E">
    <w:name w:val="C972FE733ED046C2B32177531230C36E"/>
  </w:style>
  <w:style w:type="paragraph" w:customStyle="1" w:styleId="FC918948419941E1859507C2EC73DFEE">
    <w:name w:val="FC918948419941E1859507C2EC73DFEE"/>
  </w:style>
  <w:style w:type="paragraph" w:customStyle="1" w:styleId="8859086FE3344B089E0CE17A80560D39">
    <w:name w:val="8859086FE3344B089E0CE17A80560D39"/>
  </w:style>
  <w:style w:type="paragraph" w:customStyle="1" w:styleId="AA4512A6C2C147E0997259ED192AEC80">
    <w:name w:val="AA4512A6C2C147E0997259ED192AEC80"/>
  </w:style>
  <w:style w:type="paragraph" w:customStyle="1" w:styleId="029893BC52504475BD825FCCF68EE8F0">
    <w:name w:val="029893BC52504475BD825FCCF68EE8F0"/>
  </w:style>
  <w:style w:type="paragraph" w:customStyle="1" w:styleId="1712276DE71940B88B6E3FC51B85B858">
    <w:name w:val="1712276DE71940B88B6E3FC51B85B858"/>
  </w:style>
  <w:style w:type="paragraph" w:customStyle="1" w:styleId="5A143AFAA2254AAE80C2FF1F410FE5C1">
    <w:name w:val="5A143AFAA2254AAE80C2FF1F410FE5C1"/>
  </w:style>
  <w:style w:type="paragraph" w:customStyle="1" w:styleId="1EE6BB933D624C3C80EE015FD00F3C28">
    <w:name w:val="1EE6BB933D624C3C80EE015FD00F3C28"/>
  </w:style>
  <w:style w:type="paragraph" w:customStyle="1" w:styleId="9421892A0C1A469AB3F4A312F14EBF65">
    <w:name w:val="9421892A0C1A469AB3F4A312F14EBF65"/>
  </w:style>
  <w:style w:type="paragraph" w:customStyle="1" w:styleId="9338AD2A27CC49D4AF9BAE64819A9B69">
    <w:name w:val="9338AD2A27CC49D4AF9BAE64819A9B69"/>
    <w:rsid w:val="005E2A89"/>
  </w:style>
  <w:style w:type="paragraph" w:customStyle="1" w:styleId="00537418CDB14416908A9E86D321683B">
    <w:name w:val="00537418CDB14416908A9E86D321683B"/>
    <w:rsid w:val="005E2A89"/>
  </w:style>
  <w:style w:type="paragraph" w:customStyle="1" w:styleId="2BA64E924FDB4BBDB1A51CA610C5B6EE">
    <w:name w:val="2BA64E924FDB4BBDB1A51CA610C5B6EE"/>
    <w:rsid w:val="005E2A89"/>
  </w:style>
  <w:style w:type="paragraph" w:customStyle="1" w:styleId="FF258A0D39D541CAB0807D22E5AC35C8">
    <w:name w:val="FF258A0D39D541CAB0807D22E5AC35C8"/>
    <w:rsid w:val="005E2A89"/>
  </w:style>
  <w:style w:type="paragraph" w:customStyle="1" w:styleId="828A72C4319D4739A5E14AA22C743A77">
    <w:name w:val="828A72C4319D4739A5E14AA22C743A77"/>
    <w:rsid w:val="005E2A89"/>
  </w:style>
  <w:style w:type="paragraph" w:customStyle="1" w:styleId="BCE379E68C8641E69153531D128465D9">
    <w:name w:val="BCE379E68C8641E69153531D128465D9"/>
    <w:rsid w:val="005E2A89"/>
  </w:style>
  <w:style w:type="paragraph" w:customStyle="1" w:styleId="00508228831D472DB9F84FAFC43DBB19">
    <w:name w:val="00508228831D472DB9F84FAFC43DBB19"/>
    <w:rsid w:val="005E2A89"/>
  </w:style>
  <w:style w:type="paragraph" w:customStyle="1" w:styleId="6D41523D605F40C581B0DDC2A242AF24">
    <w:name w:val="6D41523D605F40C581B0DDC2A242AF24"/>
    <w:rsid w:val="005E2A89"/>
  </w:style>
  <w:style w:type="paragraph" w:customStyle="1" w:styleId="43780AB8DD944F189E9E9BAF39DF9E45">
    <w:name w:val="43780AB8DD944F189E9E9BAF39DF9E45"/>
    <w:rsid w:val="005E2A89"/>
  </w:style>
  <w:style w:type="paragraph" w:customStyle="1" w:styleId="E10E6319A6EB4217B5FD57EB3354FC4E">
    <w:name w:val="E10E6319A6EB4217B5FD57EB3354FC4E"/>
    <w:rsid w:val="005E2A89"/>
  </w:style>
  <w:style w:type="paragraph" w:customStyle="1" w:styleId="11D416495FC14483AEC42AE2F75AD4A2">
    <w:name w:val="11D416495FC14483AEC42AE2F75AD4A2"/>
    <w:rsid w:val="005E2A89"/>
  </w:style>
  <w:style w:type="paragraph" w:customStyle="1" w:styleId="BA18D9D8BECA4DA4AEB58DB7D8C7057C">
    <w:name w:val="BA18D9D8BECA4DA4AEB58DB7D8C7057C"/>
    <w:rsid w:val="00DA2192"/>
  </w:style>
  <w:style w:type="paragraph" w:customStyle="1" w:styleId="13A4B2E350584E48AFB100FE770ADEE9">
    <w:name w:val="13A4B2E350584E48AFB100FE770ADEE9"/>
    <w:rsid w:val="00DA2192"/>
  </w:style>
  <w:style w:type="paragraph" w:customStyle="1" w:styleId="F67453D66D944B609DA41B6161088F94">
    <w:name w:val="F67453D66D944B609DA41B6161088F94"/>
    <w:rsid w:val="00DA2192"/>
  </w:style>
  <w:style w:type="paragraph" w:customStyle="1" w:styleId="4CD4652578524395BB66B8FA07A87F65">
    <w:name w:val="4CD4652578524395BB66B8FA07A87F65"/>
    <w:rsid w:val="00DA2192"/>
  </w:style>
  <w:style w:type="paragraph" w:customStyle="1" w:styleId="44539D13DF324D5EAC8344FFD77A5CBC">
    <w:name w:val="44539D13DF324D5EAC8344FFD77A5CBC"/>
    <w:rsid w:val="00DA2192"/>
  </w:style>
  <w:style w:type="paragraph" w:customStyle="1" w:styleId="4FBE76DAF23C4B0CA327B4F46EF5A329">
    <w:name w:val="4FBE76DAF23C4B0CA327B4F46EF5A329"/>
    <w:rsid w:val="00DA2192"/>
  </w:style>
  <w:style w:type="paragraph" w:customStyle="1" w:styleId="207C8DD2E6BE4073848BCA639C700B8C">
    <w:name w:val="207C8DD2E6BE4073848BCA639C700B8C"/>
    <w:rsid w:val="00DA2192"/>
  </w:style>
  <w:style w:type="paragraph" w:customStyle="1" w:styleId="ECE744AFC2E444FBA693A8B25331D20D">
    <w:name w:val="ECE744AFC2E444FBA693A8B25331D20D"/>
    <w:rsid w:val="00DA2192"/>
  </w:style>
  <w:style w:type="paragraph" w:customStyle="1" w:styleId="47A6CBFC5B1E45628446976451B1C4E6">
    <w:name w:val="47A6CBFC5B1E45628446976451B1C4E6"/>
    <w:rsid w:val="00DA2192"/>
  </w:style>
  <w:style w:type="paragraph" w:customStyle="1" w:styleId="0433BAD71FBC44B68D068B59B545F5DD">
    <w:name w:val="0433BAD71FBC44B68D068B59B545F5DD"/>
    <w:rsid w:val="00DA2192"/>
  </w:style>
  <w:style w:type="paragraph" w:customStyle="1" w:styleId="7EB13DF064654B1FBA7D24F069169FB8">
    <w:name w:val="7EB13DF064654B1FBA7D24F069169FB8"/>
    <w:rsid w:val="00DA2192"/>
  </w:style>
  <w:style w:type="paragraph" w:customStyle="1" w:styleId="BDFFBB20D27A427594FBED9C85D0302E">
    <w:name w:val="BDFFBB20D27A427594FBED9C85D0302E"/>
    <w:rsid w:val="00DA2192"/>
  </w:style>
  <w:style w:type="paragraph" w:customStyle="1" w:styleId="4F0C76F9096341E5AC83D248DF4155C2">
    <w:name w:val="4F0C76F9096341E5AC83D248DF4155C2"/>
    <w:rsid w:val="00DA2192"/>
  </w:style>
  <w:style w:type="paragraph" w:customStyle="1" w:styleId="C448747109964C93B0E71A213DBBE730">
    <w:name w:val="C448747109964C93B0E71A213DBBE730"/>
    <w:rsid w:val="00F539A3"/>
  </w:style>
  <w:style w:type="paragraph" w:customStyle="1" w:styleId="A63A4F70E36540039DA5A59B244A2C8B">
    <w:name w:val="A63A4F70E36540039DA5A59B244A2C8B"/>
    <w:rsid w:val="00F539A3"/>
  </w:style>
  <w:style w:type="paragraph" w:customStyle="1" w:styleId="532F45644DDD4C92B34188604881C94A">
    <w:name w:val="532F45644DDD4C92B34188604881C94A"/>
    <w:rsid w:val="00F539A3"/>
  </w:style>
  <w:style w:type="paragraph" w:customStyle="1" w:styleId="C52CE132DC0F4A2B8419092D45656C1C">
    <w:name w:val="C52CE132DC0F4A2B8419092D45656C1C"/>
    <w:rsid w:val="00F539A3"/>
  </w:style>
  <w:style w:type="paragraph" w:customStyle="1" w:styleId="5583B640A79C49F2BFC25B8B57A84742">
    <w:name w:val="5583B640A79C49F2BFC25B8B57A84742"/>
    <w:rsid w:val="00F539A3"/>
  </w:style>
  <w:style w:type="paragraph" w:customStyle="1" w:styleId="3987D2B5660A4B639AEA83AF1D6D778C">
    <w:name w:val="3987D2B5660A4B639AEA83AF1D6D778C"/>
    <w:rsid w:val="00F539A3"/>
  </w:style>
  <w:style w:type="paragraph" w:customStyle="1" w:styleId="99B7FCCFF6BD4235863D913DA0CA8736">
    <w:name w:val="99B7FCCFF6BD4235863D913DA0CA8736"/>
    <w:rsid w:val="00F539A3"/>
  </w:style>
  <w:style w:type="paragraph" w:customStyle="1" w:styleId="B40748AF2AE745BE8B32F0ABC34257D1">
    <w:name w:val="B40748AF2AE745BE8B32F0ABC34257D1"/>
    <w:rsid w:val="00F539A3"/>
  </w:style>
  <w:style w:type="paragraph" w:customStyle="1" w:styleId="5BFC8217BC5D47B1B30519D00651D64A">
    <w:name w:val="5BFC8217BC5D47B1B30519D00651D64A"/>
    <w:rsid w:val="00963886"/>
  </w:style>
  <w:style w:type="paragraph" w:customStyle="1" w:styleId="18D5985DD82C4E2FA973043BBA98DB89">
    <w:name w:val="18D5985DD82C4E2FA973043BBA98DB89"/>
    <w:rsid w:val="00963886"/>
  </w:style>
  <w:style w:type="paragraph" w:customStyle="1" w:styleId="EDE102F0C9184A809748D04C387AECC2">
    <w:name w:val="EDE102F0C9184A809748D04C387AECC2"/>
    <w:rsid w:val="00963886"/>
  </w:style>
  <w:style w:type="paragraph" w:customStyle="1" w:styleId="510D7E7AE61E4F48B566C4A6D1754C0C">
    <w:name w:val="510D7E7AE61E4F48B566C4A6D1754C0C"/>
    <w:rsid w:val="00963886"/>
  </w:style>
  <w:style w:type="paragraph" w:customStyle="1" w:styleId="F36C817D514B459291D76F6247DF7008">
    <w:name w:val="F36C817D514B459291D76F6247DF7008"/>
    <w:rsid w:val="00963886"/>
  </w:style>
  <w:style w:type="paragraph" w:customStyle="1" w:styleId="108ACC46275A4790B3B80F0195EAF5D0">
    <w:name w:val="108ACC46275A4790B3B80F0195EAF5D0"/>
    <w:rsid w:val="00963886"/>
  </w:style>
  <w:style w:type="paragraph" w:customStyle="1" w:styleId="9A6F97821A79420FB8888254E52B2433">
    <w:name w:val="9A6F97821A79420FB8888254E52B2433"/>
    <w:rsid w:val="00963886"/>
  </w:style>
  <w:style w:type="paragraph" w:customStyle="1" w:styleId="4BB98E857AD34D38BAC357A8AC4CF2E9">
    <w:name w:val="4BB98E857AD34D38BAC357A8AC4CF2E9"/>
    <w:rsid w:val="00963886"/>
  </w:style>
  <w:style w:type="paragraph" w:customStyle="1" w:styleId="F1728FC9E16C4BEA9EE9D2FBAED98E84">
    <w:name w:val="F1728FC9E16C4BEA9EE9D2FBAED98E84"/>
    <w:rsid w:val="00963886"/>
  </w:style>
  <w:style w:type="paragraph" w:customStyle="1" w:styleId="331B57A8338343B495E9A848675152DB">
    <w:name w:val="331B57A8338343B495E9A848675152DB"/>
    <w:rsid w:val="00963886"/>
  </w:style>
  <w:style w:type="paragraph" w:customStyle="1" w:styleId="E1932D9DD2DD403DB0AEE43B5CC156E2">
    <w:name w:val="E1932D9DD2DD403DB0AEE43B5CC156E2"/>
    <w:rsid w:val="00963886"/>
  </w:style>
  <w:style w:type="paragraph" w:customStyle="1" w:styleId="E6A26C63489E44678CDCC1809FC37E93">
    <w:name w:val="E6A26C63489E44678CDCC1809FC37E93"/>
    <w:rsid w:val="00963886"/>
  </w:style>
  <w:style w:type="paragraph" w:customStyle="1" w:styleId="D072C4CE967D48C3BAAF6E975EA5B707">
    <w:name w:val="D072C4CE967D48C3BAAF6E975EA5B707"/>
    <w:rsid w:val="00963886"/>
  </w:style>
  <w:style w:type="paragraph" w:customStyle="1" w:styleId="57D924B1DB53495891822D32D0D93EDC">
    <w:name w:val="57D924B1DB53495891822D32D0D93EDC"/>
    <w:rsid w:val="00963886"/>
  </w:style>
  <w:style w:type="paragraph" w:customStyle="1" w:styleId="895FF1474CF64DDAB235CC0163D4530F">
    <w:name w:val="895FF1474CF64DDAB235CC0163D4530F"/>
    <w:rsid w:val="00963886"/>
  </w:style>
  <w:style w:type="paragraph" w:customStyle="1" w:styleId="15123F8EBB6C40BBA7A44B8515FC42C4">
    <w:name w:val="15123F8EBB6C40BBA7A44B8515FC42C4"/>
    <w:rsid w:val="00963886"/>
  </w:style>
  <w:style w:type="paragraph" w:customStyle="1" w:styleId="89336A7FE2874E71A556C29BAE94512F">
    <w:name w:val="89336A7FE2874E71A556C29BAE94512F"/>
    <w:rsid w:val="00963886"/>
  </w:style>
  <w:style w:type="paragraph" w:customStyle="1" w:styleId="7CD1A7FC2CB64CD18EF57E7B210AD944">
    <w:name w:val="7CD1A7FC2CB64CD18EF57E7B210AD944"/>
    <w:rsid w:val="00963886"/>
  </w:style>
  <w:style w:type="paragraph" w:customStyle="1" w:styleId="0BADB42C60B649F09EFA3FD3A1D7DF26">
    <w:name w:val="0BADB42C60B649F09EFA3FD3A1D7DF26"/>
    <w:rsid w:val="00963886"/>
  </w:style>
  <w:style w:type="paragraph" w:customStyle="1" w:styleId="C9986DB8A1524E9DAA22CC750A019CB4">
    <w:name w:val="C9986DB8A1524E9DAA22CC750A019CB4"/>
    <w:rsid w:val="00963886"/>
  </w:style>
  <w:style w:type="paragraph" w:customStyle="1" w:styleId="ABFF8A2345964E7490EAB0B0AB79C08A">
    <w:name w:val="ABFF8A2345964E7490EAB0B0AB79C08A"/>
    <w:rsid w:val="00963886"/>
  </w:style>
  <w:style w:type="paragraph" w:customStyle="1" w:styleId="09D07272E624443DBC7DE0DBA9FF7602">
    <w:name w:val="09D07272E624443DBC7DE0DBA9FF7602"/>
    <w:rsid w:val="00963886"/>
  </w:style>
  <w:style w:type="paragraph" w:customStyle="1" w:styleId="980FACD8E82D4BCB86797F7309B89B8F">
    <w:name w:val="980FACD8E82D4BCB86797F7309B89B8F"/>
    <w:rsid w:val="00963886"/>
  </w:style>
  <w:style w:type="paragraph" w:customStyle="1" w:styleId="CB8F343DE1214BC692457E9CB7A0336F">
    <w:name w:val="CB8F343DE1214BC692457E9CB7A0336F"/>
    <w:rsid w:val="00963886"/>
  </w:style>
  <w:style w:type="paragraph" w:customStyle="1" w:styleId="283081B7F2124C7E9535992A13910FAF">
    <w:name w:val="283081B7F2124C7E9535992A13910FAF"/>
    <w:rsid w:val="00963886"/>
  </w:style>
  <w:style w:type="paragraph" w:customStyle="1" w:styleId="242B1F8D6976411A97886B3CE3E0D6D4">
    <w:name w:val="242B1F8D6976411A97886B3CE3E0D6D4"/>
    <w:rsid w:val="00963886"/>
  </w:style>
  <w:style w:type="paragraph" w:customStyle="1" w:styleId="9A46D49AD92B4A6FBBD7CD8C64A4B6DB">
    <w:name w:val="9A46D49AD92B4A6FBBD7CD8C64A4B6DB"/>
    <w:rsid w:val="00963886"/>
  </w:style>
  <w:style w:type="paragraph" w:customStyle="1" w:styleId="FA9C956D365A4499963DB741CAB9BA3A">
    <w:name w:val="FA9C956D365A4499963DB741CAB9BA3A"/>
    <w:rsid w:val="00963886"/>
  </w:style>
  <w:style w:type="paragraph" w:customStyle="1" w:styleId="8F833A93196B41018AC3A9646F7F2AB9">
    <w:name w:val="8F833A93196B41018AC3A9646F7F2AB9"/>
    <w:rsid w:val="00963886"/>
  </w:style>
  <w:style w:type="paragraph" w:customStyle="1" w:styleId="5E3F8EF05319414FB2549D6FFED9B58C">
    <w:name w:val="5E3F8EF05319414FB2549D6FFED9B58C"/>
    <w:rsid w:val="00963886"/>
  </w:style>
  <w:style w:type="paragraph" w:customStyle="1" w:styleId="AD13B9F5B53747C1B6D6BE542FC35890">
    <w:name w:val="AD13B9F5B53747C1B6D6BE542FC35890"/>
    <w:rsid w:val="00963886"/>
  </w:style>
  <w:style w:type="paragraph" w:customStyle="1" w:styleId="1C9208A318794E2ABCDE6C0CF66DFCC3">
    <w:name w:val="1C9208A318794E2ABCDE6C0CF66DFCC3"/>
    <w:rsid w:val="00963886"/>
  </w:style>
  <w:style w:type="paragraph" w:customStyle="1" w:styleId="5A2236CB4D764B1B864A4641ADB88AF2">
    <w:name w:val="5A2236CB4D764B1B864A4641ADB88AF2"/>
    <w:rsid w:val="00963886"/>
  </w:style>
  <w:style w:type="paragraph" w:customStyle="1" w:styleId="9715DDD12FFA4831A4D6DB9D86E4FD99">
    <w:name w:val="9715DDD12FFA4831A4D6DB9D86E4FD99"/>
    <w:rsid w:val="00963886"/>
  </w:style>
  <w:style w:type="paragraph" w:customStyle="1" w:styleId="9D481A02C4684D7D872ABC468C06D1AE">
    <w:name w:val="9D481A02C4684D7D872ABC468C06D1AE"/>
    <w:rsid w:val="00963886"/>
  </w:style>
  <w:style w:type="paragraph" w:customStyle="1" w:styleId="7F852FDD5A2E4934A9D4ED094026F2E5">
    <w:name w:val="7F852FDD5A2E4934A9D4ED094026F2E5"/>
    <w:rsid w:val="00963886"/>
  </w:style>
  <w:style w:type="paragraph" w:customStyle="1" w:styleId="A9DC1F082DC643B1897833F7661D9B28">
    <w:name w:val="A9DC1F082DC643B1897833F7661D9B28"/>
    <w:rsid w:val="00963886"/>
  </w:style>
  <w:style w:type="paragraph" w:customStyle="1" w:styleId="0FD0A64358724595B0CA569AFFFAD2CC">
    <w:name w:val="0FD0A64358724595B0CA569AFFFAD2CC"/>
    <w:rsid w:val="00963886"/>
  </w:style>
  <w:style w:type="paragraph" w:customStyle="1" w:styleId="4DDB6E1AEF4945F099F9E568416A584C">
    <w:name w:val="4DDB6E1AEF4945F099F9E568416A584C"/>
    <w:rsid w:val="00963886"/>
  </w:style>
  <w:style w:type="paragraph" w:customStyle="1" w:styleId="356D5A3D174E468DBFB99A74A271E4FE">
    <w:name w:val="356D5A3D174E468DBFB99A74A271E4FE"/>
    <w:rsid w:val="00963886"/>
  </w:style>
  <w:style w:type="paragraph" w:customStyle="1" w:styleId="3849197CE0A4444987DD52DB6F95B3D1">
    <w:name w:val="3849197CE0A4444987DD52DB6F95B3D1"/>
    <w:rsid w:val="00963886"/>
  </w:style>
  <w:style w:type="paragraph" w:customStyle="1" w:styleId="50EFA131A97B4179A4FACA03C4BBEDD1">
    <w:name w:val="50EFA131A97B4179A4FACA03C4BBEDD1"/>
    <w:rsid w:val="00963886"/>
  </w:style>
  <w:style w:type="paragraph" w:customStyle="1" w:styleId="785B883489FB4871B8A99955D47A2FE0">
    <w:name w:val="785B883489FB4871B8A99955D47A2FE0"/>
    <w:rsid w:val="00963886"/>
  </w:style>
  <w:style w:type="paragraph" w:customStyle="1" w:styleId="C2FBD7B446984B7E8D2381E905CC0088">
    <w:name w:val="C2FBD7B446984B7E8D2381E905CC0088"/>
    <w:rsid w:val="00963886"/>
  </w:style>
  <w:style w:type="paragraph" w:customStyle="1" w:styleId="09164C1B8B81464E8B2307B2343ECF62">
    <w:name w:val="09164C1B8B81464E8B2307B2343ECF62"/>
    <w:rsid w:val="00963886"/>
  </w:style>
  <w:style w:type="paragraph" w:customStyle="1" w:styleId="264C2AB41AEA474DBE28FE089C3A79E8">
    <w:name w:val="264C2AB41AEA474DBE28FE089C3A79E8"/>
    <w:rsid w:val="00963886"/>
  </w:style>
  <w:style w:type="paragraph" w:customStyle="1" w:styleId="CB6920B3237044539B57D03E567B806A">
    <w:name w:val="CB6920B3237044539B57D03E567B806A"/>
    <w:rsid w:val="00963886"/>
  </w:style>
  <w:style w:type="paragraph" w:customStyle="1" w:styleId="64716CAE79F9416B8706964C873EF807">
    <w:name w:val="64716CAE79F9416B8706964C873EF807"/>
    <w:rsid w:val="00963886"/>
  </w:style>
  <w:style w:type="paragraph" w:customStyle="1" w:styleId="9CF70AA517284123961E1A9DC9FA90DC">
    <w:name w:val="9CF70AA517284123961E1A9DC9FA90DC"/>
    <w:rsid w:val="00963886"/>
  </w:style>
  <w:style w:type="paragraph" w:customStyle="1" w:styleId="12C661BC33334DFAA2805888C867CDE1">
    <w:name w:val="12C661BC33334DFAA2805888C867CDE1"/>
    <w:rsid w:val="00963886"/>
  </w:style>
  <w:style w:type="paragraph" w:customStyle="1" w:styleId="C688D3529AF649C0AAB516C4D11EB62D">
    <w:name w:val="C688D3529AF649C0AAB516C4D11EB62D"/>
    <w:rsid w:val="00963886"/>
  </w:style>
  <w:style w:type="paragraph" w:customStyle="1" w:styleId="D69DCF2377004521A77A6E4D1B083757">
    <w:name w:val="D69DCF2377004521A77A6E4D1B083757"/>
    <w:rsid w:val="00963886"/>
  </w:style>
  <w:style w:type="paragraph" w:customStyle="1" w:styleId="A72D777FA10043738FB9AEBAA8E43CDE">
    <w:name w:val="A72D777FA10043738FB9AEBAA8E43CDE"/>
    <w:rsid w:val="00963886"/>
  </w:style>
  <w:style w:type="paragraph" w:customStyle="1" w:styleId="067BEDC72EE94DB6900E5107A8775114">
    <w:name w:val="067BEDC72EE94DB6900E5107A8775114"/>
    <w:rsid w:val="00963886"/>
  </w:style>
  <w:style w:type="paragraph" w:customStyle="1" w:styleId="79F651AA68A64858987C0D1AE260F0D0">
    <w:name w:val="79F651AA68A64858987C0D1AE260F0D0"/>
    <w:rsid w:val="00963886"/>
  </w:style>
  <w:style w:type="paragraph" w:customStyle="1" w:styleId="6960252827B746C088FF315FA8C29383">
    <w:name w:val="6960252827B746C088FF315FA8C29383"/>
    <w:rsid w:val="00963886"/>
  </w:style>
  <w:style w:type="paragraph" w:customStyle="1" w:styleId="BC0C396E5CC6419392C078263F9542DD">
    <w:name w:val="BC0C396E5CC6419392C078263F9542DD"/>
    <w:rsid w:val="00963886"/>
  </w:style>
  <w:style w:type="paragraph" w:customStyle="1" w:styleId="302B7B5A04EE4B75A41FC2B676EDE5A1">
    <w:name w:val="302B7B5A04EE4B75A41FC2B676EDE5A1"/>
    <w:rsid w:val="00963886"/>
  </w:style>
  <w:style w:type="paragraph" w:customStyle="1" w:styleId="BE4E85261280448FA70D8CEE4CFB703F">
    <w:name w:val="BE4E85261280448FA70D8CEE4CFB703F"/>
    <w:rsid w:val="00963886"/>
  </w:style>
  <w:style w:type="paragraph" w:customStyle="1" w:styleId="984B413CBC8245DDA32647CC0B8D9D49">
    <w:name w:val="984B413CBC8245DDA32647CC0B8D9D49"/>
    <w:rsid w:val="00963886"/>
  </w:style>
  <w:style w:type="paragraph" w:customStyle="1" w:styleId="6AD433F28D3B481398A704CE0FC9BF35">
    <w:name w:val="6AD433F28D3B481398A704CE0FC9BF35"/>
    <w:rsid w:val="00963886"/>
  </w:style>
  <w:style w:type="paragraph" w:customStyle="1" w:styleId="EFBFBE6B3F8740D0816FE9D335EDBEDC">
    <w:name w:val="EFBFBE6B3F8740D0816FE9D335EDBEDC"/>
    <w:rsid w:val="00963886"/>
  </w:style>
  <w:style w:type="paragraph" w:customStyle="1" w:styleId="32F31EEEEE52409CB4D90B1E644ED780">
    <w:name w:val="32F31EEEEE52409CB4D90B1E644ED780"/>
    <w:rsid w:val="00963886"/>
  </w:style>
  <w:style w:type="paragraph" w:customStyle="1" w:styleId="C831CF78FCDE4E4EAA179261577EB68A">
    <w:name w:val="C831CF78FCDE4E4EAA179261577EB68A"/>
    <w:rsid w:val="00963886"/>
  </w:style>
  <w:style w:type="paragraph" w:customStyle="1" w:styleId="939D48237E7040BE92BD8CB09E051C13">
    <w:name w:val="939D48237E7040BE92BD8CB09E051C13"/>
    <w:rsid w:val="00963886"/>
  </w:style>
  <w:style w:type="paragraph" w:customStyle="1" w:styleId="705999058DFD4E62AC2DA834B711CA5A">
    <w:name w:val="705999058DFD4E62AC2DA834B711CA5A"/>
    <w:rsid w:val="00963886"/>
  </w:style>
  <w:style w:type="paragraph" w:customStyle="1" w:styleId="69AC780B66EB478DA5D1F6844DBF5118">
    <w:name w:val="69AC780B66EB478DA5D1F6844DBF5118"/>
    <w:rsid w:val="00963886"/>
  </w:style>
  <w:style w:type="paragraph" w:customStyle="1" w:styleId="9753146C5C6645EFBD9B62F8C6A08C4C">
    <w:name w:val="9753146C5C6645EFBD9B62F8C6A08C4C"/>
    <w:rsid w:val="00963886"/>
  </w:style>
  <w:style w:type="paragraph" w:customStyle="1" w:styleId="DB1B7EA5B088432092001839888974A5">
    <w:name w:val="DB1B7EA5B088432092001839888974A5"/>
    <w:rsid w:val="00963886"/>
  </w:style>
  <w:style w:type="paragraph" w:customStyle="1" w:styleId="0DDB1C08764F4CB3829CF08C7C24029C">
    <w:name w:val="0DDB1C08764F4CB3829CF08C7C24029C"/>
    <w:rsid w:val="00963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rvena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2022-02-01T20:40:00Z</dcterms:created>
  <dcterms:modified xsi:type="dcterms:W3CDTF">2022-02-01T20:40:00Z</dcterms:modified>
  <cp:category/>
</cp:coreProperties>
</file>