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Tablica rasporeda"/>
      </w:tblPr>
      <w:tblGrid>
        <w:gridCol w:w="15398"/>
      </w:tblGrid>
      <w:tr w:rsidR="006E0AD5" w:rsidRPr="006E0AD5" w:rsidTr="00211F1B">
        <w:trPr>
          <w:trHeight w:val="1141"/>
        </w:trPr>
        <w:tc>
          <w:tcPr>
            <w:tcW w:w="11016" w:type="dxa"/>
            <w:shd w:val="clear" w:color="auto" w:fill="A5B592" w:themeFill="accent1"/>
          </w:tcPr>
          <w:p w:rsidR="00EA415B" w:rsidRPr="00BD31BC" w:rsidRDefault="00BD31BC" w:rsidP="00BD31BC">
            <w:pPr>
              <w:pStyle w:val="Mjesec"/>
              <w:shd w:val="clear" w:color="auto" w:fill="DC7D0E" w:themeFill="accent2" w:themeFillShade="BF"/>
              <w:tabs>
                <w:tab w:val="left" w:pos="5424"/>
                <w:tab w:val="left" w:pos="6012"/>
                <w:tab w:val="left" w:pos="8604"/>
              </w:tabs>
              <w:rPr>
                <w:color w:val="FDF59D" w:themeColor="background2" w:themeShade="E6"/>
                <w:sz w:val="72"/>
                <w:szCs w:val="72"/>
                <w:highlight w:val="darkGreen"/>
                <w:shd w:val="clear" w:color="auto" w:fill="DC7D0E" w:themeFill="accent2" w:themeFillShade="BF"/>
                <w:lang w:bidi="hr-HR"/>
              </w:rPr>
            </w:pPr>
            <w:r>
              <w:rPr>
                <w:color w:val="FDF59D" w:themeColor="background2" w:themeShade="E6"/>
                <w:sz w:val="72"/>
                <w:szCs w:val="72"/>
                <w:highlight w:val="darkGreen"/>
                <w:shd w:val="clear" w:color="auto" w:fill="DC7D0E" w:themeFill="accent2" w:themeFillShade="BF"/>
                <w:lang w:bidi="hr-HR"/>
              </w:rPr>
              <w:t>Travanj</w:t>
            </w:r>
            <w:r w:rsidR="00A34C7F" w:rsidRPr="00D933E0">
              <w:rPr>
                <w:color w:val="FDF59D" w:themeColor="background2" w:themeShade="E6"/>
                <w:sz w:val="72"/>
                <w:szCs w:val="72"/>
                <w:highlight w:val="darkGreen"/>
                <w:shd w:val="clear" w:color="auto" w:fill="DC7D0E" w:themeFill="accent2" w:themeFillShade="BF"/>
                <w:lang w:bidi="hr-HR"/>
              </w:rPr>
              <w:t>, 2022</w:t>
            </w:r>
            <w:r w:rsidR="00FF2A9F" w:rsidRPr="00D933E0">
              <w:rPr>
                <w:color w:val="FDF59D" w:themeColor="background2" w:themeShade="E6"/>
                <w:sz w:val="72"/>
                <w:szCs w:val="72"/>
                <w:highlight w:val="darkGreen"/>
                <w:shd w:val="clear" w:color="auto" w:fill="DC7D0E" w:themeFill="accent2" w:themeFillShade="BF"/>
                <w:lang w:bidi="hr-HR"/>
              </w:rPr>
              <w:t>.</w:t>
            </w:r>
            <w:r w:rsidR="00FF2A9F" w:rsidRPr="00BD31BC">
              <w:rPr>
                <w:color w:val="FDF59D" w:themeColor="background2" w:themeShade="E6"/>
                <w:sz w:val="72"/>
                <w:szCs w:val="72"/>
                <w:highlight w:val="darkGreen"/>
                <w:shd w:val="clear" w:color="auto" w:fill="DC7D0E" w:themeFill="accent2" w:themeFillShade="BF"/>
                <w:lang w:bidi="hr-HR"/>
              </w:rPr>
              <w:t xml:space="preserve"> </w:t>
            </w:r>
            <w:r w:rsidR="008F18A3" w:rsidRPr="00BD31BC">
              <w:rPr>
                <w:color w:val="FDF59D" w:themeColor="background2" w:themeShade="E6"/>
                <w:sz w:val="72"/>
                <w:szCs w:val="72"/>
                <w:highlight w:val="darkGreen"/>
                <w:shd w:val="clear" w:color="auto" w:fill="DC7D0E" w:themeFill="accent2" w:themeFillShade="BF"/>
                <w:lang w:bidi="hr-HR"/>
              </w:rPr>
              <w:tab/>
            </w:r>
            <w:r w:rsidR="00211F1B" w:rsidRPr="00BD31BC">
              <w:rPr>
                <w:color w:val="FDF59D" w:themeColor="background2" w:themeShade="E6"/>
                <w:sz w:val="72"/>
                <w:szCs w:val="72"/>
                <w:highlight w:val="darkGreen"/>
                <w:shd w:val="clear" w:color="auto" w:fill="DC7D0E" w:themeFill="accent2" w:themeFillShade="BF"/>
                <w:lang w:bidi="hr-HR"/>
              </w:rPr>
              <w:tab/>
            </w:r>
            <w:r w:rsidR="006E0AD5" w:rsidRPr="00BD31BC">
              <w:rPr>
                <w:color w:val="FDF59D" w:themeColor="background2" w:themeShade="E6"/>
                <w:sz w:val="72"/>
                <w:szCs w:val="72"/>
                <w:highlight w:val="darkGreen"/>
                <w:shd w:val="clear" w:color="auto" w:fill="DC7D0E" w:themeFill="accent2" w:themeFillShade="BF"/>
                <w:lang w:bidi="hr-HR"/>
              </w:rPr>
              <w:tab/>
            </w:r>
            <w:r w:rsidR="003C2EDD" w:rsidRPr="00BD31BC">
              <w:rPr>
                <w:b w:val="0"/>
                <w:color w:val="FDF59D" w:themeColor="background2" w:themeShade="E6"/>
                <w:sz w:val="72"/>
                <w:szCs w:val="72"/>
                <w:highlight w:val="darkGreen"/>
                <w:shd w:val="clear" w:color="auto" w:fill="DC7D0E" w:themeFill="accent2" w:themeFillShade="BF"/>
                <w:lang w:bidi="hr-HR"/>
              </w:rPr>
              <w:tab/>
            </w:r>
          </w:p>
        </w:tc>
      </w:tr>
    </w:tbl>
    <w:tbl>
      <w:tblPr>
        <w:tblStyle w:val="Obinatablica4"/>
        <w:tblW w:w="5000" w:type="pct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ica rasporeda"/>
      </w:tblPr>
      <w:tblGrid>
        <w:gridCol w:w="9430"/>
        <w:gridCol w:w="5968"/>
      </w:tblGrid>
      <w:tr w:rsidR="00EA415B" w:rsidRPr="000C215C" w:rsidTr="00211F1B">
        <w:trPr>
          <w:trHeight w:hRule="exact" w:val="2267"/>
        </w:trPr>
        <w:tc>
          <w:tcPr>
            <w:tcW w:w="9430" w:type="dxa"/>
            <w:shd w:val="clear" w:color="auto" w:fill="A5B592" w:themeFill="accent1"/>
            <w:tcMar>
              <w:left w:w="403" w:type="dxa"/>
            </w:tcMar>
          </w:tcPr>
          <w:p w:rsidR="00EA415B" w:rsidRPr="000C215C" w:rsidRDefault="008E4A8F">
            <w:pPr>
              <w:pStyle w:val="Naslov"/>
            </w:pPr>
            <w:r>
              <w:t>JELOVNIK</w:t>
            </w:r>
            <w:r w:rsidR="008F18A3">
              <w:t xml:space="preserve">                  </w:t>
            </w:r>
          </w:p>
          <w:p w:rsidR="008E4A8F" w:rsidRDefault="008E4A8F" w:rsidP="00A34C7F">
            <w:pPr>
              <w:pStyle w:val="Tijeloteksta"/>
              <w:jc w:val="center"/>
            </w:pPr>
          </w:p>
          <w:p w:rsidR="008E4A8F" w:rsidRDefault="004B3AD6" w:rsidP="00211F1B">
            <w:pPr>
              <w:tabs>
                <w:tab w:val="left" w:pos="4560"/>
                <w:tab w:val="left" w:pos="5448"/>
              </w:tabs>
            </w:pPr>
            <w:r>
              <w:tab/>
            </w:r>
            <w:r w:rsidR="00211F1B">
              <w:tab/>
            </w:r>
          </w:p>
          <w:p w:rsidR="00EA415B" w:rsidRPr="008E4A8F" w:rsidRDefault="008E4A8F" w:rsidP="008E4A8F">
            <w:pPr>
              <w:tabs>
                <w:tab w:val="left" w:pos="3816"/>
              </w:tabs>
            </w:pPr>
            <w:r>
              <w:tab/>
            </w:r>
          </w:p>
        </w:tc>
        <w:tc>
          <w:tcPr>
            <w:tcW w:w="5968" w:type="dxa"/>
          </w:tcPr>
          <w:p w:rsidR="00EA415B" w:rsidRPr="000C215C" w:rsidRDefault="00BD31BC" w:rsidP="00BD31BC">
            <w:r>
              <w:rPr>
                <w:noProof/>
                <w:lang w:eastAsia="hr-HR"/>
              </w:rPr>
              <w:drawing>
                <wp:inline distT="0" distB="0" distL="0" distR="0" wp14:anchorId="7D1E162E" wp14:editId="0645DF9F">
                  <wp:extent cx="3505200" cy="146875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euzimanje (1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146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icakalendara"/>
        <w:tblW w:w="5000" w:type="pct"/>
        <w:tblLook w:val="0420" w:firstRow="1" w:lastRow="0" w:firstColumn="0" w:lastColumn="0" w:noHBand="0" w:noVBand="1"/>
        <w:tblCaption w:val="Tablica rasporeda"/>
      </w:tblPr>
      <w:tblGrid>
        <w:gridCol w:w="3111"/>
        <w:gridCol w:w="3118"/>
        <w:gridCol w:w="3261"/>
        <w:gridCol w:w="2976"/>
        <w:gridCol w:w="2916"/>
      </w:tblGrid>
      <w:tr w:rsidR="00FF2A9F" w:rsidRPr="000C215C" w:rsidTr="00FF2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00508228831D472DB9F84FAFC43DBB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1" w:type="dxa"/>
              </w:tcPr>
              <w:p w:rsidR="008E4A8F" w:rsidRPr="000C215C" w:rsidRDefault="008E4A8F">
                <w:pPr>
                  <w:pStyle w:val="Dani"/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</w:tcPr>
          <w:p w:rsidR="008E4A8F" w:rsidRPr="000C215C" w:rsidRDefault="00CB5E9A">
            <w:pPr>
              <w:pStyle w:val="Dani"/>
            </w:pPr>
            <w:sdt>
              <w:sdtPr>
                <w:id w:val="2141225648"/>
                <w:placeholder>
                  <w:docPart w:val="6D41523D605F40C581B0DDC2A242AF24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</w:tcPr>
          <w:p w:rsidR="008E4A8F" w:rsidRPr="000C215C" w:rsidRDefault="00CB5E9A">
            <w:pPr>
              <w:pStyle w:val="Dani"/>
            </w:pPr>
            <w:sdt>
              <w:sdtPr>
                <w:id w:val="-225834277"/>
                <w:placeholder>
                  <w:docPart w:val="43780AB8DD944F189E9E9BAF39DF9E45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</w:tcPr>
          <w:p w:rsidR="008E4A8F" w:rsidRPr="000C215C" w:rsidRDefault="00CB5E9A">
            <w:pPr>
              <w:pStyle w:val="Dani"/>
            </w:pPr>
            <w:sdt>
              <w:sdtPr>
                <w:id w:val="-1121838800"/>
                <w:placeholder>
                  <w:docPart w:val="E10E6319A6EB4217B5FD57EB3354FC4E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</w:tcPr>
          <w:p w:rsidR="008E4A8F" w:rsidRPr="000C215C" w:rsidRDefault="00CB5E9A">
            <w:pPr>
              <w:pStyle w:val="Dani"/>
            </w:pPr>
            <w:sdt>
              <w:sdtPr>
                <w:id w:val="-1805692476"/>
                <w:placeholder>
                  <w:docPart w:val="11D416495FC14483AEC42AE2F75AD4A2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Petak</w:t>
                </w:r>
              </w:sdtContent>
            </w:sdt>
          </w:p>
        </w:tc>
      </w:tr>
      <w:tr w:rsidR="00FF2A9F" w:rsidRPr="000C215C" w:rsidTr="00FF2A9F">
        <w:tc>
          <w:tcPr>
            <w:tcW w:w="3111" w:type="dxa"/>
            <w:tcBorders>
              <w:bottom w:val="nil"/>
            </w:tcBorders>
          </w:tcPr>
          <w:p w:rsidR="008E4A8F" w:rsidRPr="000C215C" w:rsidRDefault="008E4A8F">
            <w:pPr>
              <w:pStyle w:val="Datumi"/>
            </w:pPr>
          </w:p>
        </w:tc>
        <w:tc>
          <w:tcPr>
            <w:tcW w:w="3118" w:type="dxa"/>
            <w:tcBorders>
              <w:bottom w:val="nil"/>
            </w:tcBorders>
          </w:tcPr>
          <w:p w:rsidR="008E4A8F" w:rsidRPr="000C215C" w:rsidRDefault="008E4A8F">
            <w:pPr>
              <w:pStyle w:val="Datumi"/>
            </w:pPr>
          </w:p>
        </w:tc>
        <w:tc>
          <w:tcPr>
            <w:tcW w:w="3261" w:type="dxa"/>
            <w:tcBorders>
              <w:bottom w:val="nil"/>
            </w:tcBorders>
          </w:tcPr>
          <w:p w:rsidR="008E4A8F" w:rsidRPr="000C215C" w:rsidRDefault="008E4A8F">
            <w:pPr>
              <w:pStyle w:val="Datumi"/>
            </w:pPr>
          </w:p>
        </w:tc>
        <w:tc>
          <w:tcPr>
            <w:tcW w:w="2976" w:type="dxa"/>
            <w:tcBorders>
              <w:bottom w:val="nil"/>
            </w:tcBorders>
          </w:tcPr>
          <w:p w:rsidR="008E4A8F" w:rsidRPr="000C215C" w:rsidRDefault="008E4A8F">
            <w:pPr>
              <w:pStyle w:val="Datumi"/>
            </w:pPr>
          </w:p>
        </w:tc>
        <w:tc>
          <w:tcPr>
            <w:tcW w:w="2916" w:type="dxa"/>
            <w:tcBorders>
              <w:bottom w:val="nil"/>
            </w:tcBorders>
          </w:tcPr>
          <w:p w:rsidR="008E4A8F" w:rsidRPr="000C215C" w:rsidRDefault="00BD31BC">
            <w:pPr>
              <w:pStyle w:val="Datumi"/>
            </w:pPr>
            <w:r>
              <w:rPr>
                <w:lang w:bidi="hr-HR"/>
              </w:rPr>
              <w:t>1</w:t>
            </w:r>
          </w:p>
        </w:tc>
      </w:tr>
      <w:tr w:rsidR="009D76AD" w:rsidRPr="000C215C" w:rsidTr="00FF2A9F">
        <w:trPr>
          <w:trHeight w:hRule="exact" w:val="1672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9D76AD" w:rsidRPr="008E4A8F" w:rsidRDefault="009D76AD" w:rsidP="009D76A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9D76AD" w:rsidRPr="008E4A8F" w:rsidRDefault="009D76AD" w:rsidP="009D76AD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9D76AD" w:rsidRPr="008E4A8F" w:rsidRDefault="009D76AD" w:rsidP="009D76A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9D76AD" w:rsidRPr="008E4A8F" w:rsidRDefault="009D76AD" w:rsidP="009D76AD">
            <w:pPr>
              <w:rPr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9D76AD" w:rsidRDefault="00D933E0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</w:t>
            </w:r>
            <w:r w:rsidR="00BD31BC">
              <w:rPr>
                <w:sz w:val="22"/>
                <w:szCs w:val="22"/>
              </w:rPr>
              <w:t>AK: hrenovka</w:t>
            </w:r>
          </w:p>
          <w:p w:rsidR="009D76AD" w:rsidRDefault="00BD31BC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pomfrit</w:t>
            </w:r>
            <w:r w:rsidR="009D76AD">
              <w:rPr>
                <w:sz w:val="22"/>
                <w:szCs w:val="22"/>
              </w:rPr>
              <w:t>, kruh</w:t>
            </w:r>
          </w:p>
          <w:p w:rsidR="009D76AD" w:rsidRDefault="009D76AD" w:rsidP="009D76AD">
            <w:pPr>
              <w:rPr>
                <w:sz w:val="22"/>
                <w:szCs w:val="22"/>
              </w:rPr>
            </w:pPr>
          </w:p>
          <w:p w:rsidR="009D76AD" w:rsidRPr="008E4A8F" w:rsidRDefault="009D76AD" w:rsidP="00D93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UŽINA: </w:t>
            </w:r>
            <w:r w:rsidR="00D933E0">
              <w:rPr>
                <w:sz w:val="22"/>
                <w:szCs w:val="22"/>
              </w:rPr>
              <w:t>voće</w:t>
            </w:r>
          </w:p>
        </w:tc>
      </w:tr>
      <w:tr w:rsidR="009D76AD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BD31BC" w:rsidP="009D76AD">
            <w:pPr>
              <w:pStyle w:val="Datumi"/>
            </w:pPr>
            <w:r>
              <w:rPr>
                <w:lang w:bidi="hr-HR"/>
              </w:rPr>
              <w:t>4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BD31BC" w:rsidP="009D76AD">
            <w:pPr>
              <w:pStyle w:val="Datumi"/>
            </w:pPr>
            <w:r>
              <w:rPr>
                <w:lang w:bidi="hr-HR"/>
              </w:rPr>
              <w:t>5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BD31BC" w:rsidP="009D76AD">
            <w:pPr>
              <w:pStyle w:val="Datumi"/>
            </w:pPr>
            <w:r>
              <w:rPr>
                <w:lang w:bidi="hr-HR"/>
              </w:rPr>
              <w:t>6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BD31BC" w:rsidP="009D76AD">
            <w:pPr>
              <w:pStyle w:val="Datumi"/>
            </w:pPr>
            <w:r>
              <w:rPr>
                <w:lang w:bidi="hr-HR"/>
              </w:rPr>
              <w:t>7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BD31BC" w:rsidP="009D76AD">
            <w:pPr>
              <w:pStyle w:val="Datumi"/>
            </w:pPr>
            <w:r>
              <w:rPr>
                <w:lang w:bidi="hr-HR"/>
              </w:rPr>
              <w:t>8</w:t>
            </w:r>
          </w:p>
        </w:tc>
      </w:tr>
      <w:tr w:rsidR="009D76AD" w:rsidRPr="000C215C" w:rsidTr="00FF2A9F">
        <w:trPr>
          <w:trHeight w:hRule="exact" w:val="1667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9D76AD" w:rsidRDefault="009D76AD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9B1A2A">
              <w:rPr>
                <w:sz w:val="22"/>
                <w:szCs w:val="22"/>
              </w:rPr>
              <w:t>juha, rižoto s plodovima mora</w:t>
            </w:r>
          </w:p>
          <w:p w:rsidR="009D76AD" w:rsidRDefault="009D76AD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zelena salata, kruh</w:t>
            </w:r>
          </w:p>
          <w:p w:rsidR="009D76AD" w:rsidRDefault="009D76AD" w:rsidP="009D76AD">
            <w:pPr>
              <w:rPr>
                <w:sz w:val="22"/>
                <w:szCs w:val="22"/>
              </w:rPr>
            </w:pPr>
          </w:p>
          <w:p w:rsidR="009D76AD" w:rsidRPr="008E4A8F" w:rsidRDefault="009B1A2A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9D76AD" w:rsidRDefault="009B1A2A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bijeli kupus s junetinom</w:t>
            </w:r>
          </w:p>
          <w:p w:rsidR="009D76AD" w:rsidRDefault="009D76AD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kruh</w:t>
            </w:r>
          </w:p>
          <w:p w:rsidR="009D76AD" w:rsidRDefault="009D76AD" w:rsidP="009D76AD">
            <w:pPr>
              <w:rPr>
                <w:sz w:val="22"/>
                <w:szCs w:val="22"/>
              </w:rPr>
            </w:pPr>
          </w:p>
          <w:p w:rsidR="009D76AD" w:rsidRPr="008E4A8F" w:rsidRDefault="00D933E0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kolač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9D76AD" w:rsidRDefault="009B1A2A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pečeni batak</w:t>
            </w:r>
          </w:p>
          <w:p w:rsidR="009D76AD" w:rsidRDefault="009D76AD" w:rsidP="009D76AD">
            <w:pPr>
              <w:rPr>
                <w:sz w:val="22"/>
                <w:szCs w:val="22"/>
              </w:rPr>
            </w:pPr>
          </w:p>
          <w:p w:rsidR="009D76AD" w:rsidRDefault="009B1A2A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povrće,</w:t>
            </w:r>
            <w:r w:rsidR="009D76AD">
              <w:rPr>
                <w:sz w:val="22"/>
                <w:szCs w:val="22"/>
              </w:rPr>
              <w:t xml:space="preserve"> kruh</w:t>
            </w:r>
          </w:p>
          <w:p w:rsidR="009D76AD" w:rsidRDefault="009D76AD" w:rsidP="009D76AD">
            <w:pPr>
              <w:rPr>
                <w:sz w:val="22"/>
                <w:szCs w:val="22"/>
              </w:rPr>
            </w:pPr>
          </w:p>
          <w:p w:rsidR="009D76AD" w:rsidRPr="008E4A8F" w:rsidRDefault="009B1A2A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puding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9D76AD" w:rsidRDefault="009B1A2A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mesne okruglice u umaku od rajčice</w:t>
            </w:r>
          </w:p>
          <w:p w:rsidR="009D76AD" w:rsidRDefault="009D76AD" w:rsidP="009D76AD">
            <w:pPr>
              <w:rPr>
                <w:sz w:val="22"/>
                <w:szCs w:val="22"/>
              </w:rPr>
            </w:pPr>
          </w:p>
          <w:p w:rsidR="009D76AD" w:rsidRDefault="009B1A2A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palenta, </w:t>
            </w:r>
            <w:r w:rsidR="009D76AD">
              <w:rPr>
                <w:sz w:val="22"/>
                <w:szCs w:val="22"/>
              </w:rPr>
              <w:t>kruh</w:t>
            </w:r>
          </w:p>
          <w:p w:rsidR="009D76AD" w:rsidRPr="008E4A8F" w:rsidRDefault="00D933E0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9D76AD" w:rsidRDefault="00D933E0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riblji štapići</w:t>
            </w:r>
          </w:p>
          <w:p w:rsidR="009D76AD" w:rsidRDefault="009D76AD" w:rsidP="009D76AD">
            <w:pPr>
              <w:rPr>
                <w:sz w:val="22"/>
                <w:szCs w:val="22"/>
              </w:rPr>
            </w:pPr>
          </w:p>
          <w:p w:rsidR="009D76AD" w:rsidRDefault="00D933E0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blitva</w:t>
            </w:r>
            <w:r w:rsidR="009D76AD">
              <w:rPr>
                <w:sz w:val="22"/>
                <w:szCs w:val="22"/>
              </w:rPr>
              <w:t>, kruh</w:t>
            </w:r>
          </w:p>
          <w:p w:rsidR="009D76AD" w:rsidRDefault="009D76AD" w:rsidP="009D76AD">
            <w:pPr>
              <w:rPr>
                <w:sz w:val="22"/>
                <w:szCs w:val="22"/>
              </w:rPr>
            </w:pPr>
          </w:p>
          <w:p w:rsidR="009D76AD" w:rsidRPr="008E4A8F" w:rsidRDefault="009D76AD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</w:tr>
      <w:tr w:rsidR="009D76AD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BD31BC" w:rsidP="009D76AD">
            <w:pPr>
              <w:pStyle w:val="Datumi"/>
            </w:pPr>
            <w:r>
              <w:rPr>
                <w:lang w:bidi="hr-HR"/>
              </w:rPr>
              <w:t>11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BD31BC" w:rsidP="009D76AD">
            <w:pPr>
              <w:pStyle w:val="Datumi"/>
            </w:pPr>
            <w:r>
              <w:rPr>
                <w:lang w:bidi="hr-HR"/>
              </w:rPr>
              <w:t>12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BD31BC" w:rsidP="009D76AD">
            <w:pPr>
              <w:pStyle w:val="Datumi"/>
            </w:pPr>
            <w:r>
              <w:rPr>
                <w:lang w:bidi="hr-HR"/>
              </w:rPr>
              <w:t>13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BD31BC" w:rsidP="009D76AD">
            <w:pPr>
              <w:pStyle w:val="Datumi"/>
            </w:pPr>
            <w:r>
              <w:rPr>
                <w:lang w:bidi="hr-HR"/>
              </w:rPr>
              <w:t>14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BD31BC" w:rsidP="009D76AD">
            <w:pPr>
              <w:pStyle w:val="Datumi"/>
            </w:pPr>
            <w:r>
              <w:t>15</w:t>
            </w:r>
          </w:p>
        </w:tc>
      </w:tr>
      <w:tr w:rsidR="00211F1B" w:rsidRPr="000C215C" w:rsidTr="00DA4A72">
        <w:trPr>
          <w:trHeight w:hRule="exact" w:val="2446"/>
        </w:trPr>
        <w:tc>
          <w:tcPr>
            <w:tcW w:w="3111" w:type="dxa"/>
            <w:tcBorders>
              <w:top w:val="nil"/>
              <w:bottom w:val="single" w:sz="4" w:space="0" w:color="auto"/>
            </w:tcBorders>
          </w:tcPr>
          <w:p w:rsidR="00211F1B" w:rsidRDefault="00211F1B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tjestenina u umaku</w:t>
            </w:r>
            <w:r w:rsidR="00D933E0">
              <w:rPr>
                <w:sz w:val="22"/>
                <w:szCs w:val="22"/>
              </w:rPr>
              <w:t xml:space="preserve"> bolognese</w:t>
            </w:r>
          </w:p>
          <w:p w:rsidR="00211F1B" w:rsidRDefault="00211F1B" w:rsidP="00211F1B">
            <w:pPr>
              <w:rPr>
                <w:sz w:val="22"/>
                <w:szCs w:val="22"/>
              </w:rPr>
            </w:pPr>
          </w:p>
          <w:p w:rsidR="00211F1B" w:rsidRDefault="009B1A2A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211F1B">
              <w:rPr>
                <w:sz w:val="22"/>
                <w:szCs w:val="22"/>
              </w:rPr>
              <w:t>kruh</w:t>
            </w:r>
          </w:p>
          <w:p w:rsidR="00211F1B" w:rsidRDefault="00211F1B" w:rsidP="00211F1B">
            <w:pPr>
              <w:rPr>
                <w:sz w:val="22"/>
                <w:szCs w:val="22"/>
              </w:rPr>
            </w:pPr>
          </w:p>
          <w:p w:rsidR="00211F1B" w:rsidRPr="008E4A8F" w:rsidRDefault="009B1A2A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kolač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211F1B" w:rsidRDefault="00211F1B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9B1A2A">
              <w:rPr>
                <w:sz w:val="22"/>
                <w:szCs w:val="22"/>
              </w:rPr>
              <w:t>pileći odrezak u umaku</w:t>
            </w:r>
          </w:p>
          <w:p w:rsidR="00211F1B" w:rsidRDefault="00211F1B" w:rsidP="00211F1B">
            <w:pPr>
              <w:rPr>
                <w:sz w:val="22"/>
                <w:szCs w:val="22"/>
              </w:rPr>
            </w:pPr>
          </w:p>
          <w:p w:rsidR="00211F1B" w:rsidRDefault="009B1A2A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pire krompir, </w:t>
            </w:r>
            <w:r w:rsidR="00211F1B">
              <w:rPr>
                <w:sz w:val="22"/>
                <w:szCs w:val="22"/>
              </w:rPr>
              <w:t xml:space="preserve"> kruh</w:t>
            </w:r>
          </w:p>
          <w:p w:rsidR="00211F1B" w:rsidRDefault="00211F1B" w:rsidP="00211F1B">
            <w:pPr>
              <w:rPr>
                <w:sz w:val="22"/>
                <w:szCs w:val="22"/>
              </w:rPr>
            </w:pPr>
          </w:p>
          <w:p w:rsidR="00211F1B" w:rsidRPr="008E4A8F" w:rsidRDefault="00D933E0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211F1B" w:rsidRDefault="00211F1B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9B1A2A">
              <w:rPr>
                <w:sz w:val="22"/>
                <w:szCs w:val="22"/>
              </w:rPr>
              <w:t>đuvedž s piletinom</w:t>
            </w:r>
          </w:p>
          <w:p w:rsidR="00211F1B" w:rsidRDefault="00211F1B" w:rsidP="00211F1B">
            <w:pPr>
              <w:rPr>
                <w:sz w:val="22"/>
                <w:szCs w:val="22"/>
              </w:rPr>
            </w:pPr>
          </w:p>
          <w:p w:rsidR="00211F1B" w:rsidRDefault="009B1A2A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211F1B">
              <w:rPr>
                <w:sz w:val="22"/>
                <w:szCs w:val="22"/>
              </w:rPr>
              <w:t>kruh</w:t>
            </w:r>
          </w:p>
          <w:p w:rsidR="00211F1B" w:rsidRDefault="00211F1B" w:rsidP="00211F1B">
            <w:pPr>
              <w:rPr>
                <w:sz w:val="22"/>
                <w:szCs w:val="22"/>
              </w:rPr>
            </w:pPr>
          </w:p>
          <w:p w:rsidR="00211F1B" w:rsidRPr="008E4A8F" w:rsidRDefault="009B1A2A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211F1B" w:rsidRPr="008E4A8F" w:rsidRDefault="00211F1B" w:rsidP="00211F1B">
            <w:pPr>
              <w:rPr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nil"/>
              <w:bottom w:val="single" w:sz="4" w:space="0" w:color="auto"/>
            </w:tcBorders>
          </w:tcPr>
          <w:p w:rsidR="00211F1B" w:rsidRPr="008E4A8F" w:rsidRDefault="00211F1B" w:rsidP="00211F1B">
            <w:pPr>
              <w:rPr>
                <w:sz w:val="22"/>
                <w:szCs w:val="22"/>
              </w:rPr>
            </w:pPr>
          </w:p>
        </w:tc>
      </w:tr>
      <w:tr w:rsidR="00211F1B" w:rsidRPr="000C215C" w:rsidTr="00DA4A72">
        <w:trPr>
          <w:trHeight w:hRule="exact" w:val="447"/>
        </w:trPr>
        <w:sdt>
          <w:sdtPr>
            <w:id w:val="-1684970812"/>
            <w:placeholder>
              <w:docPart w:val="705999058DFD4E62AC2DA834B711CA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1" w:type="dxa"/>
                <w:tcBorders>
                  <w:top w:val="single" w:sz="4" w:space="0" w:color="auto"/>
                  <w:bottom w:val="single" w:sz="6" w:space="0" w:color="BFBFBF" w:themeColor="background1" w:themeShade="BF"/>
                </w:tcBorders>
              </w:tcPr>
              <w:p w:rsidR="00211F1B" w:rsidRDefault="00211F1B" w:rsidP="00211F1B">
                <w:pPr>
                  <w:tabs>
                    <w:tab w:val="left" w:pos="420"/>
                    <w:tab w:val="center" w:pos="1447"/>
                  </w:tabs>
                  <w:jc w:val="center"/>
                  <w:rPr>
                    <w:sz w:val="22"/>
                    <w:szCs w:val="22"/>
                  </w:rPr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211F1B" w:rsidRDefault="00CB5E9A" w:rsidP="00211F1B">
            <w:pPr>
              <w:jc w:val="center"/>
              <w:rPr>
                <w:sz w:val="22"/>
                <w:szCs w:val="22"/>
              </w:rPr>
            </w:pPr>
            <w:sdt>
              <w:sdtPr>
                <w:id w:val="-81371584"/>
                <w:placeholder>
                  <w:docPart w:val="69AC780B66EB478DA5D1F6844DBF5118"/>
                </w:placeholder>
                <w:temporary/>
                <w:showingPlcHdr/>
                <w15:appearance w15:val="hidden"/>
              </w:sdtPr>
              <w:sdtEndPr/>
              <w:sdtContent>
                <w:r w:rsidR="00211F1B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11F1B" w:rsidRDefault="00CB5E9A" w:rsidP="00211F1B">
            <w:pPr>
              <w:jc w:val="center"/>
              <w:rPr>
                <w:sz w:val="22"/>
                <w:szCs w:val="22"/>
              </w:rPr>
            </w:pPr>
            <w:sdt>
              <w:sdtPr>
                <w:id w:val="572773874"/>
                <w:placeholder>
                  <w:docPart w:val="9753146C5C6645EFBD9B62F8C6A08C4C"/>
                </w:placeholder>
                <w:temporary/>
                <w:showingPlcHdr/>
                <w15:appearance w15:val="hidden"/>
              </w:sdtPr>
              <w:sdtEndPr/>
              <w:sdtContent>
                <w:r w:rsidR="00211F1B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211F1B" w:rsidRDefault="00CB5E9A" w:rsidP="00211F1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22750929"/>
                <w:placeholder>
                  <w:docPart w:val="DB1B7EA5B088432092001839888974A5"/>
                </w:placeholder>
                <w:temporary/>
                <w:showingPlcHdr/>
                <w15:appearance w15:val="hidden"/>
              </w:sdtPr>
              <w:sdtEndPr/>
              <w:sdtContent>
                <w:r w:rsidR="00211F1B" w:rsidRPr="00DA4A72">
                  <w:rPr>
                    <w:sz w:val="22"/>
                    <w:szCs w:val="22"/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211F1B" w:rsidRDefault="00CB5E9A" w:rsidP="00211F1B">
            <w:pPr>
              <w:jc w:val="center"/>
            </w:pPr>
            <w:sdt>
              <w:sdtPr>
                <w:id w:val="742997096"/>
                <w:placeholder>
                  <w:docPart w:val="0DDB1C08764F4CB3829CF08C7C24029C"/>
                </w:placeholder>
                <w:temporary/>
                <w:showingPlcHdr/>
                <w15:appearance w15:val="hidden"/>
              </w:sdtPr>
              <w:sdtEndPr/>
              <w:sdtContent>
                <w:r w:rsidR="00211F1B" w:rsidRPr="000C215C">
                  <w:rPr>
                    <w:lang w:bidi="hr-HR"/>
                  </w:rPr>
                  <w:t>Petak</w:t>
                </w:r>
              </w:sdtContent>
            </w:sdt>
          </w:p>
        </w:tc>
      </w:tr>
      <w:tr w:rsidR="00211F1B" w:rsidRPr="000C215C" w:rsidTr="00DA4A72">
        <w:trPr>
          <w:trHeight w:hRule="exact" w:val="2573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211F1B" w:rsidRPr="00BD31BC" w:rsidRDefault="00BD31BC" w:rsidP="00211F1B">
            <w:pPr>
              <w:jc w:val="right"/>
            </w:pPr>
            <w:r>
              <w:t>25</w:t>
            </w:r>
          </w:p>
          <w:p w:rsidR="00312462" w:rsidRDefault="009B1A2A" w:rsidP="0031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varivo s mahunama</w:t>
            </w:r>
          </w:p>
          <w:p w:rsidR="00312462" w:rsidRDefault="00312462" w:rsidP="00312462">
            <w:pPr>
              <w:rPr>
                <w:sz w:val="22"/>
                <w:szCs w:val="22"/>
              </w:rPr>
            </w:pPr>
          </w:p>
          <w:p w:rsidR="00312462" w:rsidRDefault="009B1A2A" w:rsidP="0031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312462">
              <w:rPr>
                <w:sz w:val="22"/>
                <w:szCs w:val="22"/>
              </w:rPr>
              <w:t>kruh</w:t>
            </w:r>
          </w:p>
          <w:p w:rsidR="00312462" w:rsidRDefault="00312462" w:rsidP="00312462">
            <w:pPr>
              <w:rPr>
                <w:sz w:val="22"/>
                <w:szCs w:val="22"/>
              </w:rPr>
            </w:pPr>
          </w:p>
          <w:p w:rsidR="00312462" w:rsidRPr="008E4A8F" w:rsidRDefault="009B1A2A" w:rsidP="0031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211F1B" w:rsidRPr="00BD31BC" w:rsidRDefault="00BD31BC" w:rsidP="00211F1B">
            <w:pPr>
              <w:jc w:val="right"/>
            </w:pPr>
            <w:r>
              <w:t>26</w:t>
            </w:r>
          </w:p>
          <w:p w:rsidR="00312462" w:rsidRDefault="009B1A2A" w:rsidP="0031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goveđi gulaš </w:t>
            </w:r>
          </w:p>
          <w:p w:rsidR="00312462" w:rsidRDefault="00312462" w:rsidP="00312462">
            <w:pPr>
              <w:rPr>
                <w:sz w:val="22"/>
                <w:szCs w:val="22"/>
              </w:rPr>
            </w:pPr>
          </w:p>
          <w:p w:rsidR="00312462" w:rsidRDefault="009B1A2A" w:rsidP="0031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tjestenina</w:t>
            </w:r>
            <w:r w:rsidR="00312462">
              <w:rPr>
                <w:sz w:val="22"/>
                <w:szCs w:val="22"/>
              </w:rPr>
              <w:t>, kruh</w:t>
            </w:r>
          </w:p>
          <w:p w:rsidR="00312462" w:rsidRDefault="00312462" w:rsidP="00312462">
            <w:pPr>
              <w:rPr>
                <w:sz w:val="22"/>
                <w:szCs w:val="22"/>
              </w:rPr>
            </w:pPr>
          </w:p>
          <w:p w:rsidR="00312462" w:rsidRPr="008E4A8F" w:rsidRDefault="009B1A2A" w:rsidP="0031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puding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211F1B" w:rsidRPr="00BD31BC" w:rsidRDefault="00BD31BC" w:rsidP="00211F1B">
            <w:pPr>
              <w:jc w:val="right"/>
            </w:pPr>
            <w:r>
              <w:t>27</w:t>
            </w:r>
          </w:p>
          <w:p w:rsidR="00312462" w:rsidRDefault="009B1A2A" w:rsidP="0031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juha, teleći rižoto</w:t>
            </w:r>
          </w:p>
          <w:p w:rsidR="00312462" w:rsidRDefault="00312462" w:rsidP="00312462">
            <w:pPr>
              <w:rPr>
                <w:sz w:val="22"/>
                <w:szCs w:val="22"/>
              </w:rPr>
            </w:pPr>
          </w:p>
          <w:p w:rsidR="00312462" w:rsidRDefault="009B1A2A" w:rsidP="0031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cikla</w:t>
            </w:r>
            <w:r w:rsidR="00312462">
              <w:rPr>
                <w:sz w:val="22"/>
                <w:szCs w:val="22"/>
              </w:rPr>
              <w:t>, kruh</w:t>
            </w:r>
          </w:p>
          <w:p w:rsidR="00312462" w:rsidRDefault="00312462" w:rsidP="00312462">
            <w:pPr>
              <w:rPr>
                <w:sz w:val="22"/>
                <w:szCs w:val="22"/>
              </w:rPr>
            </w:pPr>
          </w:p>
          <w:p w:rsidR="00312462" w:rsidRPr="008E4A8F" w:rsidRDefault="00312462" w:rsidP="0031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kolač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211F1B" w:rsidRPr="00BD31BC" w:rsidRDefault="00BD31BC" w:rsidP="00211F1B">
            <w:pPr>
              <w:jc w:val="right"/>
            </w:pPr>
            <w:r>
              <w:t>28</w:t>
            </w:r>
          </w:p>
          <w:p w:rsidR="00312462" w:rsidRDefault="00312462" w:rsidP="0031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9B1A2A">
              <w:rPr>
                <w:sz w:val="22"/>
                <w:szCs w:val="22"/>
              </w:rPr>
              <w:t>odrezak u umaku</w:t>
            </w:r>
          </w:p>
          <w:p w:rsidR="00312462" w:rsidRDefault="00312462" w:rsidP="00312462">
            <w:pPr>
              <w:rPr>
                <w:sz w:val="22"/>
                <w:szCs w:val="22"/>
              </w:rPr>
            </w:pPr>
          </w:p>
          <w:p w:rsidR="00312462" w:rsidRDefault="00312462" w:rsidP="0031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9B1A2A">
              <w:rPr>
                <w:sz w:val="22"/>
                <w:szCs w:val="22"/>
              </w:rPr>
              <w:t xml:space="preserve">pire krompir, </w:t>
            </w:r>
            <w:r>
              <w:rPr>
                <w:sz w:val="22"/>
                <w:szCs w:val="22"/>
              </w:rPr>
              <w:t>kruh</w:t>
            </w:r>
          </w:p>
          <w:p w:rsidR="00312462" w:rsidRDefault="00312462" w:rsidP="00312462">
            <w:pPr>
              <w:rPr>
                <w:sz w:val="22"/>
                <w:szCs w:val="22"/>
              </w:rPr>
            </w:pPr>
          </w:p>
          <w:p w:rsidR="00312462" w:rsidRPr="008E4A8F" w:rsidRDefault="009B1A2A" w:rsidP="0031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voćni jogurt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211F1B" w:rsidRPr="00BD31BC" w:rsidRDefault="00BD31BC" w:rsidP="00211F1B">
            <w:pPr>
              <w:jc w:val="right"/>
            </w:pPr>
            <w:r>
              <w:t>29</w:t>
            </w:r>
          </w:p>
          <w:p w:rsidR="00312462" w:rsidRDefault="00312462" w:rsidP="0031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riblji štapići</w:t>
            </w:r>
          </w:p>
          <w:p w:rsidR="00312462" w:rsidRDefault="00312462" w:rsidP="00312462">
            <w:pPr>
              <w:rPr>
                <w:sz w:val="22"/>
                <w:szCs w:val="22"/>
              </w:rPr>
            </w:pPr>
          </w:p>
          <w:p w:rsidR="00312462" w:rsidRDefault="00312462" w:rsidP="0031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blitva,  kruh</w:t>
            </w:r>
          </w:p>
          <w:p w:rsidR="00312462" w:rsidRDefault="00312462" w:rsidP="00312462">
            <w:pPr>
              <w:rPr>
                <w:sz w:val="22"/>
                <w:szCs w:val="22"/>
              </w:rPr>
            </w:pPr>
          </w:p>
          <w:p w:rsidR="00312462" w:rsidRPr="000C215C" w:rsidRDefault="009B1A2A" w:rsidP="00312462">
            <w:r>
              <w:rPr>
                <w:sz w:val="22"/>
                <w:szCs w:val="22"/>
              </w:rPr>
              <w:t>UŽINA: puding</w:t>
            </w:r>
            <w:bookmarkStart w:id="0" w:name="_GoBack"/>
            <w:bookmarkEnd w:id="0"/>
          </w:p>
        </w:tc>
      </w:tr>
      <w:tr w:rsidR="00211F1B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211F1B" w:rsidRPr="000C215C" w:rsidRDefault="00211F1B" w:rsidP="00211F1B">
            <w:pPr>
              <w:pStyle w:val="Datumi"/>
            </w:pP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211F1B" w:rsidRPr="000C215C" w:rsidRDefault="00211F1B" w:rsidP="00211F1B">
            <w:pPr>
              <w:pStyle w:val="Datumi"/>
            </w:pP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211F1B" w:rsidRPr="000C215C" w:rsidRDefault="00211F1B" w:rsidP="00211F1B">
            <w:pPr>
              <w:pStyle w:val="Datumi"/>
            </w:pP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211F1B" w:rsidRPr="000C215C" w:rsidRDefault="00211F1B" w:rsidP="00211F1B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211F1B" w:rsidRPr="000C215C" w:rsidRDefault="00211F1B" w:rsidP="00211F1B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b/>
                <w:bCs/>
                <w:lang w:bidi="hr-HR"/>
              </w:rPr>
              <w:instrText>Pogreška! Nije dana varijabla dokumenta.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</w:tr>
    </w:tbl>
    <w:p w:rsidR="00EA415B" w:rsidRPr="000C215C" w:rsidRDefault="00EA415B">
      <w:pPr>
        <w:pStyle w:val="Citat"/>
      </w:pPr>
    </w:p>
    <w:sectPr w:rsidR="00EA415B" w:rsidRPr="000C215C" w:rsidSect="000A64B9">
      <w:pgSz w:w="16838" w:h="11906" w:orient="landscape" w:code="9"/>
      <w:pgMar w:top="567" w:right="720" w:bottom="567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E9A" w:rsidRDefault="00CB5E9A">
      <w:pPr>
        <w:spacing w:before="0" w:after="0"/>
      </w:pPr>
      <w:r>
        <w:separator/>
      </w:r>
    </w:p>
  </w:endnote>
  <w:endnote w:type="continuationSeparator" w:id="0">
    <w:p w:rsidR="00CB5E9A" w:rsidRDefault="00CB5E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E9A" w:rsidRDefault="00CB5E9A">
      <w:pPr>
        <w:spacing w:before="0" w:after="0"/>
      </w:pPr>
      <w:r>
        <w:separator/>
      </w:r>
    </w:p>
  </w:footnote>
  <w:footnote w:type="continuationSeparator" w:id="0">
    <w:p w:rsidR="00CB5E9A" w:rsidRDefault="00CB5E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F4AC0"/>
    <w:multiLevelType w:val="hybridMultilevel"/>
    <w:tmpl w:val="C86440D4"/>
    <w:lvl w:ilvl="0" w:tplc="041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2521202A"/>
    <w:multiLevelType w:val="hybridMultilevel"/>
    <w:tmpl w:val="BAA61080"/>
    <w:lvl w:ilvl="0" w:tplc="627459CE">
      <w:numFmt w:val="bullet"/>
      <w:lvlText w:val="-"/>
      <w:lvlJc w:val="left"/>
      <w:pPr>
        <w:ind w:left="1152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37FA3149"/>
    <w:multiLevelType w:val="hybridMultilevel"/>
    <w:tmpl w:val="3D7AFDF6"/>
    <w:lvl w:ilvl="0" w:tplc="52E2FAEE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46796651"/>
    <w:multiLevelType w:val="hybridMultilevel"/>
    <w:tmpl w:val="10D4E20A"/>
    <w:lvl w:ilvl="0" w:tplc="5C9EAA98">
      <w:start w:val="2021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056AE6"/>
    <w:multiLevelType w:val="hybridMultilevel"/>
    <w:tmpl w:val="084A74C2"/>
    <w:lvl w:ilvl="0" w:tplc="3A180054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 w15:restartNumberingAfterBreak="0">
    <w:nsid w:val="7B0D6971"/>
    <w:multiLevelType w:val="hybridMultilevel"/>
    <w:tmpl w:val="D3667CB0"/>
    <w:lvl w:ilvl="0" w:tplc="43C2E140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6" w15:restartNumberingAfterBreak="0">
    <w:nsid w:val="7E06108C"/>
    <w:multiLevelType w:val="hybridMultilevel"/>
    <w:tmpl w:val="3BD257FA"/>
    <w:lvl w:ilvl="0" w:tplc="28D4D614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rajMjeseca" w:val="28.2.2022."/>
    <w:docVar w:name="MonthEnd" w:val="31.7.2019."/>
    <w:docVar w:name="MonthStart" w:val="1.7.2019."/>
    <w:docVar w:name="PočetakMjeseca" w:val="1.2.2022."/>
    <w:docVar w:name="ShowDynamicGuides" w:val="1"/>
    <w:docVar w:name="ShowMarginGuides" w:val="0"/>
    <w:docVar w:name="ShowOutlines" w:val="0"/>
    <w:docVar w:name="ShowStaticGuides" w:val="0"/>
  </w:docVars>
  <w:rsids>
    <w:rsidRoot w:val="008E4A8F"/>
    <w:rsid w:val="000A64B9"/>
    <w:rsid w:val="000C215C"/>
    <w:rsid w:val="00124ADC"/>
    <w:rsid w:val="001508F0"/>
    <w:rsid w:val="001666D6"/>
    <w:rsid w:val="00193E15"/>
    <w:rsid w:val="0019441F"/>
    <w:rsid w:val="00211F1B"/>
    <w:rsid w:val="0025748C"/>
    <w:rsid w:val="002F7032"/>
    <w:rsid w:val="00304CEC"/>
    <w:rsid w:val="00312462"/>
    <w:rsid w:val="00320970"/>
    <w:rsid w:val="00375B27"/>
    <w:rsid w:val="003C2EDD"/>
    <w:rsid w:val="00435AE7"/>
    <w:rsid w:val="004B3AD6"/>
    <w:rsid w:val="005A08A0"/>
    <w:rsid w:val="005B0C48"/>
    <w:rsid w:val="00622FFD"/>
    <w:rsid w:val="006C3545"/>
    <w:rsid w:val="006E0AD5"/>
    <w:rsid w:val="0081356A"/>
    <w:rsid w:val="008154D3"/>
    <w:rsid w:val="008E4A8F"/>
    <w:rsid w:val="008F18A3"/>
    <w:rsid w:val="00925ED9"/>
    <w:rsid w:val="00934EEB"/>
    <w:rsid w:val="009728C0"/>
    <w:rsid w:val="00997C7D"/>
    <w:rsid w:val="009A164A"/>
    <w:rsid w:val="009B1A2A"/>
    <w:rsid w:val="009C5445"/>
    <w:rsid w:val="009D76AD"/>
    <w:rsid w:val="00A34C7F"/>
    <w:rsid w:val="00AC385D"/>
    <w:rsid w:val="00B00E9D"/>
    <w:rsid w:val="00B91871"/>
    <w:rsid w:val="00BC6A26"/>
    <w:rsid w:val="00BD31BC"/>
    <w:rsid w:val="00BF0FEE"/>
    <w:rsid w:val="00C41633"/>
    <w:rsid w:val="00C80158"/>
    <w:rsid w:val="00CB00F4"/>
    <w:rsid w:val="00CB5E9A"/>
    <w:rsid w:val="00D87DC1"/>
    <w:rsid w:val="00D933E0"/>
    <w:rsid w:val="00DA4A72"/>
    <w:rsid w:val="00DA7BB1"/>
    <w:rsid w:val="00DE6E46"/>
    <w:rsid w:val="00EA415B"/>
    <w:rsid w:val="00FF2A9F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4EAA20"/>
  <w15:docId w15:val="{EF10E682-8893-41A6-A327-A002C7CF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hr-H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4B9"/>
  </w:style>
  <w:style w:type="paragraph" w:styleId="Naslov1">
    <w:name w:val="heading 1"/>
    <w:basedOn w:val="Normal"/>
    <w:next w:val="Normal"/>
    <w:link w:val="Naslov1Char"/>
    <w:uiPriority w:val="9"/>
    <w:qFormat/>
    <w:rsid w:val="00DE6E4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7C9163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E6E4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A5B592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5"/>
    <w:qFormat/>
    <w:pPr>
      <w:spacing w:after="120" w:line="276" w:lineRule="auto"/>
    </w:pPr>
  </w:style>
  <w:style w:type="character" w:customStyle="1" w:styleId="TijelotekstaChar">
    <w:name w:val="Tijelo teksta Char"/>
    <w:basedOn w:val="Zadanifontodlomka"/>
    <w:link w:val="Tijeloteksta"/>
    <w:uiPriority w:val="5"/>
    <w:rPr>
      <w:sz w:val="20"/>
    </w:rPr>
  </w:style>
  <w:style w:type="paragraph" w:customStyle="1" w:styleId="Mjesec">
    <w:name w:val="Mjesec"/>
    <w:basedOn w:val="Normal"/>
    <w:uiPriority w:val="1"/>
    <w:unhideWhenUsed/>
    <w:qFormat/>
    <w:rsid w:val="00DE6E46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Godina">
    <w:name w:val="Godina"/>
    <w:basedOn w:val="Normal"/>
    <w:uiPriority w:val="2"/>
    <w:qFormat/>
    <w:rsid w:val="00DE6E46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Podnaslov">
    <w:name w:val="Subtitle"/>
    <w:basedOn w:val="Normal"/>
    <w:link w:val="Podnaslov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3"/>
    <w:rPr>
      <w:b/>
      <w:color w:val="FFFFFF" w:themeColor="background1"/>
      <w:sz w:val="24"/>
      <w:szCs w:val="24"/>
    </w:rPr>
  </w:style>
  <w:style w:type="paragraph" w:styleId="Naslov">
    <w:name w:val="Title"/>
    <w:basedOn w:val="Normal"/>
    <w:link w:val="NaslovChar"/>
    <w:uiPriority w:val="4"/>
    <w:qFormat/>
    <w:rsid w:val="00DE6E46"/>
    <w:pPr>
      <w:spacing w:before="240" w:after="120"/>
    </w:pPr>
    <w:rPr>
      <w:rFonts w:ascii="Times New Roman" w:eastAsiaTheme="majorEastAsia" w:hAnsi="Times New Roman" w:cstheme="majorBidi"/>
      <w:b/>
      <w:color w:val="536142" w:themeColor="accent1" w:themeShade="80"/>
      <w:spacing w:val="5"/>
      <w:kern w:val="28"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4"/>
    <w:rsid w:val="00DE6E46"/>
    <w:rPr>
      <w:rFonts w:ascii="Times New Roman" w:eastAsiaTheme="majorEastAsia" w:hAnsi="Times New Roman" w:cstheme="majorBidi"/>
      <w:b/>
      <w:color w:val="536142" w:themeColor="accent1" w:themeShade="80"/>
      <w:spacing w:val="5"/>
      <w:kern w:val="28"/>
      <w:sz w:val="40"/>
      <w:szCs w:val="40"/>
    </w:rPr>
  </w:style>
  <w:style w:type="paragraph" w:customStyle="1" w:styleId="Dani">
    <w:name w:val="Dani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icakalendara">
    <w:name w:val="Tablica kalendara"/>
    <w:basedOn w:val="Obinatablic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kstbalonia">
    <w:name w:val="Balloon Text"/>
    <w:basedOn w:val="Normal"/>
    <w:link w:val="Tekstbaloni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19"/>
    <w:semiHidden/>
    <w:rPr>
      <w:rFonts w:ascii="Tahoma" w:hAnsi="Tahoma" w:cs="Tahoma"/>
      <w:sz w:val="16"/>
      <w:szCs w:val="16"/>
    </w:rPr>
  </w:style>
  <w:style w:type="paragraph" w:styleId="Bibliografija">
    <w:name w:val="Bibliography"/>
    <w:basedOn w:val="Normal"/>
    <w:next w:val="Normal"/>
    <w:uiPriority w:val="19"/>
    <w:semiHidden/>
    <w:unhideWhenUsed/>
  </w:style>
  <w:style w:type="paragraph" w:styleId="Blokteksta">
    <w:name w:val="Block Text"/>
    <w:basedOn w:val="Normal"/>
    <w:uiPriority w:val="19"/>
    <w:semiHidden/>
    <w:unhideWhenUsed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A5B592" w:themeColor="accent1"/>
    </w:rPr>
  </w:style>
  <w:style w:type="paragraph" w:styleId="Tijeloteksta2">
    <w:name w:val="Body Text 2"/>
    <w:basedOn w:val="Normal"/>
    <w:link w:val="Tijeloteksta2Char"/>
    <w:uiPriority w:val="19"/>
    <w:semiHidden/>
    <w:unhideWhenUsed/>
    <w:pPr>
      <w:spacing w:after="120"/>
      <w:ind w:left="360"/>
    </w:pPr>
  </w:style>
  <w:style w:type="paragraph" w:styleId="Tijeloteksta3">
    <w:name w:val="Body Text 3"/>
    <w:basedOn w:val="Normal"/>
    <w:link w:val="Tijeloteksta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19"/>
    <w:semiHidden/>
    <w:rPr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19"/>
    <w:semiHidden/>
    <w:unhideWhenUsed/>
    <w:pPr>
      <w:spacing w:after="0" w:line="240" w:lineRule="auto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19"/>
    <w:semiHidden/>
    <w:rPr>
      <w:sz w:val="20"/>
    </w:rPr>
  </w:style>
  <w:style w:type="character" w:customStyle="1" w:styleId="Tijeloteksta2Char">
    <w:name w:val="Tijelo teksta 2 Char"/>
    <w:basedOn w:val="Zadanifontodlomka"/>
    <w:link w:val="Tijeloteksta2"/>
    <w:uiPriority w:val="19"/>
    <w:semiHidden/>
    <w:rPr>
      <w:sz w:val="20"/>
    </w:rPr>
  </w:style>
  <w:style w:type="paragraph" w:styleId="Tijeloteksta-prvauvlaka2">
    <w:name w:val="Body Text First Indent 2"/>
    <w:basedOn w:val="Tijeloteksta2"/>
    <w:link w:val="Tijeloteksta-prvauvlaka2Char"/>
    <w:uiPriority w:val="19"/>
    <w:semiHidden/>
    <w:unhideWhenUsed/>
    <w:pPr>
      <w:spacing w:after="0"/>
      <w:ind w:firstLine="360"/>
    </w:pPr>
  </w:style>
  <w:style w:type="character" w:customStyle="1" w:styleId="Tijeloteksta-prvauvlaka2Char">
    <w:name w:val="Tijelo teksta - prva uvlaka 2 Char"/>
    <w:basedOn w:val="Tijeloteksta2Char"/>
    <w:link w:val="Tijeloteksta-prvauvlaka2"/>
    <w:uiPriority w:val="19"/>
    <w:semiHidden/>
    <w:rPr>
      <w:sz w:val="20"/>
    </w:rPr>
  </w:style>
  <w:style w:type="paragraph" w:styleId="Tijeloteksta-uvlaka2">
    <w:name w:val="Body Text Indent 2"/>
    <w:basedOn w:val="Normal"/>
    <w:link w:val="Tijeloteksta-uvlaka2Char"/>
    <w:uiPriority w:val="19"/>
    <w:semiHidden/>
    <w:unhideWhenUsed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19"/>
    <w:semiHidden/>
    <w:rPr>
      <w:sz w:val="20"/>
    </w:rPr>
  </w:style>
  <w:style w:type="paragraph" w:styleId="Tijeloteksta-uvlaka3">
    <w:name w:val="Body Text Indent 3"/>
    <w:basedOn w:val="Normal"/>
    <w:link w:val="Tijeloteksta-uvlaka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19"/>
    <w:semiHidden/>
    <w:rPr>
      <w:sz w:val="16"/>
      <w:szCs w:val="16"/>
    </w:rPr>
  </w:style>
  <w:style w:type="paragraph" w:styleId="Opisslike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A5B592" w:themeColor="accent1"/>
    </w:rPr>
  </w:style>
  <w:style w:type="paragraph" w:styleId="Zavretak">
    <w:name w:val="Closing"/>
    <w:basedOn w:val="Normal"/>
    <w:link w:val="ZavretakChar"/>
    <w:uiPriority w:val="19"/>
    <w:semiHidden/>
    <w:unhideWhenUsed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19"/>
    <w:semiHidden/>
    <w:rPr>
      <w:sz w:val="20"/>
    </w:rPr>
  </w:style>
  <w:style w:type="paragraph" w:styleId="Tekstkomentara">
    <w:name w:val="annotation text"/>
    <w:basedOn w:val="Normal"/>
    <w:link w:val="TekstkomentaraChar"/>
    <w:uiPriority w:val="19"/>
    <w:semiHidden/>
    <w:unhideWhenUsed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1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1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19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uiPriority w:val="19"/>
    <w:semiHidden/>
    <w:unhideWhenUsed/>
  </w:style>
  <w:style w:type="character" w:customStyle="1" w:styleId="DatumChar">
    <w:name w:val="Datum Char"/>
    <w:basedOn w:val="Zadanifontodlomka"/>
    <w:link w:val="Datum"/>
    <w:uiPriority w:val="19"/>
    <w:semiHidden/>
    <w:rPr>
      <w:sz w:val="20"/>
    </w:rPr>
  </w:style>
  <w:style w:type="paragraph" w:styleId="Kartadokumenta">
    <w:name w:val="Document Map"/>
    <w:basedOn w:val="Normal"/>
    <w:link w:val="Kartadokument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19"/>
    <w:semiHidden/>
    <w:rPr>
      <w:rFonts w:ascii="Tahoma" w:hAnsi="Tahoma" w:cs="Tahoma"/>
      <w:sz w:val="16"/>
      <w:szCs w:val="16"/>
    </w:rPr>
  </w:style>
  <w:style w:type="paragraph" w:styleId="Potpise-pote">
    <w:name w:val="E-mail Signature"/>
    <w:basedOn w:val="Normal"/>
    <w:link w:val="Potpise-poteChar"/>
    <w:uiPriority w:val="19"/>
    <w:semiHidden/>
    <w:unhideWhenUsed/>
  </w:style>
  <w:style w:type="character" w:customStyle="1" w:styleId="Potpise-poteChar">
    <w:name w:val="Potpis e-pošte Char"/>
    <w:basedOn w:val="Zadanifontodlomka"/>
    <w:link w:val="Potpise-pote"/>
    <w:uiPriority w:val="19"/>
    <w:semiHidden/>
    <w:rPr>
      <w:sz w:val="20"/>
    </w:rPr>
  </w:style>
  <w:style w:type="paragraph" w:styleId="Tekstkrajnjebiljeke">
    <w:name w:val="endnote text"/>
    <w:basedOn w:val="Normal"/>
    <w:link w:val="TekstkrajnjebiljekeChar"/>
    <w:uiPriority w:val="19"/>
    <w:semiHidden/>
    <w:unhideWhenUsed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19"/>
    <w:semiHidden/>
    <w:rPr>
      <w:sz w:val="20"/>
      <w:szCs w:val="20"/>
    </w:rPr>
  </w:style>
  <w:style w:type="paragraph" w:styleId="Adresaomotnic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spacing w:before="0" w:after="0"/>
    </w:pPr>
  </w:style>
  <w:style w:type="paragraph" w:styleId="Tekstfusnote">
    <w:name w:val="footnote text"/>
    <w:basedOn w:val="Normal"/>
    <w:link w:val="TekstfusnoteChar"/>
    <w:uiPriority w:val="19"/>
    <w:semiHidden/>
    <w:unhideWhenUsed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19"/>
    <w:semiHidden/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before="0" w:after="0"/>
    </w:pPr>
  </w:style>
  <w:style w:type="character" w:customStyle="1" w:styleId="Naslov1Char">
    <w:name w:val="Naslov 1 Char"/>
    <w:basedOn w:val="Zadanifontodlomka"/>
    <w:link w:val="Naslov1"/>
    <w:uiPriority w:val="9"/>
    <w:rsid w:val="00DE6E46"/>
    <w:rPr>
      <w:rFonts w:ascii="Times New Roman" w:eastAsiaTheme="majorEastAsia" w:hAnsi="Times New Roman" w:cstheme="majorBidi"/>
      <w:b/>
      <w:bCs/>
      <w:color w:val="7C9163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E6E46"/>
    <w:rPr>
      <w:rFonts w:ascii="Times New Roman" w:eastAsiaTheme="majorEastAsia" w:hAnsi="Times New Roman" w:cstheme="majorBidi"/>
      <w:b/>
      <w:bCs/>
      <w:color w:val="A5B592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color w:val="A5B592" w:themeColor="accent1"/>
      <w:sz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A5B592" w:themeColor="accent1"/>
      <w:sz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526041" w:themeColor="accent1" w:themeShade="7F"/>
      <w:sz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iCs/>
      <w:color w:val="526041" w:themeColor="accent1" w:themeShade="7F"/>
      <w:sz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a">
    <w:name w:val="HTML Address"/>
    <w:basedOn w:val="Normal"/>
    <w:link w:val="HTML-adresaChar"/>
    <w:uiPriority w:val="19"/>
    <w:semiHidden/>
    <w:unhideWhenUsed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19"/>
    <w:semiHidden/>
    <w:rPr>
      <w:i/>
      <w:iCs/>
      <w:sz w:val="20"/>
    </w:rPr>
  </w:style>
  <w:style w:type="paragraph" w:styleId="HTMLunaprijedoblikovano">
    <w:name w:val="HTML Preformatted"/>
    <w:basedOn w:val="Normal"/>
    <w:link w:val="HTMLunaprijedoblikovanoChar"/>
    <w:uiPriority w:val="19"/>
    <w:semiHidden/>
    <w:unhideWhenUsed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Naslovindeksa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Popis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Popis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Popis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Popis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Popis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Grafikeoznak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Brojevi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Brojevi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Brojevi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Brojevi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Brojevi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kstmakronaredbe">
    <w:name w:val="macro"/>
    <w:link w:val="Tekstmakronaredbe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19"/>
    <w:semiHidden/>
    <w:rPr>
      <w:rFonts w:ascii="Consolas" w:hAnsi="Consolas"/>
      <w:sz w:val="20"/>
      <w:szCs w:val="20"/>
    </w:rPr>
  </w:style>
  <w:style w:type="paragraph" w:styleId="Zaglavljeporuke">
    <w:name w:val="Message Header"/>
    <w:basedOn w:val="Normal"/>
    <w:link w:val="Zaglavljeporuke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"/>
    <w:unhideWhenUsed/>
    <w:qFormat/>
    <w:pPr>
      <w:spacing w:before="0" w:after="0"/>
    </w:pPr>
  </w:style>
  <w:style w:type="paragraph" w:styleId="Standard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19"/>
    <w:semiHidden/>
    <w:unhideWhenUsed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19"/>
    <w:semiHidden/>
    <w:unhideWhenUsed/>
  </w:style>
  <w:style w:type="character" w:customStyle="1" w:styleId="NaslovbiljekeChar">
    <w:name w:val="Naslov bilješke Char"/>
    <w:basedOn w:val="Zadanifontodlomka"/>
    <w:link w:val="Naslovbiljeke"/>
    <w:uiPriority w:val="19"/>
    <w:semiHidden/>
    <w:rPr>
      <w:sz w:val="20"/>
    </w:rPr>
  </w:style>
  <w:style w:type="paragraph" w:styleId="Obinitekst">
    <w:name w:val="Plain Text"/>
    <w:basedOn w:val="Normal"/>
    <w:link w:val="Obiniteks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19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link w:val="Cita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Char">
    <w:name w:val="Citat Char"/>
    <w:basedOn w:val="Zadanifontodlomka"/>
    <w:link w:val="Citat"/>
    <w:uiPriority w:val="8"/>
    <w:rPr>
      <w:iCs/>
    </w:rPr>
  </w:style>
  <w:style w:type="paragraph" w:styleId="Pozdrav">
    <w:name w:val="Salutation"/>
    <w:basedOn w:val="Normal"/>
    <w:next w:val="Normal"/>
    <w:link w:val="PozdravChar"/>
    <w:uiPriority w:val="19"/>
    <w:semiHidden/>
    <w:unhideWhenUsed/>
  </w:style>
  <w:style w:type="character" w:customStyle="1" w:styleId="PozdravChar">
    <w:name w:val="Pozdrav Char"/>
    <w:basedOn w:val="Zadanifontodlomka"/>
    <w:link w:val="Pozdrav"/>
    <w:uiPriority w:val="19"/>
    <w:semiHidden/>
    <w:rPr>
      <w:sz w:val="20"/>
    </w:rPr>
  </w:style>
  <w:style w:type="paragraph" w:styleId="Potpis">
    <w:name w:val="Signature"/>
    <w:basedOn w:val="Normal"/>
    <w:link w:val="PotpisChar"/>
    <w:uiPriority w:val="19"/>
    <w:semiHidden/>
    <w:unhideWhenUsed/>
    <w:pPr>
      <w:ind w:left="4320"/>
    </w:pPr>
  </w:style>
  <w:style w:type="character" w:customStyle="1" w:styleId="PotpisChar">
    <w:name w:val="Potpis Char"/>
    <w:basedOn w:val="Zadanifontodlomka"/>
    <w:link w:val="Potpis"/>
    <w:uiPriority w:val="19"/>
    <w:semiHidden/>
    <w:rPr>
      <w:sz w:val="20"/>
    </w:rPr>
  </w:style>
  <w:style w:type="paragraph" w:styleId="Tablicaizvo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icaslika">
    <w:name w:val="table of figures"/>
    <w:basedOn w:val="Normal"/>
    <w:next w:val="Normal"/>
    <w:uiPriority w:val="19"/>
    <w:semiHidden/>
    <w:unhideWhenUsed/>
  </w:style>
  <w:style w:type="paragraph" w:styleId="Naslovtabliceizvor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Sadraj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Sadraj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Sadraj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Sadraj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Sadraj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Sadraj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Sadraj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Naslov">
    <w:name w:val="TOC Heading"/>
    <w:basedOn w:val="Naslov1"/>
    <w:next w:val="Normal"/>
    <w:uiPriority w:val="14"/>
    <w:semiHidden/>
    <w:unhideWhenUsed/>
    <w:qFormat/>
    <w:pPr>
      <w:outlineLvl w:val="9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Obinatablica4">
    <w:name w:val="Plain Table 4"/>
    <w:basedOn w:val="Obinatablic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rezerviranogmjesta">
    <w:name w:val="Placeholder Text"/>
    <w:basedOn w:val="Zadanifontodlomka"/>
    <w:semiHidden/>
    <w:rPr>
      <w:color w:val="808080"/>
    </w:rPr>
  </w:style>
  <w:style w:type="paragraph" w:styleId="Odlomakpopisa">
    <w:name w:val="List Paragraph"/>
    <w:basedOn w:val="Normal"/>
    <w:uiPriority w:val="34"/>
    <w:unhideWhenUsed/>
    <w:qFormat/>
    <w:rsid w:val="008E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Foto%20k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508228831D472DB9F84FAFC43DB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A78755-F8C4-4648-9AE7-2E007C95B270}"/>
      </w:docPartPr>
      <w:docPartBody>
        <w:p w:rsidR="00DA2192" w:rsidRDefault="005E2A89" w:rsidP="005E2A89">
          <w:pPr>
            <w:pStyle w:val="00508228831D472DB9F84FAFC43DBB19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6D41523D605F40C581B0DDC2A242AF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F3DA02-B0CB-4665-9D59-0E28061D4CF7}"/>
      </w:docPartPr>
      <w:docPartBody>
        <w:p w:rsidR="00DA2192" w:rsidRDefault="005E2A89" w:rsidP="005E2A89">
          <w:pPr>
            <w:pStyle w:val="6D41523D605F40C581B0DDC2A242AF24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43780AB8DD944F189E9E9BAF39DF9E4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F014B5-039D-4EFF-B2CB-D1C95A00C345}"/>
      </w:docPartPr>
      <w:docPartBody>
        <w:p w:rsidR="00DA2192" w:rsidRDefault="005E2A89" w:rsidP="005E2A89">
          <w:pPr>
            <w:pStyle w:val="43780AB8DD944F189E9E9BAF39DF9E45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E10E6319A6EB4217B5FD57EB3354FC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9C9EF2-65B7-4EEB-BCA9-7364D63D40BC}"/>
      </w:docPartPr>
      <w:docPartBody>
        <w:p w:rsidR="00DA2192" w:rsidRDefault="005E2A89" w:rsidP="005E2A89">
          <w:pPr>
            <w:pStyle w:val="E10E6319A6EB4217B5FD57EB3354FC4E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11D416495FC14483AEC42AE2F75AD4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929C67-AC6E-4787-934D-923979F05557}"/>
      </w:docPartPr>
      <w:docPartBody>
        <w:p w:rsidR="00DA2192" w:rsidRDefault="005E2A89" w:rsidP="005E2A89">
          <w:pPr>
            <w:pStyle w:val="11D416495FC14483AEC42AE2F75AD4A2"/>
          </w:pPr>
          <w:r w:rsidRPr="000C215C">
            <w:rPr>
              <w:lang w:bidi="hr-HR"/>
            </w:rPr>
            <w:t>Petak</w:t>
          </w:r>
        </w:p>
      </w:docPartBody>
    </w:docPart>
    <w:docPart>
      <w:docPartPr>
        <w:name w:val="705999058DFD4E62AC2DA834B711CA5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74025EB-CB04-4AFD-8529-CE8E5E9022CF}"/>
      </w:docPartPr>
      <w:docPartBody>
        <w:p w:rsidR="00D53AA5" w:rsidRDefault="00963886" w:rsidP="00963886">
          <w:pPr>
            <w:pStyle w:val="705999058DFD4E62AC2DA834B711CA5A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69AC780B66EB478DA5D1F6844DBF511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DDDA0D2-2290-4607-A865-880FA80F8280}"/>
      </w:docPartPr>
      <w:docPartBody>
        <w:p w:rsidR="00D53AA5" w:rsidRDefault="00963886" w:rsidP="00963886">
          <w:pPr>
            <w:pStyle w:val="69AC780B66EB478DA5D1F6844DBF5118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9753146C5C6645EFBD9B62F8C6A08C4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8DDC432-656D-4387-846A-2F4EC365F77B}"/>
      </w:docPartPr>
      <w:docPartBody>
        <w:p w:rsidR="00D53AA5" w:rsidRDefault="00963886" w:rsidP="00963886">
          <w:pPr>
            <w:pStyle w:val="9753146C5C6645EFBD9B62F8C6A08C4C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DB1B7EA5B088432092001839888974A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365DC54-9EA6-43EE-84FA-73FEDD6BE4FD}"/>
      </w:docPartPr>
      <w:docPartBody>
        <w:p w:rsidR="00D53AA5" w:rsidRDefault="00963886" w:rsidP="00963886">
          <w:pPr>
            <w:pStyle w:val="DB1B7EA5B088432092001839888974A5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0DDB1C08764F4CB3829CF08C7C2402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7F864A4-40D8-4F5D-B058-BC4F60973198}"/>
      </w:docPartPr>
      <w:docPartBody>
        <w:p w:rsidR="00D53AA5" w:rsidRDefault="00963886" w:rsidP="00963886">
          <w:pPr>
            <w:pStyle w:val="0DDB1C08764F4CB3829CF08C7C24029C"/>
          </w:pPr>
          <w:r w:rsidRPr="000C215C">
            <w:rPr>
              <w:lang w:bidi="hr-HR"/>
            </w:rPr>
            <w:t>Petak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89"/>
    <w:rsid w:val="0010682B"/>
    <w:rsid w:val="00176D54"/>
    <w:rsid w:val="00234202"/>
    <w:rsid w:val="004A4784"/>
    <w:rsid w:val="005C4822"/>
    <w:rsid w:val="005E2A89"/>
    <w:rsid w:val="00676558"/>
    <w:rsid w:val="00963886"/>
    <w:rsid w:val="009E73EA"/>
    <w:rsid w:val="00D53AA5"/>
    <w:rsid w:val="00DA2192"/>
    <w:rsid w:val="00E45C19"/>
    <w:rsid w:val="00F5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95F6702F1ED4F4991EAFB37BBAF3BD9">
    <w:name w:val="195F6702F1ED4F4991EAFB37BBAF3BD9"/>
  </w:style>
  <w:style w:type="paragraph" w:customStyle="1" w:styleId="6A29A1976F3B40D58C663AFF5E4AE173">
    <w:name w:val="6A29A1976F3B40D58C663AFF5E4AE173"/>
  </w:style>
  <w:style w:type="paragraph" w:customStyle="1" w:styleId="C972FE733ED046C2B32177531230C36E">
    <w:name w:val="C972FE733ED046C2B32177531230C36E"/>
  </w:style>
  <w:style w:type="paragraph" w:customStyle="1" w:styleId="FC918948419941E1859507C2EC73DFEE">
    <w:name w:val="FC918948419941E1859507C2EC73DFEE"/>
  </w:style>
  <w:style w:type="paragraph" w:customStyle="1" w:styleId="8859086FE3344B089E0CE17A80560D39">
    <w:name w:val="8859086FE3344B089E0CE17A80560D39"/>
  </w:style>
  <w:style w:type="paragraph" w:customStyle="1" w:styleId="AA4512A6C2C147E0997259ED192AEC80">
    <w:name w:val="AA4512A6C2C147E0997259ED192AEC80"/>
  </w:style>
  <w:style w:type="paragraph" w:customStyle="1" w:styleId="029893BC52504475BD825FCCF68EE8F0">
    <w:name w:val="029893BC52504475BD825FCCF68EE8F0"/>
  </w:style>
  <w:style w:type="paragraph" w:customStyle="1" w:styleId="1712276DE71940B88B6E3FC51B85B858">
    <w:name w:val="1712276DE71940B88B6E3FC51B85B858"/>
  </w:style>
  <w:style w:type="paragraph" w:customStyle="1" w:styleId="5A143AFAA2254AAE80C2FF1F410FE5C1">
    <w:name w:val="5A143AFAA2254AAE80C2FF1F410FE5C1"/>
  </w:style>
  <w:style w:type="paragraph" w:customStyle="1" w:styleId="1EE6BB933D624C3C80EE015FD00F3C28">
    <w:name w:val="1EE6BB933D624C3C80EE015FD00F3C28"/>
  </w:style>
  <w:style w:type="paragraph" w:customStyle="1" w:styleId="9421892A0C1A469AB3F4A312F14EBF65">
    <w:name w:val="9421892A0C1A469AB3F4A312F14EBF65"/>
  </w:style>
  <w:style w:type="paragraph" w:customStyle="1" w:styleId="9338AD2A27CC49D4AF9BAE64819A9B69">
    <w:name w:val="9338AD2A27CC49D4AF9BAE64819A9B69"/>
    <w:rsid w:val="005E2A89"/>
  </w:style>
  <w:style w:type="paragraph" w:customStyle="1" w:styleId="00537418CDB14416908A9E86D321683B">
    <w:name w:val="00537418CDB14416908A9E86D321683B"/>
    <w:rsid w:val="005E2A89"/>
  </w:style>
  <w:style w:type="paragraph" w:customStyle="1" w:styleId="2BA64E924FDB4BBDB1A51CA610C5B6EE">
    <w:name w:val="2BA64E924FDB4BBDB1A51CA610C5B6EE"/>
    <w:rsid w:val="005E2A89"/>
  </w:style>
  <w:style w:type="paragraph" w:customStyle="1" w:styleId="FF258A0D39D541CAB0807D22E5AC35C8">
    <w:name w:val="FF258A0D39D541CAB0807D22E5AC35C8"/>
    <w:rsid w:val="005E2A89"/>
  </w:style>
  <w:style w:type="paragraph" w:customStyle="1" w:styleId="828A72C4319D4739A5E14AA22C743A77">
    <w:name w:val="828A72C4319D4739A5E14AA22C743A77"/>
    <w:rsid w:val="005E2A89"/>
  </w:style>
  <w:style w:type="paragraph" w:customStyle="1" w:styleId="BCE379E68C8641E69153531D128465D9">
    <w:name w:val="BCE379E68C8641E69153531D128465D9"/>
    <w:rsid w:val="005E2A89"/>
  </w:style>
  <w:style w:type="paragraph" w:customStyle="1" w:styleId="00508228831D472DB9F84FAFC43DBB19">
    <w:name w:val="00508228831D472DB9F84FAFC43DBB19"/>
    <w:rsid w:val="005E2A89"/>
  </w:style>
  <w:style w:type="paragraph" w:customStyle="1" w:styleId="6D41523D605F40C581B0DDC2A242AF24">
    <w:name w:val="6D41523D605F40C581B0DDC2A242AF24"/>
    <w:rsid w:val="005E2A89"/>
  </w:style>
  <w:style w:type="paragraph" w:customStyle="1" w:styleId="43780AB8DD944F189E9E9BAF39DF9E45">
    <w:name w:val="43780AB8DD944F189E9E9BAF39DF9E45"/>
    <w:rsid w:val="005E2A89"/>
  </w:style>
  <w:style w:type="paragraph" w:customStyle="1" w:styleId="E10E6319A6EB4217B5FD57EB3354FC4E">
    <w:name w:val="E10E6319A6EB4217B5FD57EB3354FC4E"/>
    <w:rsid w:val="005E2A89"/>
  </w:style>
  <w:style w:type="paragraph" w:customStyle="1" w:styleId="11D416495FC14483AEC42AE2F75AD4A2">
    <w:name w:val="11D416495FC14483AEC42AE2F75AD4A2"/>
    <w:rsid w:val="005E2A89"/>
  </w:style>
  <w:style w:type="paragraph" w:customStyle="1" w:styleId="BA18D9D8BECA4DA4AEB58DB7D8C7057C">
    <w:name w:val="BA18D9D8BECA4DA4AEB58DB7D8C7057C"/>
    <w:rsid w:val="00DA2192"/>
  </w:style>
  <w:style w:type="paragraph" w:customStyle="1" w:styleId="13A4B2E350584E48AFB100FE770ADEE9">
    <w:name w:val="13A4B2E350584E48AFB100FE770ADEE9"/>
    <w:rsid w:val="00DA2192"/>
  </w:style>
  <w:style w:type="paragraph" w:customStyle="1" w:styleId="F67453D66D944B609DA41B6161088F94">
    <w:name w:val="F67453D66D944B609DA41B6161088F94"/>
    <w:rsid w:val="00DA2192"/>
  </w:style>
  <w:style w:type="paragraph" w:customStyle="1" w:styleId="4CD4652578524395BB66B8FA07A87F65">
    <w:name w:val="4CD4652578524395BB66B8FA07A87F65"/>
    <w:rsid w:val="00DA2192"/>
  </w:style>
  <w:style w:type="paragraph" w:customStyle="1" w:styleId="44539D13DF324D5EAC8344FFD77A5CBC">
    <w:name w:val="44539D13DF324D5EAC8344FFD77A5CBC"/>
    <w:rsid w:val="00DA2192"/>
  </w:style>
  <w:style w:type="paragraph" w:customStyle="1" w:styleId="4FBE76DAF23C4B0CA327B4F46EF5A329">
    <w:name w:val="4FBE76DAF23C4B0CA327B4F46EF5A329"/>
    <w:rsid w:val="00DA2192"/>
  </w:style>
  <w:style w:type="paragraph" w:customStyle="1" w:styleId="207C8DD2E6BE4073848BCA639C700B8C">
    <w:name w:val="207C8DD2E6BE4073848BCA639C700B8C"/>
    <w:rsid w:val="00DA2192"/>
  </w:style>
  <w:style w:type="paragraph" w:customStyle="1" w:styleId="ECE744AFC2E444FBA693A8B25331D20D">
    <w:name w:val="ECE744AFC2E444FBA693A8B25331D20D"/>
    <w:rsid w:val="00DA2192"/>
  </w:style>
  <w:style w:type="paragraph" w:customStyle="1" w:styleId="47A6CBFC5B1E45628446976451B1C4E6">
    <w:name w:val="47A6CBFC5B1E45628446976451B1C4E6"/>
    <w:rsid w:val="00DA2192"/>
  </w:style>
  <w:style w:type="paragraph" w:customStyle="1" w:styleId="0433BAD71FBC44B68D068B59B545F5DD">
    <w:name w:val="0433BAD71FBC44B68D068B59B545F5DD"/>
    <w:rsid w:val="00DA2192"/>
  </w:style>
  <w:style w:type="paragraph" w:customStyle="1" w:styleId="7EB13DF064654B1FBA7D24F069169FB8">
    <w:name w:val="7EB13DF064654B1FBA7D24F069169FB8"/>
    <w:rsid w:val="00DA2192"/>
  </w:style>
  <w:style w:type="paragraph" w:customStyle="1" w:styleId="BDFFBB20D27A427594FBED9C85D0302E">
    <w:name w:val="BDFFBB20D27A427594FBED9C85D0302E"/>
    <w:rsid w:val="00DA2192"/>
  </w:style>
  <w:style w:type="paragraph" w:customStyle="1" w:styleId="4F0C76F9096341E5AC83D248DF4155C2">
    <w:name w:val="4F0C76F9096341E5AC83D248DF4155C2"/>
    <w:rsid w:val="00DA2192"/>
  </w:style>
  <w:style w:type="paragraph" w:customStyle="1" w:styleId="C448747109964C93B0E71A213DBBE730">
    <w:name w:val="C448747109964C93B0E71A213DBBE730"/>
    <w:rsid w:val="00F539A3"/>
  </w:style>
  <w:style w:type="paragraph" w:customStyle="1" w:styleId="A63A4F70E36540039DA5A59B244A2C8B">
    <w:name w:val="A63A4F70E36540039DA5A59B244A2C8B"/>
    <w:rsid w:val="00F539A3"/>
  </w:style>
  <w:style w:type="paragraph" w:customStyle="1" w:styleId="532F45644DDD4C92B34188604881C94A">
    <w:name w:val="532F45644DDD4C92B34188604881C94A"/>
    <w:rsid w:val="00F539A3"/>
  </w:style>
  <w:style w:type="paragraph" w:customStyle="1" w:styleId="C52CE132DC0F4A2B8419092D45656C1C">
    <w:name w:val="C52CE132DC0F4A2B8419092D45656C1C"/>
    <w:rsid w:val="00F539A3"/>
  </w:style>
  <w:style w:type="paragraph" w:customStyle="1" w:styleId="5583B640A79C49F2BFC25B8B57A84742">
    <w:name w:val="5583B640A79C49F2BFC25B8B57A84742"/>
    <w:rsid w:val="00F539A3"/>
  </w:style>
  <w:style w:type="paragraph" w:customStyle="1" w:styleId="3987D2B5660A4B639AEA83AF1D6D778C">
    <w:name w:val="3987D2B5660A4B639AEA83AF1D6D778C"/>
    <w:rsid w:val="00F539A3"/>
  </w:style>
  <w:style w:type="paragraph" w:customStyle="1" w:styleId="99B7FCCFF6BD4235863D913DA0CA8736">
    <w:name w:val="99B7FCCFF6BD4235863D913DA0CA8736"/>
    <w:rsid w:val="00F539A3"/>
  </w:style>
  <w:style w:type="paragraph" w:customStyle="1" w:styleId="B40748AF2AE745BE8B32F0ABC34257D1">
    <w:name w:val="B40748AF2AE745BE8B32F0ABC34257D1"/>
    <w:rsid w:val="00F539A3"/>
  </w:style>
  <w:style w:type="paragraph" w:customStyle="1" w:styleId="5BFC8217BC5D47B1B30519D00651D64A">
    <w:name w:val="5BFC8217BC5D47B1B30519D00651D64A"/>
    <w:rsid w:val="00963886"/>
  </w:style>
  <w:style w:type="paragraph" w:customStyle="1" w:styleId="18D5985DD82C4E2FA973043BBA98DB89">
    <w:name w:val="18D5985DD82C4E2FA973043BBA98DB89"/>
    <w:rsid w:val="00963886"/>
  </w:style>
  <w:style w:type="paragraph" w:customStyle="1" w:styleId="EDE102F0C9184A809748D04C387AECC2">
    <w:name w:val="EDE102F0C9184A809748D04C387AECC2"/>
    <w:rsid w:val="00963886"/>
  </w:style>
  <w:style w:type="paragraph" w:customStyle="1" w:styleId="510D7E7AE61E4F48B566C4A6D1754C0C">
    <w:name w:val="510D7E7AE61E4F48B566C4A6D1754C0C"/>
    <w:rsid w:val="00963886"/>
  </w:style>
  <w:style w:type="paragraph" w:customStyle="1" w:styleId="F36C817D514B459291D76F6247DF7008">
    <w:name w:val="F36C817D514B459291D76F6247DF7008"/>
    <w:rsid w:val="00963886"/>
  </w:style>
  <w:style w:type="paragraph" w:customStyle="1" w:styleId="108ACC46275A4790B3B80F0195EAF5D0">
    <w:name w:val="108ACC46275A4790B3B80F0195EAF5D0"/>
    <w:rsid w:val="00963886"/>
  </w:style>
  <w:style w:type="paragraph" w:customStyle="1" w:styleId="9A6F97821A79420FB8888254E52B2433">
    <w:name w:val="9A6F97821A79420FB8888254E52B2433"/>
    <w:rsid w:val="00963886"/>
  </w:style>
  <w:style w:type="paragraph" w:customStyle="1" w:styleId="4BB98E857AD34D38BAC357A8AC4CF2E9">
    <w:name w:val="4BB98E857AD34D38BAC357A8AC4CF2E9"/>
    <w:rsid w:val="00963886"/>
  </w:style>
  <w:style w:type="paragraph" w:customStyle="1" w:styleId="F1728FC9E16C4BEA9EE9D2FBAED98E84">
    <w:name w:val="F1728FC9E16C4BEA9EE9D2FBAED98E84"/>
    <w:rsid w:val="00963886"/>
  </w:style>
  <w:style w:type="paragraph" w:customStyle="1" w:styleId="331B57A8338343B495E9A848675152DB">
    <w:name w:val="331B57A8338343B495E9A848675152DB"/>
    <w:rsid w:val="00963886"/>
  </w:style>
  <w:style w:type="paragraph" w:customStyle="1" w:styleId="E1932D9DD2DD403DB0AEE43B5CC156E2">
    <w:name w:val="E1932D9DD2DD403DB0AEE43B5CC156E2"/>
    <w:rsid w:val="00963886"/>
  </w:style>
  <w:style w:type="paragraph" w:customStyle="1" w:styleId="E6A26C63489E44678CDCC1809FC37E93">
    <w:name w:val="E6A26C63489E44678CDCC1809FC37E93"/>
    <w:rsid w:val="00963886"/>
  </w:style>
  <w:style w:type="paragraph" w:customStyle="1" w:styleId="D072C4CE967D48C3BAAF6E975EA5B707">
    <w:name w:val="D072C4CE967D48C3BAAF6E975EA5B707"/>
    <w:rsid w:val="00963886"/>
  </w:style>
  <w:style w:type="paragraph" w:customStyle="1" w:styleId="57D924B1DB53495891822D32D0D93EDC">
    <w:name w:val="57D924B1DB53495891822D32D0D93EDC"/>
    <w:rsid w:val="00963886"/>
  </w:style>
  <w:style w:type="paragraph" w:customStyle="1" w:styleId="895FF1474CF64DDAB235CC0163D4530F">
    <w:name w:val="895FF1474CF64DDAB235CC0163D4530F"/>
    <w:rsid w:val="00963886"/>
  </w:style>
  <w:style w:type="paragraph" w:customStyle="1" w:styleId="15123F8EBB6C40BBA7A44B8515FC42C4">
    <w:name w:val="15123F8EBB6C40BBA7A44B8515FC42C4"/>
    <w:rsid w:val="00963886"/>
  </w:style>
  <w:style w:type="paragraph" w:customStyle="1" w:styleId="89336A7FE2874E71A556C29BAE94512F">
    <w:name w:val="89336A7FE2874E71A556C29BAE94512F"/>
    <w:rsid w:val="00963886"/>
  </w:style>
  <w:style w:type="paragraph" w:customStyle="1" w:styleId="7CD1A7FC2CB64CD18EF57E7B210AD944">
    <w:name w:val="7CD1A7FC2CB64CD18EF57E7B210AD944"/>
    <w:rsid w:val="00963886"/>
  </w:style>
  <w:style w:type="paragraph" w:customStyle="1" w:styleId="0BADB42C60B649F09EFA3FD3A1D7DF26">
    <w:name w:val="0BADB42C60B649F09EFA3FD3A1D7DF26"/>
    <w:rsid w:val="00963886"/>
  </w:style>
  <w:style w:type="paragraph" w:customStyle="1" w:styleId="C9986DB8A1524E9DAA22CC750A019CB4">
    <w:name w:val="C9986DB8A1524E9DAA22CC750A019CB4"/>
    <w:rsid w:val="00963886"/>
  </w:style>
  <w:style w:type="paragraph" w:customStyle="1" w:styleId="ABFF8A2345964E7490EAB0B0AB79C08A">
    <w:name w:val="ABFF8A2345964E7490EAB0B0AB79C08A"/>
    <w:rsid w:val="00963886"/>
  </w:style>
  <w:style w:type="paragraph" w:customStyle="1" w:styleId="09D07272E624443DBC7DE0DBA9FF7602">
    <w:name w:val="09D07272E624443DBC7DE0DBA9FF7602"/>
    <w:rsid w:val="00963886"/>
  </w:style>
  <w:style w:type="paragraph" w:customStyle="1" w:styleId="980FACD8E82D4BCB86797F7309B89B8F">
    <w:name w:val="980FACD8E82D4BCB86797F7309B89B8F"/>
    <w:rsid w:val="00963886"/>
  </w:style>
  <w:style w:type="paragraph" w:customStyle="1" w:styleId="CB8F343DE1214BC692457E9CB7A0336F">
    <w:name w:val="CB8F343DE1214BC692457E9CB7A0336F"/>
    <w:rsid w:val="00963886"/>
  </w:style>
  <w:style w:type="paragraph" w:customStyle="1" w:styleId="283081B7F2124C7E9535992A13910FAF">
    <w:name w:val="283081B7F2124C7E9535992A13910FAF"/>
    <w:rsid w:val="00963886"/>
  </w:style>
  <w:style w:type="paragraph" w:customStyle="1" w:styleId="242B1F8D6976411A97886B3CE3E0D6D4">
    <w:name w:val="242B1F8D6976411A97886B3CE3E0D6D4"/>
    <w:rsid w:val="00963886"/>
  </w:style>
  <w:style w:type="paragraph" w:customStyle="1" w:styleId="9A46D49AD92B4A6FBBD7CD8C64A4B6DB">
    <w:name w:val="9A46D49AD92B4A6FBBD7CD8C64A4B6DB"/>
    <w:rsid w:val="00963886"/>
  </w:style>
  <w:style w:type="paragraph" w:customStyle="1" w:styleId="FA9C956D365A4499963DB741CAB9BA3A">
    <w:name w:val="FA9C956D365A4499963DB741CAB9BA3A"/>
    <w:rsid w:val="00963886"/>
  </w:style>
  <w:style w:type="paragraph" w:customStyle="1" w:styleId="8F833A93196B41018AC3A9646F7F2AB9">
    <w:name w:val="8F833A93196B41018AC3A9646F7F2AB9"/>
    <w:rsid w:val="00963886"/>
  </w:style>
  <w:style w:type="paragraph" w:customStyle="1" w:styleId="5E3F8EF05319414FB2549D6FFED9B58C">
    <w:name w:val="5E3F8EF05319414FB2549D6FFED9B58C"/>
    <w:rsid w:val="00963886"/>
  </w:style>
  <w:style w:type="paragraph" w:customStyle="1" w:styleId="AD13B9F5B53747C1B6D6BE542FC35890">
    <w:name w:val="AD13B9F5B53747C1B6D6BE542FC35890"/>
    <w:rsid w:val="00963886"/>
  </w:style>
  <w:style w:type="paragraph" w:customStyle="1" w:styleId="1C9208A318794E2ABCDE6C0CF66DFCC3">
    <w:name w:val="1C9208A318794E2ABCDE6C0CF66DFCC3"/>
    <w:rsid w:val="00963886"/>
  </w:style>
  <w:style w:type="paragraph" w:customStyle="1" w:styleId="5A2236CB4D764B1B864A4641ADB88AF2">
    <w:name w:val="5A2236CB4D764B1B864A4641ADB88AF2"/>
    <w:rsid w:val="00963886"/>
  </w:style>
  <w:style w:type="paragraph" w:customStyle="1" w:styleId="9715DDD12FFA4831A4D6DB9D86E4FD99">
    <w:name w:val="9715DDD12FFA4831A4D6DB9D86E4FD99"/>
    <w:rsid w:val="00963886"/>
  </w:style>
  <w:style w:type="paragraph" w:customStyle="1" w:styleId="9D481A02C4684D7D872ABC468C06D1AE">
    <w:name w:val="9D481A02C4684D7D872ABC468C06D1AE"/>
    <w:rsid w:val="00963886"/>
  </w:style>
  <w:style w:type="paragraph" w:customStyle="1" w:styleId="7F852FDD5A2E4934A9D4ED094026F2E5">
    <w:name w:val="7F852FDD5A2E4934A9D4ED094026F2E5"/>
    <w:rsid w:val="00963886"/>
  </w:style>
  <w:style w:type="paragraph" w:customStyle="1" w:styleId="A9DC1F082DC643B1897833F7661D9B28">
    <w:name w:val="A9DC1F082DC643B1897833F7661D9B28"/>
    <w:rsid w:val="00963886"/>
  </w:style>
  <w:style w:type="paragraph" w:customStyle="1" w:styleId="0FD0A64358724595B0CA569AFFFAD2CC">
    <w:name w:val="0FD0A64358724595B0CA569AFFFAD2CC"/>
    <w:rsid w:val="00963886"/>
  </w:style>
  <w:style w:type="paragraph" w:customStyle="1" w:styleId="4DDB6E1AEF4945F099F9E568416A584C">
    <w:name w:val="4DDB6E1AEF4945F099F9E568416A584C"/>
    <w:rsid w:val="00963886"/>
  </w:style>
  <w:style w:type="paragraph" w:customStyle="1" w:styleId="356D5A3D174E468DBFB99A74A271E4FE">
    <w:name w:val="356D5A3D174E468DBFB99A74A271E4FE"/>
    <w:rsid w:val="00963886"/>
  </w:style>
  <w:style w:type="paragraph" w:customStyle="1" w:styleId="3849197CE0A4444987DD52DB6F95B3D1">
    <w:name w:val="3849197CE0A4444987DD52DB6F95B3D1"/>
    <w:rsid w:val="00963886"/>
  </w:style>
  <w:style w:type="paragraph" w:customStyle="1" w:styleId="50EFA131A97B4179A4FACA03C4BBEDD1">
    <w:name w:val="50EFA131A97B4179A4FACA03C4BBEDD1"/>
    <w:rsid w:val="00963886"/>
  </w:style>
  <w:style w:type="paragraph" w:customStyle="1" w:styleId="785B883489FB4871B8A99955D47A2FE0">
    <w:name w:val="785B883489FB4871B8A99955D47A2FE0"/>
    <w:rsid w:val="00963886"/>
  </w:style>
  <w:style w:type="paragraph" w:customStyle="1" w:styleId="C2FBD7B446984B7E8D2381E905CC0088">
    <w:name w:val="C2FBD7B446984B7E8D2381E905CC0088"/>
    <w:rsid w:val="00963886"/>
  </w:style>
  <w:style w:type="paragraph" w:customStyle="1" w:styleId="09164C1B8B81464E8B2307B2343ECF62">
    <w:name w:val="09164C1B8B81464E8B2307B2343ECF62"/>
    <w:rsid w:val="00963886"/>
  </w:style>
  <w:style w:type="paragraph" w:customStyle="1" w:styleId="264C2AB41AEA474DBE28FE089C3A79E8">
    <w:name w:val="264C2AB41AEA474DBE28FE089C3A79E8"/>
    <w:rsid w:val="00963886"/>
  </w:style>
  <w:style w:type="paragraph" w:customStyle="1" w:styleId="CB6920B3237044539B57D03E567B806A">
    <w:name w:val="CB6920B3237044539B57D03E567B806A"/>
    <w:rsid w:val="00963886"/>
  </w:style>
  <w:style w:type="paragraph" w:customStyle="1" w:styleId="64716CAE79F9416B8706964C873EF807">
    <w:name w:val="64716CAE79F9416B8706964C873EF807"/>
    <w:rsid w:val="00963886"/>
  </w:style>
  <w:style w:type="paragraph" w:customStyle="1" w:styleId="9CF70AA517284123961E1A9DC9FA90DC">
    <w:name w:val="9CF70AA517284123961E1A9DC9FA90DC"/>
    <w:rsid w:val="00963886"/>
  </w:style>
  <w:style w:type="paragraph" w:customStyle="1" w:styleId="12C661BC33334DFAA2805888C867CDE1">
    <w:name w:val="12C661BC33334DFAA2805888C867CDE1"/>
    <w:rsid w:val="00963886"/>
  </w:style>
  <w:style w:type="paragraph" w:customStyle="1" w:styleId="C688D3529AF649C0AAB516C4D11EB62D">
    <w:name w:val="C688D3529AF649C0AAB516C4D11EB62D"/>
    <w:rsid w:val="00963886"/>
  </w:style>
  <w:style w:type="paragraph" w:customStyle="1" w:styleId="D69DCF2377004521A77A6E4D1B083757">
    <w:name w:val="D69DCF2377004521A77A6E4D1B083757"/>
    <w:rsid w:val="00963886"/>
  </w:style>
  <w:style w:type="paragraph" w:customStyle="1" w:styleId="A72D777FA10043738FB9AEBAA8E43CDE">
    <w:name w:val="A72D777FA10043738FB9AEBAA8E43CDE"/>
    <w:rsid w:val="00963886"/>
  </w:style>
  <w:style w:type="paragraph" w:customStyle="1" w:styleId="067BEDC72EE94DB6900E5107A8775114">
    <w:name w:val="067BEDC72EE94DB6900E5107A8775114"/>
    <w:rsid w:val="00963886"/>
  </w:style>
  <w:style w:type="paragraph" w:customStyle="1" w:styleId="79F651AA68A64858987C0D1AE260F0D0">
    <w:name w:val="79F651AA68A64858987C0D1AE260F0D0"/>
    <w:rsid w:val="00963886"/>
  </w:style>
  <w:style w:type="paragraph" w:customStyle="1" w:styleId="6960252827B746C088FF315FA8C29383">
    <w:name w:val="6960252827B746C088FF315FA8C29383"/>
    <w:rsid w:val="00963886"/>
  </w:style>
  <w:style w:type="paragraph" w:customStyle="1" w:styleId="BC0C396E5CC6419392C078263F9542DD">
    <w:name w:val="BC0C396E5CC6419392C078263F9542DD"/>
    <w:rsid w:val="00963886"/>
  </w:style>
  <w:style w:type="paragraph" w:customStyle="1" w:styleId="302B7B5A04EE4B75A41FC2B676EDE5A1">
    <w:name w:val="302B7B5A04EE4B75A41FC2B676EDE5A1"/>
    <w:rsid w:val="00963886"/>
  </w:style>
  <w:style w:type="paragraph" w:customStyle="1" w:styleId="BE4E85261280448FA70D8CEE4CFB703F">
    <w:name w:val="BE4E85261280448FA70D8CEE4CFB703F"/>
    <w:rsid w:val="00963886"/>
  </w:style>
  <w:style w:type="paragraph" w:customStyle="1" w:styleId="984B413CBC8245DDA32647CC0B8D9D49">
    <w:name w:val="984B413CBC8245DDA32647CC0B8D9D49"/>
    <w:rsid w:val="00963886"/>
  </w:style>
  <w:style w:type="paragraph" w:customStyle="1" w:styleId="6AD433F28D3B481398A704CE0FC9BF35">
    <w:name w:val="6AD433F28D3B481398A704CE0FC9BF35"/>
    <w:rsid w:val="00963886"/>
  </w:style>
  <w:style w:type="paragraph" w:customStyle="1" w:styleId="EFBFBE6B3F8740D0816FE9D335EDBEDC">
    <w:name w:val="EFBFBE6B3F8740D0816FE9D335EDBEDC"/>
    <w:rsid w:val="00963886"/>
  </w:style>
  <w:style w:type="paragraph" w:customStyle="1" w:styleId="32F31EEEEE52409CB4D90B1E644ED780">
    <w:name w:val="32F31EEEEE52409CB4D90B1E644ED780"/>
    <w:rsid w:val="00963886"/>
  </w:style>
  <w:style w:type="paragraph" w:customStyle="1" w:styleId="C831CF78FCDE4E4EAA179261577EB68A">
    <w:name w:val="C831CF78FCDE4E4EAA179261577EB68A"/>
    <w:rsid w:val="00963886"/>
  </w:style>
  <w:style w:type="paragraph" w:customStyle="1" w:styleId="939D48237E7040BE92BD8CB09E051C13">
    <w:name w:val="939D48237E7040BE92BD8CB09E051C13"/>
    <w:rsid w:val="00963886"/>
  </w:style>
  <w:style w:type="paragraph" w:customStyle="1" w:styleId="705999058DFD4E62AC2DA834B711CA5A">
    <w:name w:val="705999058DFD4E62AC2DA834B711CA5A"/>
    <w:rsid w:val="00963886"/>
  </w:style>
  <w:style w:type="paragraph" w:customStyle="1" w:styleId="69AC780B66EB478DA5D1F6844DBF5118">
    <w:name w:val="69AC780B66EB478DA5D1F6844DBF5118"/>
    <w:rsid w:val="00963886"/>
  </w:style>
  <w:style w:type="paragraph" w:customStyle="1" w:styleId="9753146C5C6645EFBD9B62F8C6A08C4C">
    <w:name w:val="9753146C5C6645EFBD9B62F8C6A08C4C"/>
    <w:rsid w:val="00963886"/>
  </w:style>
  <w:style w:type="paragraph" w:customStyle="1" w:styleId="DB1B7EA5B088432092001839888974A5">
    <w:name w:val="DB1B7EA5B088432092001839888974A5"/>
    <w:rsid w:val="00963886"/>
  </w:style>
  <w:style w:type="paragraph" w:customStyle="1" w:styleId="0DDB1C08764F4CB3829CF08C7C24029C">
    <w:name w:val="0DDB1C08764F4CB3829CF08C7C24029C"/>
    <w:rsid w:val="009638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Foto kalendar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2022-04-03T19:44:00Z</dcterms:created>
  <dcterms:modified xsi:type="dcterms:W3CDTF">2022-04-03T19:44:00Z</dcterms:modified>
  <cp:category/>
</cp:coreProperties>
</file>