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F2A9F">
        <w:trPr>
          <w:trHeight w:val="1141"/>
        </w:trPr>
        <w:tc>
          <w:tcPr>
            <w:tcW w:w="11016" w:type="dxa"/>
            <w:shd w:val="clear" w:color="auto" w:fill="943634" w:themeFill="accent2" w:themeFillShade="BF"/>
          </w:tcPr>
          <w:p w:rsidR="003C2EDD" w:rsidRDefault="003C2EDD" w:rsidP="008F18A3">
            <w:pPr>
              <w:pStyle w:val="Mjesec"/>
              <w:tabs>
                <w:tab w:val="left" w:pos="8604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Studeni</w:t>
            </w:r>
            <w:r w:rsidR="00FF2A9F">
              <w:rPr>
                <w:sz w:val="72"/>
                <w:szCs w:val="72"/>
                <w:lang w:bidi="hr-HR"/>
              </w:rPr>
              <w:t xml:space="preserve">, 2021. </w:t>
            </w:r>
            <w:r w:rsidR="008F18A3">
              <w:rPr>
                <w:sz w:val="72"/>
                <w:szCs w:val="72"/>
                <w:lang w:bidi="hr-HR"/>
              </w:rPr>
              <w:tab/>
            </w:r>
          </w:p>
          <w:p w:rsidR="00EA415B" w:rsidRPr="003C2EDD" w:rsidRDefault="003C2EDD" w:rsidP="003C2EDD">
            <w:pPr>
              <w:tabs>
                <w:tab w:val="left" w:pos="8148"/>
              </w:tabs>
            </w:pPr>
            <w:r>
              <w:tab/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FF2A9F">
        <w:trPr>
          <w:trHeight w:hRule="exact" w:val="2267"/>
        </w:trPr>
        <w:tc>
          <w:tcPr>
            <w:tcW w:w="9430" w:type="dxa"/>
            <w:shd w:val="clear" w:color="auto" w:fill="E5B8B7" w:themeFill="accen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8E4A8F">
            <w:pPr>
              <w:pStyle w:val="Tijeloteksta"/>
            </w:pPr>
          </w:p>
          <w:p w:rsidR="008E4A8F" w:rsidRDefault="008E4A8F" w:rsidP="008E4A8F"/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7A2928D" wp14:editId="42DD1792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622FFD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622FFD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622FFD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622FFD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3C2EDD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3C2EDD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3C2EDD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3C2EDD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3C2EDD">
            <w:pPr>
              <w:pStyle w:val="Datumi"/>
            </w:pPr>
            <w:r>
              <w:rPr>
                <w:lang w:bidi="hr-HR"/>
              </w:rPr>
              <w:t>12</w:t>
            </w:r>
          </w:p>
        </w:tc>
      </w:tr>
      <w:tr w:rsidR="00FF2A9F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>pohani odrezak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povrće</w:t>
            </w:r>
            <w:r>
              <w:rPr>
                <w:sz w:val="22"/>
                <w:szCs w:val="22"/>
              </w:rPr>
              <w:t>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 xml:space="preserve">varivo od junetine s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graškom</w:t>
            </w:r>
            <w:r>
              <w:rPr>
                <w:sz w:val="22"/>
                <w:szCs w:val="22"/>
              </w:rPr>
              <w:t xml:space="preserve">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RILOG: </w:t>
            </w:r>
            <w:r>
              <w:rPr>
                <w:sz w:val="22"/>
                <w:szCs w:val="22"/>
              </w:rPr>
              <w:t>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>juha, polpete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pomfrit</w:t>
            </w:r>
            <w:r>
              <w:rPr>
                <w:sz w:val="22"/>
                <w:szCs w:val="22"/>
              </w:rPr>
              <w:t>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tjestenina u umaku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bolognese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cikla</w:t>
            </w:r>
            <w:r>
              <w:rPr>
                <w:sz w:val="22"/>
                <w:szCs w:val="22"/>
              </w:rPr>
              <w:t>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>panirani riblji šapići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blitva</w:t>
            </w:r>
            <w:r>
              <w:rPr>
                <w:sz w:val="22"/>
                <w:szCs w:val="22"/>
              </w:rPr>
              <w:t>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19936" wp14:editId="5E3FB3D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104140</wp:posOffset>
                      </wp:positionV>
                      <wp:extent cx="1714500" cy="1036320"/>
                      <wp:effectExtent l="0" t="0" r="19050" b="3048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1036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31D07" id="Ravni poveznik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2pt" to="133.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lang w:bidi="hr-HR"/>
              </w:rPr>
              <w:t>18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</w:tr>
      <w:tr w:rsidR="00FF2A9F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>pečena piletina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kuhano povrće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crni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0C215C" w:rsidRDefault="003C2EDD" w:rsidP="003C2EDD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 xml:space="preserve">varivo s puretinom i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povrćem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zelena salata,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0C215C" w:rsidRDefault="003C2EDD" w:rsidP="003C2EDD"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 xml:space="preserve">mesne okruglice u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umaku od rajčice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0C215C" w:rsidRDefault="003C2EDD" w:rsidP="003C2EDD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FF2A9F">
            <w:pPr>
              <w:rPr>
                <w:sz w:val="24"/>
                <w:szCs w:val="24"/>
              </w:rPr>
            </w:pPr>
            <w:r w:rsidRPr="003C2EDD">
              <w:rPr>
                <w:sz w:val="24"/>
                <w:szCs w:val="24"/>
              </w:rPr>
              <w:t>NERADNI</w:t>
            </w:r>
          </w:p>
          <w:p w:rsidR="00FF2A9F" w:rsidRPr="003C2EDD" w:rsidRDefault="003C2EDD" w:rsidP="00FF2A9F">
            <w:pPr>
              <w:rPr>
                <w:sz w:val="24"/>
                <w:szCs w:val="24"/>
              </w:rPr>
            </w:pPr>
            <w:r w:rsidRPr="003C2EDD">
              <w:rPr>
                <w:sz w:val="24"/>
                <w:szCs w:val="24"/>
              </w:rPr>
              <w:t xml:space="preserve"> DAN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C2EDD" w:rsidRDefault="003C2EDD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435AE7">
              <w:rPr>
                <w:sz w:val="22"/>
                <w:szCs w:val="22"/>
              </w:rPr>
              <w:t>riblji štapići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35AE7">
              <w:rPr>
                <w:sz w:val="22"/>
                <w:szCs w:val="22"/>
              </w:rPr>
              <w:t>RILOG: blitva</w:t>
            </w:r>
            <w:r>
              <w:rPr>
                <w:sz w:val="22"/>
                <w:szCs w:val="22"/>
              </w:rPr>
              <w:t>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0C215C" w:rsidRDefault="003C2EDD" w:rsidP="003C2EDD">
            <w:r>
              <w:rPr>
                <w:sz w:val="22"/>
                <w:szCs w:val="22"/>
              </w:rPr>
              <w:t xml:space="preserve">UŽINA:  </w:t>
            </w:r>
            <w:r w:rsidR="00435AE7">
              <w:rPr>
                <w:sz w:val="22"/>
                <w:szCs w:val="22"/>
              </w:rPr>
              <w:t>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22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23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24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rPr>
                <w:lang w:bidi="hr-HR"/>
              </w:rPr>
              <w:t>25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C2EDD" w:rsidP="00FF2A9F">
            <w:pPr>
              <w:pStyle w:val="Datumi"/>
            </w:pPr>
            <w:r>
              <w:t>26</w:t>
            </w:r>
          </w:p>
        </w:tc>
      </w:tr>
      <w:tr w:rsidR="00FF2A9F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>pečene srdele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 xml:space="preserve">palenta, </w:t>
            </w:r>
            <w:r>
              <w:rPr>
                <w:sz w:val="22"/>
                <w:szCs w:val="22"/>
              </w:rPr>
              <w:t xml:space="preserve">zelena </w:t>
            </w:r>
            <w:r>
              <w:rPr>
                <w:sz w:val="22"/>
                <w:szCs w:val="22"/>
              </w:rPr>
              <w:t xml:space="preserve">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salata,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3C2EDD" w:rsidRDefault="003C2EDD" w:rsidP="003C2EDD"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>rižoto od piletine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cikla</w:t>
            </w:r>
            <w:r>
              <w:rPr>
                <w:sz w:val="22"/>
                <w:szCs w:val="22"/>
              </w:rPr>
              <w:t>, 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0C215C" w:rsidRDefault="003C2EDD" w:rsidP="003C2EDD"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 xml:space="preserve">varivo od kelja s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junetinom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RILOG: </w:t>
            </w:r>
            <w:r>
              <w:rPr>
                <w:sz w:val="22"/>
                <w:szCs w:val="22"/>
              </w:rPr>
              <w:t>kruh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0C215C" w:rsidRDefault="003C2EDD" w:rsidP="003C2EDD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3C2EDD" w:rsidRDefault="003C2EDD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435AE7">
              <w:rPr>
                <w:sz w:val="22"/>
                <w:szCs w:val="22"/>
              </w:rPr>
              <w:t>školska pizza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</w:p>
          <w:p w:rsidR="003C2EDD" w:rsidRDefault="003C2EDD" w:rsidP="003C2EDD">
            <w:pPr>
              <w:rPr>
                <w:sz w:val="22"/>
                <w:szCs w:val="22"/>
              </w:rPr>
            </w:pPr>
          </w:p>
          <w:p w:rsidR="00FF2A9F" w:rsidRPr="000C215C" w:rsidRDefault="003C2EDD" w:rsidP="003C2EDD">
            <w:r>
              <w:rPr>
                <w:sz w:val="22"/>
                <w:szCs w:val="22"/>
              </w:rPr>
              <w:t xml:space="preserve">UŽINA:  </w:t>
            </w:r>
            <w:r w:rsidR="00435AE7">
              <w:rPr>
                <w:sz w:val="22"/>
                <w:szCs w:val="22"/>
              </w:rPr>
              <w:t>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tjestenina u umaku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bolognese 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kruh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</w:p>
          <w:p w:rsidR="00FF2A9F" w:rsidRPr="000C215C" w:rsidRDefault="00435AE7" w:rsidP="00435AE7"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</w:tr>
      <w:tr w:rsidR="00DA4A72" w:rsidRPr="000C215C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622FFD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Default="00622FFD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622FFD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622FFD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Default="003C2EDD" w:rsidP="00435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 xml:space="preserve">juha, hrenovke 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pomfrit</w:t>
            </w:r>
            <w:r>
              <w:rPr>
                <w:sz w:val="22"/>
                <w:szCs w:val="22"/>
              </w:rPr>
              <w:t>, kruh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</w:p>
          <w:p w:rsidR="00435AE7" w:rsidRPr="008E4A8F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</w:t>
            </w:r>
            <w:r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Default="003C2EDD" w:rsidP="003C2E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>
              <w:rPr>
                <w:sz w:val="22"/>
                <w:szCs w:val="22"/>
              </w:rPr>
              <w:t>riblji štapići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blitva</w:t>
            </w:r>
            <w:r>
              <w:rPr>
                <w:sz w:val="22"/>
                <w:szCs w:val="22"/>
              </w:rPr>
              <w:t>, kruh</w:t>
            </w:r>
          </w:p>
          <w:p w:rsidR="00435AE7" w:rsidRDefault="00435AE7" w:rsidP="00435AE7">
            <w:pPr>
              <w:rPr>
                <w:sz w:val="22"/>
                <w:szCs w:val="22"/>
              </w:rPr>
            </w:pPr>
          </w:p>
          <w:p w:rsidR="00435AE7" w:rsidRPr="008E4A8F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B00E9D" w:rsidRPr="008E4A8F" w:rsidRDefault="00B00E9D" w:rsidP="00B00E9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8E4A8F" w:rsidRDefault="00B00E9D" w:rsidP="00B00E9D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0C215C" w:rsidRDefault="00B00E9D" w:rsidP="00B00E9D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3C2EDD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3C2EDD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  <w:bookmarkStart w:id="0" w:name="_GoBack"/>
      <w:bookmarkEnd w:id="0"/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FD" w:rsidRDefault="00622FFD">
      <w:pPr>
        <w:spacing w:before="0" w:after="0"/>
      </w:pPr>
      <w:r>
        <w:separator/>
      </w:r>
    </w:p>
  </w:endnote>
  <w:endnote w:type="continuationSeparator" w:id="0">
    <w:p w:rsidR="00622FFD" w:rsidRDefault="00622F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FD" w:rsidRDefault="00622FFD">
      <w:pPr>
        <w:spacing w:before="0" w:after="0"/>
      </w:pPr>
      <w:r>
        <w:separator/>
      </w:r>
    </w:p>
  </w:footnote>
  <w:footnote w:type="continuationSeparator" w:id="0">
    <w:p w:rsidR="00622FFD" w:rsidRDefault="00622F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0.11.2021."/>
    <w:docVar w:name="MonthEnd" w:val="31.7.2019."/>
    <w:docVar w:name="MonthStart" w:val="1.7.2019."/>
    <w:docVar w:name="PočetakMjeseca" w:val="1.11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3C2EDD"/>
    <w:rsid w:val="00435AE7"/>
    <w:rsid w:val="005A08A0"/>
    <w:rsid w:val="005B0C48"/>
    <w:rsid w:val="00622FFD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B00E9D"/>
    <w:rsid w:val="00B91871"/>
    <w:rsid w:val="00BC6A26"/>
    <w:rsid w:val="00BF0FEE"/>
    <w:rsid w:val="00C41633"/>
    <w:rsid w:val="00C80158"/>
    <w:rsid w:val="00CB00F4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66C4D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5C4822"/>
    <w:rsid w:val="005E2A89"/>
    <w:rsid w:val="00676558"/>
    <w:rsid w:val="00DA2192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2021-11-08T20:06:00Z</dcterms:created>
  <dcterms:modified xsi:type="dcterms:W3CDTF">2021-11-08T20:06:00Z</dcterms:modified>
  <cp:category/>
</cp:coreProperties>
</file>