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6E0AD5" w:rsidRPr="006E0AD5" w:rsidTr="006E0AD5">
        <w:trPr>
          <w:trHeight w:val="1141"/>
        </w:trPr>
        <w:tc>
          <w:tcPr>
            <w:tcW w:w="11016" w:type="dxa"/>
            <w:shd w:val="clear" w:color="auto" w:fill="4A442A" w:themeFill="background2" w:themeFillShade="40"/>
          </w:tcPr>
          <w:p w:rsidR="003C2EDD" w:rsidRPr="006E0AD5" w:rsidRDefault="006E0AD5" w:rsidP="006E0AD5">
            <w:pPr>
              <w:pStyle w:val="Mjesec"/>
              <w:tabs>
                <w:tab w:val="left" w:pos="6012"/>
                <w:tab w:val="left" w:pos="8604"/>
              </w:tabs>
              <w:rPr>
                <w:color w:val="DDD9C3" w:themeColor="background2" w:themeShade="E6"/>
                <w:sz w:val="72"/>
                <w:szCs w:val="72"/>
              </w:rPr>
            </w:pPr>
            <w:r>
              <w:rPr>
                <w:color w:val="DDD9C3" w:themeColor="background2" w:themeShade="E6"/>
                <w:sz w:val="72"/>
                <w:szCs w:val="72"/>
                <w:lang w:bidi="hr-HR"/>
              </w:rPr>
              <w:t>Prosinac</w:t>
            </w:r>
            <w:r w:rsidR="00FF2A9F" w:rsidRPr="006E0AD5">
              <w:rPr>
                <w:color w:val="DDD9C3" w:themeColor="background2" w:themeShade="E6"/>
                <w:sz w:val="72"/>
                <w:szCs w:val="72"/>
                <w:lang w:bidi="hr-HR"/>
              </w:rPr>
              <w:t xml:space="preserve">, 2021. </w:t>
            </w:r>
            <w:r w:rsidR="008F18A3" w:rsidRPr="006E0AD5">
              <w:rPr>
                <w:color w:val="DDD9C3" w:themeColor="background2" w:themeShade="E6"/>
                <w:sz w:val="72"/>
                <w:szCs w:val="72"/>
                <w:lang w:bidi="hr-HR"/>
              </w:rPr>
              <w:tab/>
            </w:r>
            <w:r w:rsidRPr="006E0AD5">
              <w:rPr>
                <w:color w:val="DDD9C3" w:themeColor="background2" w:themeShade="E6"/>
                <w:sz w:val="72"/>
                <w:szCs w:val="72"/>
                <w:lang w:bidi="hr-HR"/>
              </w:rPr>
              <w:tab/>
            </w:r>
          </w:p>
          <w:p w:rsidR="00EA415B" w:rsidRPr="006E0AD5" w:rsidRDefault="003C2EDD" w:rsidP="003C2EDD">
            <w:pPr>
              <w:tabs>
                <w:tab w:val="left" w:pos="8148"/>
              </w:tabs>
              <w:rPr>
                <w:color w:val="DDD9C3" w:themeColor="background2" w:themeShade="E6"/>
              </w:rPr>
            </w:pPr>
            <w:r w:rsidRPr="006E0AD5">
              <w:rPr>
                <w:color w:val="DDD9C3" w:themeColor="background2" w:themeShade="E6"/>
              </w:rPr>
              <w:tab/>
            </w:r>
          </w:p>
        </w:tc>
      </w:tr>
    </w:tbl>
    <w:tbl>
      <w:tblPr>
        <w:tblStyle w:val="Obinatablica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:rsidTr="006E0AD5">
        <w:trPr>
          <w:trHeight w:hRule="exact" w:val="2267"/>
        </w:trPr>
        <w:tc>
          <w:tcPr>
            <w:tcW w:w="9430" w:type="dxa"/>
            <w:shd w:val="clear" w:color="auto" w:fill="EE945C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                 </w:t>
            </w:r>
          </w:p>
          <w:p w:rsidR="008E4A8F" w:rsidRDefault="008E4A8F" w:rsidP="008E4A8F">
            <w:pPr>
              <w:pStyle w:val="Tijeloteksta"/>
            </w:pPr>
          </w:p>
          <w:p w:rsidR="008E4A8F" w:rsidRDefault="004B3AD6" w:rsidP="004B3AD6">
            <w:pPr>
              <w:tabs>
                <w:tab w:val="left" w:pos="5448"/>
              </w:tabs>
            </w:pPr>
            <w:r>
              <w:tab/>
            </w:r>
            <w:bookmarkStart w:id="0" w:name="_GoBack"/>
            <w:bookmarkEnd w:id="0"/>
          </w:p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EA415B" w:rsidRPr="000C215C" w:rsidRDefault="008E4A8F" w:rsidP="008E4A8F">
            <w:pPr>
              <w:ind w:left="-18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0DB5972" wp14:editId="4A032322">
                  <wp:extent cx="3452410" cy="167576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440" cy="17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9C5445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9C5445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9C5445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9C5445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6E0AD5">
            <w:pPr>
              <w:pStyle w:val="Datumi"/>
            </w:pPr>
            <w:r>
              <w:rPr>
                <w:lang w:bidi="hr-HR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6E0AD5">
            <w:pPr>
              <w:pStyle w:val="Datumi"/>
            </w:pPr>
            <w:r>
              <w:rPr>
                <w:lang w:bidi="hr-HR"/>
              </w:rPr>
              <w:t>2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6E0AD5">
            <w:pPr>
              <w:pStyle w:val="Datumi"/>
            </w:pPr>
            <w:r>
              <w:rPr>
                <w:lang w:bidi="hr-HR"/>
              </w:rPr>
              <w:t>3</w:t>
            </w:r>
          </w:p>
        </w:tc>
      </w:tr>
      <w:tr w:rsidR="00FF2A9F" w:rsidRPr="000C215C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E4A8F" w:rsidRDefault="00FF2A9F" w:rsidP="003C2ED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E4A8F" w:rsidRDefault="00FF2A9F" w:rsidP="003C2ED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pohani pileći odrezak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RILOG: kuhano povrće</w:t>
            </w:r>
            <w:r>
              <w:rPr>
                <w:sz w:val="22"/>
                <w:szCs w:val="22"/>
              </w:rPr>
              <w:t>, kruh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FF2A9F" w:rsidRPr="008E4A8F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</w:t>
            </w:r>
            <w:r>
              <w:rPr>
                <w:sz w:val="22"/>
                <w:szCs w:val="22"/>
              </w:rPr>
              <w:t>kroasan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 xml:space="preserve">mesne okruglice u  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šalša umaku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RILOG: palenta, </w:t>
            </w:r>
            <w:r>
              <w:rPr>
                <w:sz w:val="22"/>
                <w:szCs w:val="22"/>
              </w:rPr>
              <w:t xml:space="preserve"> kruh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FF2A9F" w:rsidRPr="008E4A8F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tjestenina u umaku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bolognese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RILOG: </w:t>
            </w:r>
            <w:r>
              <w:rPr>
                <w:sz w:val="22"/>
                <w:szCs w:val="22"/>
              </w:rPr>
              <w:t>kruh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FF2A9F" w:rsidRPr="008E4A8F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6E0AD5" w:rsidP="00FF2A9F">
            <w:pPr>
              <w:pStyle w:val="Datumi"/>
            </w:pPr>
            <w:r>
              <w:rPr>
                <w:lang w:bidi="hr-HR"/>
              </w:rPr>
              <w:t>6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6E0AD5" w:rsidP="00FF2A9F">
            <w:pPr>
              <w:pStyle w:val="Datumi"/>
            </w:pPr>
            <w:r>
              <w:rPr>
                <w:lang w:bidi="hr-HR"/>
              </w:rPr>
              <w:t>7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6E0AD5" w:rsidP="00FF2A9F">
            <w:pPr>
              <w:pStyle w:val="Datumi"/>
            </w:pPr>
            <w:r>
              <w:rPr>
                <w:lang w:bidi="hr-HR"/>
              </w:rPr>
              <w:t>8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6E0AD5" w:rsidP="00FF2A9F">
            <w:pPr>
              <w:pStyle w:val="Datumi"/>
            </w:pPr>
            <w:r>
              <w:rPr>
                <w:lang w:bidi="hr-HR"/>
              </w:rPr>
              <w:t>9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6E0AD5" w:rsidP="00FF2A9F">
            <w:pPr>
              <w:pStyle w:val="Datumi"/>
            </w:pPr>
            <w:r>
              <w:rPr>
                <w:lang w:bidi="hr-HR"/>
              </w:rPr>
              <w:t>10</w:t>
            </w:r>
          </w:p>
        </w:tc>
      </w:tr>
      <w:tr w:rsidR="00FF2A9F" w:rsidRPr="000C215C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juha, teleći rižoto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 kruh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FF2A9F" w:rsidRPr="000C215C" w:rsidRDefault="006E0AD5" w:rsidP="006E0AD5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sarma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RILOG: pire krompir</w:t>
            </w:r>
            <w:r>
              <w:rPr>
                <w:sz w:val="22"/>
                <w:szCs w:val="22"/>
              </w:rPr>
              <w:t>, kruh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FF2A9F" w:rsidRPr="000C215C" w:rsidRDefault="006E0AD5" w:rsidP="006E0AD5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pečena piletina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RILOG: kuhano povrće</w:t>
            </w:r>
            <w:r>
              <w:rPr>
                <w:sz w:val="22"/>
                <w:szCs w:val="22"/>
              </w:rPr>
              <w:t>, kruh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FF2A9F" w:rsidRPr="000C215C" w:rsidRDefault="006E0AD5" w:rsidP="006E0AD5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juha, hrenovka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RILOG: pomfrit</w:t>
            </w:r>
            <w:r>
              <w:rPr>
                <w:sz w:val="22"/>
                <w:szCs w:val="22"/>
              </w:rPr>
              <w:t>, kruh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FF2A9F" w:rsidRPr="003C2EDD" w:rsidRDefault="006E0AD5" w:rsidP="006E0AD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UŽINA: </w:t>
            </w:r>
            <w:r>
              <w:rPr>
                <w:sz w:val="22"/>
                <w:szCs w:val="22"/>
              </w:rPr>
              <w:t>kolač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riblji štapići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RILOG: blitva</w:t>
            </w:r>
            <w:r>
              <w:rPr>
                <w:sz w:val="22"/>
                <w:szCs w:val="22"/>
              </w:rPr>
              <w:t>, kruh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FF2A9F" w:rsidRPr="000C215C" w:rsidRDefault="006E0AD5" w:rsidP="006E0AD5">
            <w:r>
              <w:rPr>
                <w:sz w:val="22"/>
                <w:szCs w:val="22"/>
              </w:rPr>
              <w:t>UŽINA: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6E0AD5" w:rsidP="00FF2A9F">
            <w:pPr>
              <w:pStyle w:val="Datumi"/>
            </w:pPr>
            <w:r>
              <w:rPr>
                <w:lang w:bidi="hr-HR"/>
              </w:rPr>
              <w:t>13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6E0AD5" w:rsidP="00FF2A9F">
            <w:pPr>
              <w:pStyle w:val="Datumi"/>
            </w:pPr>
            <w:r>
              <w:rPr>
                <w:lang w:bidi="hr-HR"/>
              </w:rPr>
              <w:t>14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6E0AD5" w:rsidP="00FF2A9F">
            <w:pPr>
              <w:pStyle w:val="Datumi"/>
            </w:pPr>
            <w:r>
              <w:rPr>
                <w:lang w:bidi="hr-HR"/>
              </w:rPr>
              <w:t>15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6E0AD5" w:rsidP="00FF2A9F">
            <w:pPr>
              <w:pStyle w:val="Datumi"/>
            </w:pPr>
            <w:r>
              <w:rPr>
                <w:lang w:bidi="hr-HR"/>
              </w:rPr>
              <w:t>16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6E0AD5" w:rsidP="00FF2A9F">
            <w:pPr>
              <w:pStyle w:val="Datumi"/>
            </w:pPr>
            <w:r>
              <w:t>17</w:t>
            </w:r>
          </w:p>
        </w:tc>
      </w:tr>
      <w:tr w:rsidR="00FF2A9F" w:rsidRPr="000C215C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varivo od </w:t>
            </w:r>
            <w:r>
              <w:rPr>
                <w:sz w:val="22"/>
                <w:szCs w:val="22"/>
              </w:rPr>
              <w:t>kelja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RILOG: </w:t>
            </w:r>
            <w:r>
              <w:rPr>
                <w:sz w:val="22"/>
                <w:szCs w:val="22"/>
              </w:rPr>
              <w:t>kruh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FF2A9F" w:rsidRPr="003C2EDD" w:rsidRDefault="004B3AD6" w:rsidP="004B3AD6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grah s kobasicama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RILOG: </w:t>
            </w:r>
            <w:r>
              <w:rPr>
                <w:sz w:val="22"/>
                <w:szCs w:val="22"/>
              </w:rPr>
              <w:t>kruh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FF2A9F" w:rsidRPr="000C215C" w:rsidRDefault="004B3AD6" w:rsidP="004B3AD6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</w:t>
            </w:r>
            <w:r>
              <w:rPr>
                <w:sz w:val="22"/>
                <w:szCs w:val="22"/>
              </w:rPr>
              <w:t xml:space="preserve"> juha,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rižoto od piletine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RILOG: cikla</w:t>
            </w:r>
            <w:r>
              <w:rPr>
                <w:sz w:val="22"/>
                <w:szCs w:val="22"/>
              </w:rPr>
              <w:t>, kruh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FF2A9F" w:rsidRPr="000C215C" w:rsidRDefault="004B3AD6" w:rsidP="004B3AD6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bolognese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 kruh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FF2A9F" w:rsidRPr="000C215C" w:rsidRDefault="004B3AD6" w:rsidP="004B3AD6">
            <w:r>
              <w:rPr>
                <w:sz w:val="22"/>
                <w:szCs w:val="22"/>
              </w:rPr>
              <w:t xml:space="preserve">UŽINA: </w:t>
            </w:r>
            <w:r>
              <w:rPr>
                <w:sz w:val="22"/>
                <w:szCs w:val="22"/>
              </w:rPr>
              <w:t>kolač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RILOG: pomfrit</w:t>
            </w:r>
            <w:r>
              <w:rPr>
                <w:sz w:val="22"/>
                <w:szCs w:val="22"/>
              </w:rPr>
              <w:t>, kruh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FF2A9F" w:rsidRPr="000C215C" w:rsidRDefault="004B3AD6" w:rsidP="004B3AD6">
            <w:r>
              <w:rPr>
                <w:sz w:val="22"/>
                <w:szCs w:val="22"/>
              </w:rPr>
              <w:t xml:space="preserve">UŽINA: </w:t>
            </w:r>
            <w:r>
              <w:rPr>
                <w:sz w:val="22"/>
                <w:szCs w:val="22"/>
              </w:rPr>
              <w:t>voće</w:t>
            </w:r>
          </w:p>
        </w:tc>
      </w:tr>
      <w:tr w:rsidR="00DA4A72" w:rsidRPr="000C215C" w:rsidTr="00DA4A72">
        <w:trPr>
          <w:trHeight w:hRule="exact" w:val="447"/>
        </w:trPr>
        <w:sdt>
          <w:sdtPr>
            <w:id w:val="-1684970812"/>
            <w:placeholder>
              <w:docPart w:val="207C8DD2E6BE4073848BCA639C700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:rsidR="00DA4A72" w:rsidRDefault="00DA4A72" w:rsidP="00DA4A72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Default="009C5445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-81371584"/>
                <w:placeholder>
                  <w:docPart w:val="ECE744AFC2E444FBA693A8B25331D20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A4A72" w:rsidRDefault="009C5445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572773874"/>
                <w:placeholder>
                  <w:docPart w:val="47A6CBFC5B1E45628446976451B1C4E6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Default="009C5445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0433BAD71FBC44B68D068B59B545F5D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DA4A72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Default="009C5445" w:rsidP="00DA4A72">
            <w:pPr>
              <w:jc w:val="center"/>
            </w:pPr>
            <w:sdt>
              <w:sdtPr>
                <w:id w:val="742997096"/>
                <w:placeholder>
                  <w:docPart w:val="7EB13DF064654B1FBA7D24F069169FB8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8F18A3" w:rsidRPr="000C215C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435AE7" w:rsidRDefault="006E0AD5" w:rsidP="006E0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polpete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RILOG: blitva, kruh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Pr="008E4A8F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</w:t>
            </w:r>
            <w:r>
              <w:rPr>
                <w:sz w:val="22"/>
                <w:szCs w:val="22"/>
              </w:rPr>
              <w:t>kolač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435AE7" w:rsidRDefault="006E0AD5" w:rsidP="006E0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juha, juneći odrezak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>palenta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Pr="008E4A8F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B00E9D" w:rsidRDefault="006E0AD5" w:rsidP="006E0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riblji štapići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>blitva, kruh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Pr="008E4A8F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Default="006E0AD5" w:rsidP="006E0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hrenovke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>
              <w:rPr>
                <w:sz w:val="22"/>
                <w:szCs w:val="22"/>
              </w:rPr>
              <w:t xml:space="preserve"> pomfrit,</w:t>
            </w:r>
            <w:r>
              <w:rPr>
                <w:sz w:val="22"/>
                <w:szCs w:val="22"/>
              </w:rPr>
              <w:t xml:space="preserve"> kruh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Pr="008E4A8F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</w:t>
            </w:r>
            <w:r>
              <w:rPr>
                <w:sz w:val="22"/>
                <w:szCs w:val="22"/>
              </w:rPr>
              <w:t>kolač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Pr="000C215C" w:rsidRDefault="00B00E9D" w:rsidP="00B00E9D"/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 w:rsidR="006E0AD5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 w:rsidR="006E0AD5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45" w:rsidRDefault="009C5445">
      <w:pPr>
        <w:spacing w:before="0" w:after="0"/>
      </w:pPr>
      <w:r>
        <w:separator/>
      </w:r>
    </w:p>
  </w:endnote>
  <w:endnote w:type="continuationSeparator" w:id="0">
    <w:p w:rsidR="009C5445" w:rsidRDefault="009C54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45" w:rsidRDefault="009C5445">
      <w:pPr>
        <w:spacing w:before="0" w:after="0"/>
      </w:pPr>
      <w:r>
        <w:separator/>
      </w:r>
    </w:p>
  </w:footnote>
  <w:footnote w:type="continuationSeparator" w:id="0">
    <w:p w:rsidR="009C5445" w:rsidRDefault="009C54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12.2021."/>
    <w:docVar w:name="MonthEnd" w:val="31.7.2019."/>
    <w:docVar w:name="MonthStart" w:val="1.7.2019."/>
    <w:docVar w:name="PočetakMjeseca" w:val="1.12.2021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25748C"/>
    <w:rsid w:val="002F7032"/>
    <w:rsid w:val="00304CEC"/>
    <w:rsid w:val="00320970"/>
    <w:rsid w:val="00375B27"/>
    <w:rsid w:val="003C2EDD"/>
    <w:rsid w:val="00435AE7"/>
    <w:rsid w:val="004B3AD6"/>
    <w:rsid w:val="005A08A0"/>
    <w:rsid w:val="005B0C48"/>
    <w:rsid w:val="00622FFD"/>
    <w:rsid w:val="006E0AD5"/>
    <w:rsid w:val="0081356A"/>
    <w:rsid w:val="008154D3"/>
    <w:rsid w:val="008E4A8F"/>
    <w:rsid w:val="008F18A3"/>
    <w:rsid w:val="00925ED9"/>
    <w:rsid w:val="00934EEB"/>
    <w:rsid w:val="009728C0"/>
    <w:rsid w:val="00997C7D"/>
    <w:rsid w:val="009A164A"/>
    <w:rsid w:val="009C5445"/>
    <w:rsid w:val="00B00E9D"/>
    <w:rsid w:val="00B91871"/>
    <w:rsid w:val="00BC6A26"/>
    <w:rsid w:val="00BF0FEE"/>
    <w:rsid w:val="00C41633"/>
    <w:rsid w:val="00C80158"/>
    <w:rsid w:val="00CB00F4"/>
    <w:rsid w:val="00D87DC1"/>
    <w:rsid w:val="00DA4A72"/>
    <w:rsid w:val="00DE6E46"/>
    <w:rsid w:val="00EA415B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1E844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244061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244061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207C8DD2E6BE4073848BCA639C700B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78238-25B9-4C15-B4C6-357FAD77A55F}"/>
      </w:docPartPr>
      <w:docPartBody>
        <w:p w:rsidR="00F539A3" w:rsidRDefault="00DA2192" w:rsidP="00DA2192">
          <w:pPr>
            <w:pStyle w:val="207C8DD2E6BE4073848BCA639C700B8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CE744AFC2E444FBA693A8B25331D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5A76A-3238-4BD5-A87B-7961C44CF17D}"/>
      </w:docPartPr>
      <w:docPartBody>
        <w:p w:rsidR="00F539A3" w:rsidRDefault="00DA2192" w:rsidP="00DA2192">
          <w:pPr>
            <w:pStyle w:val="ECE744AFC2E444FBA693A8B25331D20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7A6CBFC5B1E45628446976451B1C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05C7E-C0F0-4EE4-829E-68C6896ECCD1}"/>
      </w:docPartPr>
      <w:docPartBody>
        <w:p w:rsidR="00F539A3" w:rsidRDefault="00DA2192" w:rsidP="00DA2192">
          <w:pPr>
            <w:pStyle w:val="47A6CBFC5B1E45628446976451B1C4E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33BAD71FBC44B68D068B59B545F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5B43B-CC68-4479-BF1E-FC72C5392770}"/>
      </w:docPartPr>
      <w:docPartBody>
        <w:p w:rsidR="00F539A3" w:rsidRDefault="00DA2192" w:rsidP="00DA2192">
          <w:pPr>
            <w:pStyle w:val="0433BAD71FBC44B68D068B59B545F5DD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7EB13DF064654B1FBA7D24F069169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F028F1-8045-4C3D-9C3B-617F4CB895B6}"/>
      </w:docPartPr>
      <w:docPartBody>
        <w:p w:rsidR="00F539A3" w:rsidRDefault="00DA2192" w:rsidP="00DA2192">
          <w:pPr>
            <w:pStyle w:val="7EB13DF064654B1FBA7D24F069169FB8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176D54"/>
    <w:rsid w:val="004A4784"/>
    <w:rsid w:val="005C4822"/>
    <w:rsid w:val="005E2A89"/>
    <w:rsid w:val="00676558"/>
    <w:rsid w:val="00DA2192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BA18D9D8BECA4DA4AEB58DB7D8C7057C">
    <w:name w:val="BA18D9D8BECA4DA4AEB58DB7D8C7057C"/>
    <w:rsid w:val="00DA2192"/>
  </w:style>
  <w:style w:type="paragraph" w:customStyle="1" w:styleId="13A4B2E350584E48AFB100FE770ADEE9">
    <w:name w:val="13A4B2E350584E48AFB100FE770ADEE9"/>
    <w:rsid w:val="00DA2192"/>
  </w:style>
  <w:style w:type="paragraph" w:customStyle="1" w:styleId="F67453D66D944B609DA41B6161088F94">
    <w:name w:val="F67453D66D944B609DA41B6161088F94"/>
    <w:rsid w:val="00DA2192"/>
  </w:style>
  <w:style w:type="paragraph" w:customStyle="1" w:styleId="4CD4652578524395BB66B8FA07A87F65">
    <w:name w:val="4CD4652578524395BB66B8FA07A87F65"/>
    <w:rsid w:val="00DA2192"/>
  </w:style>
  <w:style w:type="paragraph" w:customStyle="1" w:styleId="44539D13DF324D5EAC8344FFD77A5CBC">
    <w:name w:val="44539D13DF324D5EAC8344FFD77A5CBC"/>
    <w:rsid w:val="00DA2192"/>
  </w:style>
  <w:style w:type="paragraph" w:customStyle="1" w:styleId="4FBE76DAF23C4B0CA327B4F46EF5A329">
    <w:name w:val="4FBE76DAF23C4B0CA327B4F46EF5A329"/>
    <w:rsid w:val="00DA2192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  <w:style w:type="paragraph" w:customStyle="1" w:styleId="BDFFBB20D27A427594FBED9C85D0302E">
    <w:name w:val="BDFFBB20D27A427594FBED9C85D0302E"/>
    <w:rsid w:val="00DA2192"/>
  </w:style>
  <w:style w:type="paragraph" w:customStyle="1" w:styleId="4F0C76F9096341E5AC83D248DF4155C2">
    <w:name w:val="4F0C76F9096341E5AC83D248DF4155C2"/>
    <w:rsid w:val="00DA2192"/>
  </w:style>
  <w:style w:type="paragraph" w:customStyle="1" w:styleId="C448747109964C93B0E71A213DBBE730">
    <w:name w:val="C448747109964C93B0E71A213DBBE730"/>
    <w:rsid w:val="00F539A3"/>
  </w:style>
  <w:style w:type="paragraph" w:customStyle="1" w:styleId="A63A4F70E36540039DA5A59B244A2C8B">
    <w:name w:val="A63A4F70E36540039DA5A59B244A2C8B"/>
    <w:rsid w:val="00F539A3"/>
  </w:style>
  <w:style w:type="paragraph" w:customStyle="1" w:styleId="532F45644DDD4C92B34188604881C94A">
    <w:name w:val="532F45644DDD4C92B34188604881C94A"/>
    <w:rsid w:val="00F539A3"/>
  </w:style>
  <w:style w:type="paragraph" w:customStyle="1" w:styleId="C52CE132DC0F4A2B8419092D45656C1C">
    <w:name w:val="C52CE132DC0F4A2B8419092D45656C1C"/>
    <w:rsid w:val="00F539A3"/>
  </w:style>
  <w:style w:type="paragraph" w:customStyle="1" w:styleId="5583B640A79C49F2BFC25B8B57A84742">
    <w:name w:val="5583B640A79C49F2BFC25B8B57A84742"/>
    <w:rsid w:val="00F539A3"/>
  </w:style>
  <w:style w:type="paragraph" w:customStyle="1" w:styleId="3987D2B5660A4B639AEA83AF1D6D778C">
    <w:name w:val="3987D2B5660A4B639AEA83AF1D6D778C"/>
    <w:rsid w:val="00F539A3"/>
  </w:style>
  <w:style w:type="paragraph" w:customStyle="1" w:styleId="99B7FCCFF6BD4235863D913DA0CA8736">
    <w:name w:val="99B7FCCFF6BD4235863D913DA0CA8736"/>
    <w:rsid w:val="00F539A3"/>
  </w:style>
  <w:style w:type="paragraph" w:customStyle="1" w:styleId="B40748AF2AE745BE8B32F0ABC34257D1">
    <w:name w:val="B40748AF2AE745BE8B32F0ABC34257D1"/>
    <w:rsid w:val="00F5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2021-12-01T22:23:00Z</dcterms:created>
  <dcterms:modified xsi:type="dcterms:W3CDTF">2021-12-01T22:23:00Z</dcterms:modified>
  <cp:category/>
</cp:coreProperties>
</file>