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211F1B">
        <w:trPr>
          <w:trHeight w:val="1141"/>
        </w:trPr>
        <w:tc>
          <w:tcPr>
            <w:tcW w:w="11016" w:type="dxa"/>
            <w:shd w:val="clear" w:color="auto" w:fill="99CB38" w:themeFill="accent1"/>
          </w:tcPr>
          <w:p w:rsidR="003C2EDD" w:rsidRPr="006E0AD5" w:rsidRDefault="00D933E0" w:rsidP="00D933E0">
            <w:pPr>
              <w:pStyle w:val="Mjesec"/>
              <w:shd w:val="clear" w:color="auto" w:fill="4A7B29" w:themeFill="accent2" w:themeFillShade="BF"/>
              <w:tabs>
                <w:tab w:val="left" w:pos="5424"/>
                <w:tab w:val="left" w:pos="6012"/>
                <w:tab w:val="left" w:pos="8604"/>
              </w:tabs>
              <w:rPr>
                <w:color w:val="D2CEB1" w:themeColor="background2" w:themeShade="E6"/>
                <w:sz w:val="72"/>
                <w:szCs w:val="72"/>
              </w:rPr>
            </w:pPr>
            <w:r w:rsidRPr="00D933E0">
              <w:rPr>
                <w:color w:val="D2CEB1" w:themeColor="background2" w:themeShade="E6"/>
                <w:sz w:val="72"/>
                <w:szCs w:val="72"/>
                <w:highlight w:val="darkGreen"/>
                <w:shd w:val="clear" w:color="auto" w:fill="4A7B29" w:themeFill="accent2" w:themeFillShade="BF"/>
                <w:lang w:bidi="hr-HR"/>
              </w:rPr>
              <w:t>Ožujak</w:t>
            </w:r>
            <w:r w:rsidR="00A34C7F" w:rsidRPr="00D933E0">
              <w:rPr>
                <w:color w:val="D2CEB1" w:themeColor="background2" w:themeShade="E6"/>
                <w:sz w:val="72"/>
                <w:szCs w:val="72"/>
                <w:highlight w:val="darkGreen"/>
                <w:shd w:val="clear" w:color="auto" w:fill="4A7B29" w:themeFill="accent2" w:themeFillShade="BF"/>
                <w:lang w:bidi="hr-HR"/>
              </w:rPr>
              <w:t>, 2022</w:t>
            </w:r>
            <w:r w:rsidR="00FF2A9F" w:rsidRPr="00D933E0">
              <w:rPr>
                <w:color w:val="D2CEB1" w:themeColor="background2" w:themeShade="E6"/>
                <w:sz w:val="72"/>
                <w:szCs w:val="72"/>
                <w:highlight w:val="darkGreen"/>
                <w:shd w:val="clear" w:color="auto" w:fill="4A7B29" w:themeFill="accent2" w:themeFillShade="BF"/>
                <w:lang w:bidi="hr-HR"/>
              </w:rPr>
              <w:t>.</w:t>
            </w:r>
            <w:r w:rsidR="00FF2A9F" w:rsidRPr="006E0AD5">
              <w:rPr>
                <w:color w:val="D2CEB1" w:themeColor="background2" w:themeShade="E6"/>
                <w:sz w:val="72"/>
                <w:szCs w:val="72"/>
                <w:lang w:bidi="hr-HR"/>
              </w:rPr>
              <w:t xml:space="preserve"> </w:t>
            </w:r>
            <w:r w:rsidR="008F18A3" w:rsidRPr="006E0AD5">
              <w:rPr>
                <w:color w:val="D2CEB1" w:themeColor="background2" w:themeShade="E6"/>
                <w:sz w:val="72"/>
                <w:szCs w:val="72"/>
                <w:lang w:bidi="hr-HR"/>
              </w:rPr>
              <w:tab/>
            </w:r>
            <w:r w:rsidR="00211F1B">
              <w:rPr>
                <w:color w:val="D2CEB1" w:themeColor="background2" w:themeShade="E6"/>
                <w:sz w:val="72"/>
                <w:szCs w:val="72"/>
                <w:lang w:bidi="hr-HR"/>
              </w:rPr>
              <w:tab/>
            </w:r>
            <w:r w:rsidR="006E0AD5" w:rsidRPr="00211F1B">
              <w:rPr>
                <w:color w:val="D2CEB1" w:themeColor="background2" w:themeShade="E6"/>
                <w:sz w:val="72"/>
                <w:szCs w:val="72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D2CEB1" w:themeColor="background2" w:themeShade="E6"/>
              </w:rPr>
            </w:pPr>
            <w:r w:rsidRPr="006E0AD5">
              <w:rPr>
                <w:color w:val="D2CEB1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211F1B">
        <w:trPr>
          <w:trHeight w:hRule="exact" w:val="2267"/>
        </w:trPr>
        <w:tc>
          <w:tcPr>
            <w:tcW w:w="9430" w:type="dxa"/>
            <w:shd w:val="clear" w:color="auto" w:fill="99CB38" w:themeFill="accent1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211F1B">
            <w:pPr>
              <w:tabs>
                <w:tab w:val="left" w:pos="4560"/>
                <w:tab w:val="left" w:pos="5448"/>
              </w:tabs>
            </w:pPr>
            <w:r>
              <w:tab/>
            </w:r>
            <w:r w:rsidR="00211F1B"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A72874A" wp14:editId="06BCE28D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AC385D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AC385D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AC385D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AC385D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9D76AD">
            <w:pPr>
              <w:pStyle w:val="Datumi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4</w:t>
            </w:r>
          </w:p>
        </w:tc>
      </w:tr>
      <w:tr w:rsidR="009D76AD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odrezak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juha, kuhano povrće</w:t>
            </w:r>
            <w:r w:rsidR="009D76AD">
              <w:rPr>
                <w:sz w:val="22"/>
                <w:szCs w:val="22"/>
              </w:rPr>
              <w:t>, kruh</w:t>
            </w: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933E0">
              <w:rPr>
                <w:sz w:val="22"/>
                <w:szCs w:val="22"/>
              </w:rPr>
              <w:t xml:space="preserve">pomfrit, </w:t>
            </w:r>
            <w:r>
              <w:rPr>
                <w:sz w:val="22"/>
                <w:szCs w:val="22"/>
              </w:rPr>
              <w:t>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933E0">
              <w:rPr>
                <w:sz w:val="22"/>
                <w:szCs w:val="22"/>
              </w:rPr>
              <w:t xml:space="preserve">kosani odrezak </w:t>
            </w:r>
          </w:p>
          <w:p w:rsidR="00D933E0" w:rsidRDefault="00D933E0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="009D76AD">
              <w:rPr>
                <w:sz w:val="22"/>
                <w:szCs w:val="22"/>
              </w:rPr>
              <w:t>, kruh, cikla</w:t>
            </w: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 bolognese</w:t>
            </w: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</w:t>
            </w:r>
            <w:r w:rsidR="009D76AD"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D93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D933E0">
              <w:rPr>
                <w:sz w:val="22"/>
                <w:szCs w:val="22"/>
              </w:rPr>
              <w:t>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11</w:t>
            </w:r>
          </w:p>
        </w:tc>
      </w:tr>
      <w:tr w:rsidR="009D76AD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933E0">
              <w:rPr>
                <w:sz w:val="22"/>
                <w:szCs w:val="22"/>
              </w:rPr>
              <w:t>teleći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933E0">
              <w:rPr>
                <w:sz w:val="22"/>
                <w:szCs w:val="22"/>
              </w:rPr>
              <w:t>varivo od graška s junetinom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juha</w:t>
            </w:r>
            <w:r w:rsidR="009D76AD">
              <w:rPr>
                <w:sz w:val="22"/>
                <w:szCs w:val="22"/>
              </w:rPr>
              <w:t>,</w:t>
            </w:r>
            <w:r w:rsidR="00312462">
              <w:rPr>
                <w:sz w:val="22"/>
                <w:szCs w:val="22"/>
              </w:rPr>
              <w:t xml:space="preserve"> kro</w:t>
            </w:r>
            <w:r>
              <w:rPr>
                <w:sz w:val="22"/>
                <w:szCs w:val="22"/>
              </w:rPr>
              <w:t>mpir,</w:t>
            </w:r>
            <w:r w:rsidR="009D76AD">
              <w:rPr>
                <w:sz w:val="22"/>
                <w:szCs w:val="22"/>
              </w:rPr>
              <w:t xml:space="preserve">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grah s kobasicama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9D76AD">
              <w:rPr>
                <w:sz w:val="22"/>
                <w:szCs w:val="22"/>
              </w:rPr>
              <w:t>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9D76AD"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t>18</w:t>
            </w:r>
          </w:p>
        </w:tc>
      </w:tr>
      <w:tr w:rsidR="00211F1B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  <w:r w:rsidR="00D933E0">
              <w:rPr>
                <w:sz w:val="22"/>
                <w:szCs w:val="22"/>
              </w:rPr>
              <w:t xml:space="preserve"> bolognese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D933E0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="00211F1B">
              <w:rPr>
                <w:sz w:val="22"/>
                <w:szCs w:val="22"/>
              </w:rPr>
              <w:t>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D933E0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933E0">
              <w:rPr>
                <w:sz w:val="22"/>
                <w:szCs w:val="22"/>
              </w:rPr>
              <w:t>pileći rižoto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D933E0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juha</w:t>
            </w:r>
            <w:r w:rsidR="00211F1B">
              <w:rPr>
                <w:sz w:val="22"/>
                <w:szCs w:val="22"/>
              </w:rPr>
              <w:t>, cikla,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D933E0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933E0">
              <w:rPr>
                <w:sz w:val="22"/>
                <w:szCs w:val="22"/>
              </w:rPr>
              <w:t>polpete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312462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211F1B">
              <w:rPr>
                <w:sz w:val="22"/>
                <w:szCs w:val="22"/>
              </w:rPr>
              <w:t>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312462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312462">
              <w:rPr>
                <w:sz w:val="22"/>
                <w:szCs w:val="22"/>
              </w:rPr>
              <w:t>odrezak u umaku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312462">
              <w:rPr>
                <w:sz w:val="22"/>
                <w:szCs w:val="22"/>
              </w:rPr>
              <w:t xml:space="preserve">pire-krompir, </w:t>
            </w:r>
            <w:r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312462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211F1B" w:rsidRDefault="00312462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hrenovka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312462">
              <w:rPr>
                <w:sz w:val="22"/>
                <w:szCs w:val="22"/>
              </w:rPr>
              <w:t>pomfrit,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211F1B" w:rsidRPr="000C215C" w:rsidTr="00DA4A72">
        <w:trPr>
          <w:trHeight w:hRule="exact" w:val="447"/>
        </w:trPr>
        <w:sdt>
          <w:sdtPr>
            <w:id w:val="-1684970812"/>
            <w:placeholder>
              <w:docPart w:val="705999058DFD4E62AC2DA834B711C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211F1B" w:rsidRDefault="00211F1B" w:rsidP="00211F1B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AC385D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69AC780B66EB478DA5D1F6844DBF5118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11F1B" w:rsidRDefault="00AC385D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9753146C5C6645EFBD9B62F8C6A08C4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AC385D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DB1B7EA5B088432092001839888974A5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AC385D" w:rsidP="00211F1B">
            <w:pPr>
              <w:jc w:val="center"/>
            </w:pPr>
            <w:sdt>
              <w:sdtPr>
                <w:id w:val="742997096"/>
                <w:placeholder>
                  <w:docPart w:val="0DDB1C08764F4CB3829CF08C7C24029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tvrdo kuhano jaje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pomfrit, 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punjena paprika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pire-krompir, 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pohani odrezak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kuhano povrće, 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tjestenina u umaku bolognese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</w:pPr>
            <w:r>
              <w:t>25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riblji štapići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blitva, </w:t>
            </w:r>
            <w:r>
              <w:rPr>
                <w:sz w:val="22"/>
                <w:szCs w:val="22"/>
              </w:rPr>
              <w:t xml:space="preserve">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0C215C" w:rsidRDefault="00312462" w:rsidP="00312462">
            <w:r>
              <w:rPr>
                <w:sz w:val="22"/>
                <w:szCs w:val="22"/>
              </w:rPr>
              <w:t>UŽINA: voće</w:t>
            </w:r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312462" w:rsidP="003124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od </w:t>
            </w:r>
            <w:r w:rsidR="00312462">
              <w:rPr>
                <w:sz w:val="22"/>
                <w:szCs w:val="22"/>
              </w:rPr>
              <w:t>povrća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312462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kosani odrezak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pire-krompir, 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312462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  <w:r>
              <w:rPr>
                <w:sz w:val="22"/>
                <w:szCs w:val="22"/>
              </w:rPr>
              <w:t>: teleći rižoto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juha,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312462" w:rsidP="00211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pohani odrezak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zelena salata, kuhano povrće, </w:t>
            </w:r>
            <w:bookmarkStart w:id="0" w:name="_GoBack"/>
            <w:bookmarkEnd w:id="0"/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</w:pPr>
          </w:p>
        </w:tc>
      </w:tr>
      <w:tr w:rsidR="00211F1B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5D" w:rsidRDefault="00AC385D">
      <w:pPr>
        <w:spacing w:before="0" w:after="0"/>
      </w:pPr>
      <w:r>
        <w:separator/>
      </w:r>
    </w:p>
  </w:endnote>
  <w:endnote w:type="continuationSeparator" w:id="0">
    <w:p w:rsidR="00AC385D" w:rsidRDefault="00AC3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5D" w:rsidRDefault="00AC385D">
      <w:pPr>
        <w:spacing w:before="0" w:after="0"/>
      </w:pPr>
      <w:r>
        <w:separator/>
      </w:r>
    </w:p>
  </w:footnote>
  <w:footnote w:type="continuationSeparator" w:id="0">
    <w:p w:rsidR="00AC385D" w:rsidRDefault="00AC38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28.2.2022."/>
    <w:docVar w:name="MonthEnd" w:val="31.7.2019."/>
    <w:docVar w:name="MonthStart" w:val="1.7.2019."/>
    <w:docVar w:name="PočetakMjeseca" w:val="1.2.2022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9441F"/>
    <w:rsid w:val="00211F1B"/>
    <w:rsid w:val="0025748C"/>
    <w:rsid w:val="002F7032"/>
    <w:rsid w:val="00304CEC"/>
    <w:rsid w:val="00312462"/>
    <w:rsid w:val="00320970"/>
    <w:rsid w:val="00375B27"/>
    <w:rsid w:val="003C2EDD"/>
    <w:rsid w:val="00435AE7"/>
    <w:rsid w:val="004B3AD6"/>
    <w:rsid w:val="005A08A0"/>
    <w:rsid w:val="005B0C48"/>
    <w:rsid w:val="00622FFD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9D76AD"/>
    <w:rsid w:val="00A34C7F"/>
    <w:rsid w:val="00AC385D"/>
    <w:rsid w:val="00B00E9D"/>
    <w:rsid w:val="00B91871"/>
    <w:rsid w:val="00BC6A26"/>
    <w:rsid w:val="00BF0FEE"/>
    <w:rsid w:val="00C41633"/>
    <w:rsid w:val="00C80158"/>
    <w:rsid w:val="00CB00F4"/>
    <w:rsid w:val="00D87DC1"/>
    <w:rsid w:val="00D933E0"/>
    <w:rsid w:val="00DA4A72"/>
    <w:rsid w:val="00DA7BB1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DBF0E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2992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9CB38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D671B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D671B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29928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9CB38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705999058DFD4E62AC2DA834B711CA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025EB-CB04-4AFD-8529-CE8E5E9022CF}"/>
      </w:docPartPr>
      <w:docPartBody>
        <w:p w:rsidR="00D53AA5" w:rsidRDefault="00963886" w:rsidP="00963886">
          <w:pPr>
            <w:pStyle w:val="705999058DFD4E62AC2DA834B711CA5A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9AC780B66EB478DA5D1F6844DBF5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DA0D2-2290-4607-A865-880FA80F8280}"/>
      </w:docPartPr>
      <w:docPartBody>
        <w:p w:rsidR="00D53AA5" w:rsidRDefault="00963886" w:rsidP="00963886">
          <w:pPr>
            <w:pStyle w:val="69AC780B66EB478DA5D1F6844DBF5118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9753146C5C6645EFBD9B62F8C6A08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DC432-656D-4387-846A-2F4EC365F77B}"/>
      </w:docPartPr>
      <w:docPartBody>
        <w:p w:rsidR="00D53AA5" w:rsidRDefault="00963886" w:rsidP="00963886">
          <w:pPr>
            <w:pStyle w:val="9753146C5C6645EFBD9B62F8C6A08C4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DB1B7EA5B08843209200183988897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DC54-9EA6-43EE-84FA-73FEDD6BE4FD}"/>
      </w:docPartPr>
      <w:docPartBody>
        <w:p w:rsidR="00D53AA5" w:rsidRDefault="00963886" w:rsidP="00963886">
          <w:pPr>
            <w:pStyle w:val="DB1B7EA5B088432092001839888974A5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0DDB1C08764F4CB3829CF08C7C24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F864A4-40D8-4F5D-B058-BC4F60973198}"/>
      </w:docPartPr>
      <w:docPartBody>
        <w:p w:rsidR="00D53AA5" w:rsidRDefault="00963886" w:rsidP="00963886">
          <w:pPr>
            <w:pStyle w:val="0DDB1C08764F4CB3829CF08C7C24029C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234202"/>
    <w:rsid w:val="004A4784"/>
    <w:rsid w:val="005C4822"/>
    <w:rsid w:val="005E2A89"/>
    <w:rsid w:val="00676558"/>
    <w:rsid w:val="00963886"/>
    <w:rsid w:val="009E73EA"/>
    <w:rsid w:val="00D53AA5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  <w:style w:type="paragraph" w:customStyle="1" w:styleId="5BFC8217BC5D47B1B30519D00651D64A">
    <w:name w:val="5BFC8217BC5D47B1B30519D00651D64A"/>
    <w:rsid w:val="00963886"/>
  </w:style>
  <w:style w:type="paragraph" w:customStyle="1" w:styleId="18D5985DD82C4E2FA973043BBA98DB89">
    <w:name w:val="18D5985DD82C4E2FA973043BBA98DB89"/>
    <w:rsid w:val="00963886"/>
  </w:style>
  <w:style w:type="paragraph" w:customStyle="1" w:styleId="EDE102F0C9184A809748D04C387AECC2">
    <w:name w:val="EDE102F0C9184A809748D04C387AECC2"/>
    <w:rsid w:val="00963886"/>
  </w:style>
  <w:style w:type="paragraph" w:customStyle="1" w:styleId="510D7E7AE61E4F48B566C4A6D1754C0C">
    <w:name w:val="510D7E7AE61E4F48B566C4A6D1754C0C"/>
    <w:rsid w:val="00963886"/>
  </w:style>
  <w:style w:type="paragraph" w:customStyle="1" w:styleId="F36C817D514B459291D76F6247DF7008">
    <w:name w:val="F36C817D514B459291D76F6247DF7008"/>
    <w:rsid w:val="00963886"/>
  </w:style>
  <w:style w:type="paragraph" w:customStyle="1" w:styleId="108ACC46275A4790B3B80F0195EAF5D0">
    <w:name w:val="108ACC46275A4790B3B80F0195EAF5D0"/>
    <w:rsid w:val="00963886"/>
  </w:style>
  <w:style w:type="paragraph" w:customStyle="1" w:styleId="9A6F97821A79420FB8888254E52B2433">
    <w:name w:val="9A6F97821A79420FB8888254E52B2433"/>
    <w:rsid w:val="00963886"/>
  </w:style>
  <w:style w:type="paragraph" w:customStyle="1" w:styleId="4BB98E857AD34D38BAC357A8AC4CF2E9">
    <w:name w:val="4BB98E857AD34D38BAC357A8AC4CF2E9"/>
    <w:rsid w:val="00963886"/>
  </w:style>
  <w:style w:type="paragraph" w:customStyle="1" w:styleId="F1728FC9E16C4BEA9EE9D2FBAED98E84">
    <w:name w:val="F1728FC9E16C4BEA9EE9D2FBAED98E84"/>
    <w:rsid w:val="00963886"/>
  </w:style>
  <w:style w:type="paragraph" w:customStyle="1" w:styleId="331B57A8338343B495E9A848675152DB">
    <w:name w:val="331B57A8338343B495E9A848675152DB"/>
    <w:rsid w:val="00963886"/>
  </w:style>
  <w:style w:type="paragraph" w:customStyle="1" w:styleId="E1932D9DD2DD403DB0AEE43B5CC156E2">
    <w:name w:val="E1932D9DD2DD403DB0AEE43B5CC156E2"/>
    <w:rsid w:val="00963886"/>
  </w:style>
  <w:style w:type="paragraph" w:customStyle="1" w:styleId="E6A26C63489E44678CDCC1809FC37E93">
    <w:name w:val="E6A26C63489E44678CDCC1809FC37E93"/>
    <w:rsid w:val="00963886"/>
  </w:style>
  <w:style w:type="paragraph" w:customStyle="1" w:styleId="D072C4CE967D48C3BAAF6E975EA5B707">
    <w:name w:val="D072C4CE967D48C3BAAF6E975EA5B707"/>
    <w:rsid w:val="00963886"/>
  </w:style>
  <w:style w:type="paragraph" w:customStyle="1" w:styleId="57D924B1DB53495891822D32D0D93EDC">
    <w:name w:val="57D924B1DB53495891822D32D0D93EDC"/>
    <w:rsid w:val="00963886"/>
  </w:style>
  <w:style w:type="paragraph" w:customStyle="1" w:styleId="895FF1474CF64DDAB235CC0163D4530F">
    <w:name w:val="895FF1474CF64DDAB235CC0163D4530F"/>
    <w:rsid w:val="00963886"/>
  </w:style>
  <w:style w:type="paragraph" w:customStyle="1" w:styleId="15123F8EBB6C40BBA7A44B8515FC42C4">
    <w:name w:val="15123F8EBB6C40BBA7A44B8515FC42C4"/>
    <w:rsid w:val="00963886"/>
  </w:style>
  <w:style w:type="paragraph" w:customStyle="1" w:styleId="89336A7FE2874E71A556C29BAE94512F">
    <w:name w:val="89336A7FE2874E71A556C29BAE94512F"/>
    <w:rsid w:val="00963886"/>
  </w:style>
  <w:style w:type="paragraph" w:customStyle="1" w:styleId="7CD1A7FC2CB64CD18EF57E7B210AD944">
    <w:name w:val="7CD1A7FC2CB64CD18EF57E7B210AD944"/>
    <w:rsid w:val="00963886"/>
  </w:style>
  <w:style w:type="paragraph" w:customStyle="1" w:styleId="0BADB42C60B649F09EFA3FD3A1D7DF26">
    <w:name w:val="0BADB42C60B649F09EFA3FD3A1D7DF26"/>
    <w:rsid w:val="00963886"/>
  </w:style>
  <w:style w:type="paragraph" w:customStyle="1" w:styleId="C9986DB8A1524E9DAA22CC750A019CB4">
    <w:name w:val="C9986DB8A1524E9DAA22CC750A019CB4"/>
    <w:rsid w:val="00963886"/>
  </w:style>
  <w:style w:type="paragraph" w:customStyle="1" w:styleId="ABFF8A2345964E7490EAB0B0AB79C08A">
    <w:name w:val="ABFF8A2345964E7490EAB0B0AB79C08A"/>
    <w:rsid w:val="00963886"/>
  </w:style>
  <w:style w:type="paragraph" w:customStyle="1" w:styleId="09D07272E624443DBC7DE0DBA9FF7602">
    <w:name w:val="09D07272E624443DBC7DE0DBA9FF7602"/>
    <w:rsid w:val="00963886"/>
  </w:style>
  <w:style w:type="paragraph" w:customStyle="1" w:styleId="980FACD8E82D4BCB86797F7309B89B8F">
    <w:name w:val="980FACD8E82D4BCB86797F7309B89B8F"/>
    <w:rsid w:val="00963886"/>
  </w:style>
  <w:style w:type="paragraph" w:customStyle="1" w:styleId="CB8F343DE1214BC692457E9CB7A0336F">
    <w:name w:val="CB8F343DE1214BC692457E9CB7A0336F"/>
    <w:rsid w:val="00963886"/>
  </w:style>
  <w:style w:type="paragraph" w:customStyle="1" w:styleId="283081B7F2124C7E9535992A13910FAF">
    <w:name w:val="283081B7F2124C7E9535992A13910FAF"/>
    <w:rsid w:val="00963886"/>
  </w:style>
  <w:style w:type="paragraph" w:customStyle="1" w:styleId="242B1F8D6976411A97886B3CE3E0D6D4">
    <w:name w:val="242B1F8D6976411A97886B3CE3E0D6D4"/>
    <w:rsid w:val="00963886"/>
  </w:style>
  <w:style w:type="paragraph" w:customStyle="1" w:styleId="9A46D49AD92B4A6FBBD7CD8C64A4B6DB">
    <w:name w:val="9A46D49AD92B4A6FBBD7CD8C64A4B6DB"/>
    <w:rsid w:val="00963886"/>
  </w:style>
  <w:style w:type="paragraph" w:customStyle="1" w:styleId="FA9C956D365A4499963DB741CAB9BA3A">
    <w:name w:val="FA9C956D365A4499963DB741CAB9BA3A"/>
    <w:rsid w:val="00963886"/>
  </w:style>
  <w:style w:type="paragraph" w:customStyle="1" w:styleId="8F833A93196B41018AC3A9646F7F2AB9">
    <w:name w:val="8F833A93196B41018AC3A9646F7F2AB9"/>
    <w:rsid w:val="00963886"/>
  </w:style>
  <w:style w:type="paragraph" w:customStyle="1" w:styleId="5E3F8EF05319414FB2549D6FFED9B58C">
    <w:name w:val="5E3F8EF05319414FB2549D6FFED9B58C"/>
    <w:rsid w:val="00963886"/>
  </w:style>
  <w:style w:type="paragraph" w:customStyle="1" w:styleId="AD13B9F5B53747C1B6D6BE542FC35890">
    <w:name w:val="AD13B9F5B53747C1B6D6BE542FC35890"/>
    <w:rsid w:val="00963886"/>
  </w:style>
  <w:style w:type="paragraph" w:customStyle="1" w:styleId="1C9208A318794E2ABCDE6C0CF66DFCC3">
    <w:name w:val="1C9208A318794E2ABCDE6C0CF66DFCC3"/>
    <w:rsid w:val="00963886"/>
  </w:style>
  <w:style w:type="paragraph" w:customStyle="1" w:styleId="5A2236CB4D764B1B864A4641ADB88AF2">
    <w:name w:val="5A2236CB4D764B1B864A4641ADB88AF2"/>
    <w:rsid w:val="00963886"/>
  </w:style>
  <w:style w:type="paragraph" w:customStyle="1" w:styleId="9715DDD12FFA4831A4D6DB9D86E4FD99">
    <w:name w:val="9715DDD12FFA4831A4D6DB9D86E4FD99"/>
    <w:rsid w:val="00963886"/>
  </w:style>
  <w:style w:type="paragraph" w:customStyle="1" w:styleId="9D481A02C4684D7D872ABC468C06D1AE">
    <w:name w:val="9D481A02C4684D7D872ABC468C06D1AE"/>
    <w:rsid w:val="00963886"/>
  </w:style>
  <w:style w:type="paragraph" w:customStyle="1" w:styleId="7F852FDD5A2E4934A9D4ED094026F2E5">
    <w:name w:val="7F852FDD5A2E4934A9D4ED094026F2E5"/>
    <w:rsid w:val="00963886"/>
  </w:style>
  <w:style w:type="paragraph" w:customStyle="1" w:styleId="A9DC1F082DC643B1897833F7661D9B28">
    <w:name w:val="A9DC1F082DC643B1897833F7661D9B28"/>
    <w:rsid w:val="00963886"/>
  </w:style>
  <w:style w:type="paragraph" w:customStyle="1" w:styleId="0FD0A64358724595B0CA569AFFFAD2CC">
    <w:name w:val="0FD0A64358724595B0CA569AFFFAD2CC"/>
    <w:rsid w:val="00963886"/>
  </w:style>
  <w:style w:type="paragraph" w:customStyle="1" w:styleId="4DDB6E1AEF4945F099F9E568416A584C">
    <w:name w:val="4DDB6E1AEF4945F099F9E568416A584C"/>
    <w:rsid w:val="00963886"/>
  </w:style>
  <w:style w:type="paragraph" w:customStyle="1" w:styleId="356D5A3D174E468DBFB99A74A271E4FE">
    <w:name w:val="356D5A3D174E468DBFB99A74A271E4FE"/>
    <w:rsid w:val="00963886"/>
  </w:style>
  <w:style w:type="paragraph" w:customStyle="1" w:styleId="3849197CE0A4444987DD52DB6F95B3D1">
    <w:name w:val="3849197CE0A4444987DD52DB6F95B3D1"/>
    <w:rsid w:val="00963886"/>
  </w:style>
  <w:style w:type="paragraph" w:customStyle="1" w:styleId="50EFA131A97B4179A4FACA03C4BBEDD1">
    <w:name w:val="50EFA131A97B4179A4FACA03C4BBEDD1"/>
    <w:rsid w:val="00963886"/>
  </w:style>
  <w:style w:type="paragraph" w:customStyle="1" w:styleId="785B883489FB4871B8A99955D47A2FE0">
    <w:name w:val="785B883489FB4871B8A99955D47A2FE0"/>
    <w:rsid w:val="00963886"/>
  </w:style>
  <w:style w:type="paragraph" w:customStyle="1" w:styleId="C2FBD7B446984B7E8D2381E905CC0088">
    <w:name w:val="C2FBD7B446984B7E8D2381E905CC0088"/>
    <w:rsid w:val="00963886"/>
  </w:style>
  <w:style w:type="paragraph" w:customStyle="1" w:styleId="09164C1B8B81464E8B2307B2343ECF62">
    <w:name w:val="09164C1B8B81464E8B2307B2343ECF62"/>
    <w:rsid w:val="00963886"/>
  </w:style>
  <w:style w:type="paragraph" w:customStyle="1" w:styleId="264C2AB41AEA474DBE28FE089C3A79E8">
    <w:name w:val="264C2AB41AEA474DBE28FE089C3A79E8"/>
    <w:rsid w:val="00963886"/>
  </w:style>
  <w:style w:type="paragraph" w:customStyle="1" w:styleId="CB6920B3237044539B57D03E567B806A">
    <w:name w:val="CB6920B3237044539B57D03E567B806A"/>
    <w:rsid w:val="00963886"/>
  </w:style>
  <w:style w:type="paragraph" w:customStyle="1" w:styleId="64716CAE79F9416B8706964C873EF807">
    <w:name w:val="64716CAE79F9416B8706964C873EF807"/>
    <w:rsid w:val="00963886"/>
  </w:style>
  <w:style w:type="paragraph" w:customStyle="1" w:styleId="9CF70AA517284123961E1A9DC9FA90DC">
    <w:name w:val="9CF70AA517284123961E1A9DC9FA90DC"/>
    <w:rsid w:val="00963886"/>
  </w:style>
  <w:style w:type="paragraph" w:customStyle="1" w:styleId="12C661BC33334DFAA2805888C867CDE1">
    <w:name w:val="12C661BC33334DFAA2805888C867CDE1"/>
    <w:rsid w:val="00963886"/>
  </w:style>
  <w:style w:type="paragraph" w:customStyle="1" w:styleId="C688D3529AF649C0AAB516C4D11EB62D">
    <w:name w:val="C688D3529AF649C0AAB516C4D11EB62D"/>
    <w:rsid w:val="00963886"/>
  </w:style>
  <w:style w:type="paragraph" w:customStyle="1" w:styleId="D69DCF2377004521A77A6E4D1B083757">
    <w:name w:val="D69DCF2377004521A77A6E4D1B083757"/>
    <w:rsid w:val="00963886"/>
  </w:style>
  <w:style w:type="paragraph" w:customStyle="1" w:styleId="A72D777FA10043738FB9AEBAA8E43CDE">
    <w:name w:val="A72D777FA10043738FB9AEBAA8E43CDE"/>
    <w:rsid w:val="00963886"/>
  </w:style>
  <w:style w:type="paragraph" w:customStyle="1" w:styleId="067BEDC72EE94DB6900E5107A8775114">
    <w:name w:val="067BEDC72EE94DB6900E5107A8775114"/>
    <w:rsid w:val="00963886"/>
  </w:style>
  <w:style w:type="paragraph" w:customStyle="1" w:styleId="79F651AA68A64858987C0D1AE260F0D0">
    <w:name w:val="79F651AA68A64858987C0D1AE260F0D0"/>
    <w:rsid w:val="00963886"/>
  </w:style>
  <w:style w:type="paragraph" w:customStyle="1" w:styleId="6960252827B746C088FF315FA8C29383">
    <w:name w:val="6960252827B746C088FF315FA8C29383"/>
    <w:rsid w:val="00963886"/>
  </w:style>
  <w:style w:type="paragraph" w:customStyle="1" w:styleId="BC0C396E5CC6419392C078263F9542DD">
    <w:name w:val="BC0C396E5CC6419392C078263F9542DD"/>
    <w:rsid w:val="00963886"/>
  </w:style>
  <w:style w:type="paragraph" w:customStyle="1" w:styleId="302B7B5A04EE4B75A41FC2B676EDE5A1">
    <w:name w:val="302B7B5A04EE4B75A41FC2B676EDE5A1"/>
    <w:rsid w:val="00963886"/>
  </w:style>
  <w:style w:type="paragraph" w:customStyle="1" w:styleId="BE4E85261280448FA70D8CEE4CFB703F">
    <w:name w:val="BE4E85261280448FA70D8CEE4CFB703F"/>
    <w:rsid w:val="00963886"/>
  </w:style>
  <w:style w:type="paragraph" w:customStyle="1" w:styleId="984B413CBC8245DDA32647CC0B8D9D49">
    <w:name w:val="984B413CBC8245DDA32647CC0B8D9D49"/>
    <w:rsid w:val="00963886"/>
  </w:style>
  <w:style w:type="paragraph" w:customStyle="1" w:styleId="6AD433F28D3B481398A704CE0FC9BF35">
    <w:name w:val="6AD433F28D3B481398A704CE0FC9BF35"/>
    <w:rsid w:val="00963886"/>
  </w:style>
  <w:style w:type="paragraph" w:customStyle="1" w:styleId="EFBFBE6B3F8740D0816FE9D335EDBEDC">
    <w:name w:val="EFBFBE6B3F8740D0816FE9D335EDBEDC"/>
    <w:rsid w:val="00963886"/>
  </w:style>
  <w:style w:type="paragraph" w:customStyle="1" w:styleId="32F31EEEEE52409CB4D90B1E644ED780">
    <w:name w:val="32F31EEEEE52409CB4D90B1E644ED780"/>
    <w:rsid w:val="00963886"/>
  </w:style>
  <w:style w:type="paragraph" w:customStyle="1" w:styleId="C831CF78FCDE4E4EAA179261577EB68A">
    <w:name w:val="C831CF78FCDE4E4EAA179261577EB68A"/>
    <w:rsid w:val="00963886"/>
  </w:style>
  <w:style w:type="paragraph" w:customStyle="1" w:styleId="939D48237E7040BE92BD8CB09E051C13">
    <w:name w:val="939D48237E7040BE92BD8CB09E051C13"/>
    <w:rsid w:val="00963886"/>
  </w:style>
  <w:style w:type="paragraph" w:customStyle="1" w:styleId="705999058DFD4E62AC2DA834B711CA5A">
    <w:name w:val="705999058DFD4E62AC2DA834B711CA5A"/>
    <w:rsid w:val="00963886"/>
  </w:style>
  <w:style w:type="paragraph" w:customStyle="1" w:styleId="69AC780B66EB478DA5D1F6844DBF5118">
    <w:name w:val="69AC780B66EB478DA5D1F6844DBF5118"/>
    <w:rsid w:val="00963886"/>
  </w:style>
  <w:style w:type="paragraph" w:customStyle="1" w:styleId="9753146C5C6645EFBD9B62F8C6A08C4C">
    <w:name w:val="9753146C5C6645EFBD9B62F8C6A08C4C"/>
    <w:rsid w:val="00963886"/>
  </w:style>
  <w:style w:type="paragraph" w:customStyle="1" w:styleId="DB1B7EA5B088432092001839888974A5">
    <w:name w:val="DB1B7EA5B088432092001839888974A5"/>
    <w:rsid w:val="00963886"/>
  </w:style>
  <w:style w:type="paragraph" w:customStyle="1" w:styleId="0DDB1C08764F4CB3829CF08C7C24029C">
    <w:name w:val="0DDB1C08764F4CB3829CF08C7C24029C"/>
    <w:rsid w:val="009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2022-03-01T21:23:00Z</dcterms:created>
  <dcterms:modified xsi:type="dcterms:W3CDTF">2022-03-01T21:23:00Z</dcterms:modified>
  <cp:category/>
</cp:coreProperties>
</file>