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F2A9F">
        <w:trPr>
          <w:trHeight w:val="1141"/>
        </w:trPr>
        <w:tc>
          <w:tcPr>
            <w:tcW w:w="11016" w:type="dxa"/>
            <w:shd w:val="clear" w:color="auto" w:fill="F49B00" w:themeFill="accent2" w:themeFillShade="BF"/>
          </w:tcPr>
          <w:p w:rsidR="00EA415B" w:rsidRPr="00FF2A9F" w:rsidRDefault="008F18A3" w:rsidP="008F18A3">
            <w:pPr>
              <w:pStyle w:val="Mjesec"/>
              <w:tabs>
                <w:tab w:val="left" w:pos="8604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Listopad</w:t>
            </w:r>
            <w:r w:rsidR="00FF2A9F">
              <w:rPr>
                <w:sz w:val="72"/>
                <w:szCs w:val="72"/>
                <w:lang w:bidi="hr-HR"/>
              </w:rPr>
              <w:t xml:space="preserve">, 2021. </w:t>
            </w:r>
            <w:r>
              <w:rPr>
                <w:sz w:val="72"/>
                <w:szCs w:val="72"/>
                <w:lang w:bidi="hr-HR"/>
              </w:rPr>
              <w:tab/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FF2A9F">
        <w:trPr>
          <w:trHeight w:hRule="exact" w:val="2267"/>
        </w:trPr>
        <w:tc>
          <w:tcPr>
            <w:tcW w:w="9430" w:type="dxa"/>
            <w:shd w:val="clear" w:color="auto" w:fill="FFE4B5" w:themeFill="accen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8E4A8F">
            <w:pPr>
              <w:pStyle w:val="Tijeloteksta"/>
            </w:pPr>
          </w:p>
          <w:p w:rsidR="008E4A8F" w:rsidRDefault="008E4A8F" w:rsidP="008E4A8F"/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798EE60" wp14:editId="20FDCF7D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D74847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D74847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D74847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D74847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F18A3">
            <w:pPr>
              <w:pStyle w:val="Datumi"/>
            </w:pPr>
            <w:r>
              <w:rPr>
                <w:lang w:bidi="hr-HR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F18A3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F18A3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8F18A3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8F18A3">
            <w:pPr>
              <w:pStyle w:val="Datumi"/>
            </w:pPr>
            <w:r>
              <w:rPr>
                <w:lang w:bidi="hr-HR"/>
              </w:rPr>
              <w:t>8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 xml:space="preserve">tjestenina u </w:t>
            </w:r>
            <w:r>
              <w:rPr>
                <w:sz w:val="22"/>
                <w:szCs w:val="22"/>
              </w:rPr>
              <w:t>umaku</w:t>
            </w:r>
          </w:p>
          <w:p w:rsidR="00FF2A9F" w:rsidRDefault="008F18A3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A4A72">
              <w:rPr>
                <w:sz w:val="22"/>
                <w:szCs w:val="22"/>
              </w:rPr>
              <w:t xml:space="preserve">             bolognese 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zelena salata,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8F18A3">
              <w:rPr>
                <w:sz w:val="22"/>
                <w:szCs w:val="22"/>
              </w:rPr>
              <w:t>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>povrtna juha</w:t>
            </w:r>
          </w:p>
          <w:p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F18A3">
              <w:rPr>
                <w:sz w:val="22"/>
                <w:szCs w:val="22"/>
              </w:rPr>
              <w:t>pohani odrezak</w:t>
            </w:r>
          </w:p>
          <w:p w:rsidR="008F18A3" w:rsidRPr="008F18A3" w:rsidRDefault="008F18A3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8F18A3">
              <w:rPr>
                <w:sz w:val="22"/>
                <w:szCs w:val="22"/>
              </w:rPr>
              <w:t xml:space="preserve">kuhano povrće,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</w:t>
            </w:r>
            <w:r w:rsidR="00DA4A72">
              <w:rPr>
                <w:sz w:val="22"/>
                <w:szCs w:val="22"/>
              </w:rPr>
              <w:t xml:space="preserve">  </w:t>
            </w:r>
            <w:r w:rsidR="008F18A3">
              <w:rPr>
                <w:sz w:val="22"/>
                <w:szCs w:val="22"/>
              </w:rPr>
              <w:t xml:space="preserve">varivo od junetine i </w:t>
            </w:r>
          </w:p>
          <w:p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F18A3">
              <w:rPr>
                <w:sz w:val="22"/>
                <w:szCs w:val="22"/>
              </w:rPr>
              <w:t>graška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8F18A3">
              <w:rPr>
                <w:sz w:val="22"/>
                <w:szCs w:val="22"/>
              </w:rPr>
              <w:t xml:space="preserve">crni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8F18A3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FF2A9F">
              <w:rPr>
                <w:sz w:val="22"/>
                <w:szCs w:val="22"/>
              </w:rPr>
              <w:t>rižot</w:t>
            </w:r>
            <w:r>
              <w:rPr>
                <w:sz w:val="22"/>
                <w:szCs w:val="22"/>
              </w:rPr>
              <w:t>o</w:t>
            </w:r>
            <w:r w:rsidR="008F18A3">
              <w:rPr>
                <w:sz w:val="22"/>
                <w:szCs w:val="22"/>
              </w:rPr>
              <w:t xml:space="preserve"> od piletine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B00E9D">
              <w:rPr>
                <w:sz w:val="22"/>
                <w:szCs w:val="22"/>
              </w:rPr>
              <w:t xml:space="preserve"> </w:t>
            </w:r>
            <w:r w:rsidR="008F18A3">
              <w:rPr>
                <w:sz w:val="22"/>
                <w:szCs w:val="22"/>
              </w:rPr>
              <w:t>cikla</w:t>
            </w:r>
            <w:r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F18A3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</w:t>
            </w:r>
            <w:r w:rsidR="00DA4A72">
              <w:rPr>
                <w:sz w:val="22"/>
                <w:szCs w:val="22"/>
              </w:rPr>
              <w:t xml:space="preserve">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>riba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FF2A9F">
              <w:rPr>
                <w:sz w:val="22"/>
                <w:szCs w:val="22"/>
              </w:rPr>
              <w:t>blitva,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8F18A3">
              <w:rPr>
                <w:sz w:val="22"/>
                <w:szCs w:val="22"/>
              </w:rPr>
              <w:t>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</w:tr>
      <w:tr w:rsidR="00FF2A9F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>pečena piletina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8F18A3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8F18A3">
              <w:rPr>
                <w:sz w:val="22"/>
                <w:szCs w:val="22"/>
              </w:rPr>
              <w:t>kuhano povrće</w:t>
            </w:r>
            <w:r w:rsidR="00FF2A9F">
              <w:rPr>
                <w:sz w:val="22"/>
                <w:szCs w:val="22"/>
              </w:rPr>
              <w:t xml:space="preserve">, </w:t>
            </w:r>
            <w:r w:rsidR="008F18A3">
              <w:rPr>
                <w:sz w:val="22"/>
                <w:szCs w:val="22"/>
              </w:rPr>
              <w:t>crni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 xml:space="preserve">varivo od mahuna s </w:t>
            </w:r>
          </w:p>
          <w:p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8F18A3">
              <w:rPr>
                <w:sz w:val="22"/>
                <w:szCs w:val="22"/>
              </w:rPr>
              <w:t xml:space="preserve"> junetinom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>juha</w:t>
            </w:r>
          </w:p>
          <w:p w:rsidR="008F18A3" w:rsidRP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8F18A3">
              <w:rPr>
                <w:sz w:val="22"/>
                <w:szCs w:val="22"/>
              </w:rPr>
              <w:t>hrenovka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>RILOG:  p</w:t>
            </w:r>
            <w:r w:rsidR="008F18A3">
              <w:rPr>
                <w:sz w:val="22"/>
                <w:szCs w:val="22"/>
              </w:rPr>
              <w:t>omfrit,</w:t>
            </w:r>
            <w:r>
              <w:rPr>
                <w:sz w:val="22"/>
                <w:szCs w:val="22"/>
              </w:rPr>
              <w:t xml:space="preserve">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 xml:space="preserve">mesne okruglice u 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umaku od rajčice</w:t>
            </w: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pržene srdele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palenta,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B00E9D" w:rsidP="00FF2A9F">
            <w:r>
              <w:rPr>
                <w:sz w:val="22"/>
                <w:szCs w:val="22"/>
              </w:rPr>
              <w:t>UŽINA:  kolač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rPr>
                <w:lang w:bidi="hr-HR"/>
              </w:rPr>
              <w:t>21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8F18A3" w:rsidP="00FF2A9F">
            <w:pPr>
              <w:pStyle w:val="Datumi"/>
            </w:pPr>
            <w:r>
              <w:t>22</w:t>
            </w:r>
          </w:p>
        </w:tc>
      </w:tr>
      <w:tr w:rsidR="00FF2A9F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tjestenina u umaku</w:t>
            </w:r>
          </w:p>
          <w:p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B00E9D">
              <w:rPr>
                <w:sz w:val="22"/>
                <w:szCs w:val="22"/>
              </w:rPr>
              <w:t>bolognese</w:t>
            </w:r>
          </w:p>
          <w:p w:rsidR="00B00E9D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zelena salata s    </w:t>
            </w:r>
          </w:p>
          <w:p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mrkvom,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B00E9D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juha</w:t>
            </w:r>
          </w:p>
          <w:p w:rsidR="000A64B9" w:rsidRP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00E9D" w:rsidRPr="00B00E9D">
              <w:rPr>
                <w:sz w:val="22"/>
                <w:szCs w:val="22"/>
              </w:rPr>
              <w:t>rižoto od teletine</w:t>
            </w:r>
          </w:p>
          <w:p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cikla</w:t>
            </w:r>
            <w:r w:rsidR="000A64B9">
              <w:rPr>
                <w:sz w:val="22"/>
                <w:szCs w:val="22"/>
              </w:rPr>
              <w:t>,</w:t>
            </w:r>
          </w:p>
          <w:p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B00E9D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povrća s</w:t>
            </w:r>
          </w:p>
          <w:p w:rsidR="000A64B9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00E9D">
              <w:rPr>
                <w:sz w:val="22"/>
                <w:szCs w:val="22"/>
              </w:rPr>
              <w:t>piletinom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>RILOG: zelena salata</w:t>
            </w:r>
            <w:r>
              <w:rPr>
                <w:sz w:val="22"/>
                <w:szCs w:val="22"/>
              </w:rPr>
              <w:t>,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DA4A72" w:rsidP="000A64B9">
            <w:r>
              <w:rPr>
                <w:sz w:val="22"/>
                <w:szCs w:val="22"/>
              </w:rPr>
              <w:t xml:space="preserve">UŽINA: </w:t>
            </w:r>
            <w:r w:rsidR="000A64B9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punjene paprike</w:t>
            </w:r>
          </w:p>
          <w:p w:rsidR="00B00E9D" w:rsidRDefault="00B00E9D" w:rsidP="000A64B9">
            <w:pPr>
              <w:rPr>
                <w:sz w:val="22"/>
                <w:szCs w:val="22"/>
              </w:rPr>
            </w:pPr>
          </w:p>
          <w:p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B00E9D" w:rsidP="000A64B9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školska pizza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-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FF2A9F" w:rsidRPr="000C215C" w:rsidRDefault="00DA4A72" w:rsidP="00B00E9D">
            <w:r>
              <w:rPr>
                <w:sz w:val="22"/>
                <w:szCs w:val="22"/>
              </w:rPr>
              <w:t xml:space="preserve">UŽINA: </w:t>
            </w:r>
            <w:r w:rsidR="00B00E9D">
              <w:rPr>
                <w:sz w:val="22"/>
                <w:szCs w:val="22"/>
              </w:rPr>
              <w:t>voće</w:t>
            </w:r>
          </w:p>
        </w:tc>
      </w:tr>
      <w:tr w:rsidR="00DA4A72" w:rsidRPr="000C215C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D74847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Default="00D74847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D74847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D74847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8F18A3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odrezak u   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umaku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riža, zelena salata,      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kruh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8F18A3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- juha</w:t>
            </w:r>
          </w:p>
          <w:p w:rsidR="00B00E9D" w:rsidRP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  <w:r w:rsidRPr="00B00E9D">
              <w:rPr>
                <w:sz w:val="22"/>
                <w:szCs w:val="22"/>
              </w:rPr>
              <w:t>polpete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8F18A3" w:rsidRDefault="008F18A3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rižoto od piletine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8F18A3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špageti u umaku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bolognese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8F18A3" w:rsidRDefault="008F18A3" w:rsidP="008F18A3">
            <w:pPr>
              <w:jc w:val="right"/>
            </w:pPr>
            <w:r>
              <w:t>29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</w:t>
            </w:r>
            <w:r w:rsidR="00DA4A72">
              <w:rPr>
                <w:sz w:val="22"/>
                <w:szCs w:val="22"/>
              </w:rPr>
              <w:t>riba</w:t>
            </w:r>
          </w:p>
          <w:p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DA4A72">
              <w:rPr>
                <w:sz w:val="22"/>
                <w:szCs w:val="22"/>
              </w:rPr>
              <w:t xml:space="preserve"> blitva</w:t>
            </w:r>
            <w:r>
              <w:rPr>
                <w:sz w:val="22"/>
                <w:szCs w:val="22"/>
              </w:rPr>
              <w:t>, kruh</w:t>
            </w:r>
          </w:p>
          <w:p w:rsidR="00B00E9D" w:rsidRDefault="00B00E9D" w:rsidP="00B00E9D">
            <w:pPr>
              <w:rPr>
                <w:sz w:val="22"/>
                <w:szCs w:val="22"/>
              </w:rPr>
            </w:pPr>
          </w:p>
          <w:p w:rsidR="00B00E9D" w:rsidRPr="000C215C" w:rsidRDefault="00B00E9D" w:rsidP="00B00E9D"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5A7C3B" w:rsidP="005A7C3B">
      <w:pPr>
        <w:pStyle w:val="Citat"/>
        <w:jc w:val="left"/>
      </w:pPr>
      <w:r>
        <w:t xml:space="preserve">*za učenike koji imaju poseban plan prehrane, namirnice su usklađene </w:t>
      </w:r>
      <w:r w:rsidR="00FC59B2">
        <w:t>prema planu prehrane</w:t>
      </w: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DC1" w:rsidRDefault="00D87DC1">
      <w:pPr>
        <w:spacing w:before="0" w:after="0"/>
      </w:pPr>
      <w:r>
        <w:separator/>
      </w:r>
    </w:p>
  </w:endnote>
  <w:endnote w:type="continuationSeparator" w:id="0">
    <w:p w:rsidR="00D87DC1" w:rsidRDefault="00D87D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DC1" w:rsidRDefault="00D87DC1">
      <w:pPr>
        <w:spacing w:before="0" w:after="0"/>
      </w:pPr>
      <w:r>
        <w:separator/>
      </w:r>
    </w:p>
  </w:footnote>
  <w:footnote w:type="continuationSeparator" w:id="0">
    <w:p w:rsidR="00D87DC1" w:rsidRDefault="00D87D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E51953"/>
    <w:multiLevelType w:val="hybridMultilevel"/>
    <w:tmpl w:val="65C825A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10.2021."/>
    <w:docVar w:name="MonthEnd" w:val="31.7.2019."/>
    <w:docVar w:name="MonthStart" w:val="1.7.2019."/>
    <w:docVar w:name="PočetakMjeseca" w:val="1.10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5A08A0"/>
    <w:rsid w:val="005A7C3B"/>
    <w:rsid w:val="005B0C48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C59B2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85B70D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A90FF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A90FF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A90FF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A90FF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A90FF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176D54"/>
    <w:rsid w:val="005E2A89"/>
    <w:rsid w:val="00676558"/>
    <w:rsid w:val="00A90FF3"/>
    <w:rsid w:val="00D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Foto%20kalendar.dotm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Perić</cp:lastModifiedBy>
  <cp:revision>2</cp:revision>
  <dcterms:created xsi:type="dcterms:W3CDTF">2021-10-05T11:10:00Z</dcterms:created>
  <dcterms:modified xsi:type="dcterms:W3CDTF">2021-10-05T11:10:00Z</dcterms:modified>
  <cp:category/>
</cp:coreProperties>
</file>