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6E0AD5" w:rsidRPr="006E0AD5" w:rsidTr="00211F1B">
        <w:trPr>
          <w:trHeight w:val="1141"/>
        </w:trPr>
        <w:tc>
          <w:tcPr>
            <w:tcW w:w="11016" w:type="dxa"/>
            <w:shd w:val="clear" w:color="auto" w:fill="99CB38" w:themeFill="accent1"/>
          </w:tcPr>
          <w:p w:rsidR="00EA415B" w:rsidRPr="00536AE2" w:rsidRDefault="00D80578" w:rsidP="00536AE2">
            <w:pPr>
              <w:pStyle w:val="Mjesec"/>
              <w:shd w:val="clear" w:color="auto" w:fill="4A7B29" w:themeFill="accent2" w:themeFillShade="BF"/>
              <w:tabs>
                <w:tab w:val="left" w:pos="5424"/>
                <w:tab w:val="left" w:pos="6012"/>
                <w:tab w:val="left" w:pos="8604"/>
                <w:tab w:val="left" w:pos="8640"/>
                <w:tab w:val="right" w:pos="15182"/>
              </w:tabs>
              <w:rPr>
                <w:color w:val="D2CEB1" w:themeColor="background2" w:themeShade="E6"/>
                <w:sz w:val="72"/>
                <w:szCs w:val="72"/>
                <w:highlight w:val="darkMagenta"/>
                <w:shd w:val="clear" w:color="auto" w:fill="4A7B29" w:themeFill="accent2" w:themeFillShade="BF"/>
                <w:lang w:bidi="hr-HR"/>
              </w:rPr>
            </w:pPr>
            <w:r w:rsidRPr="00D80578">
              <w:rPr>
                <w:color w:val="D2CEB1" w:themeColor="background2" w:themeShade="E6"/>
                <w:sz w:val="72"/>
                <w:szCs w:val="72"/>
                <w:highlight w:val="darkYellow"/>
                <w:shd w:val="clear" w:color="auto" w:fill="4A7B29" w:themeFill="accent2" w:themeFillShade="BF"/>
                <w:lang w:bidi="hr-HR"/>
              </w:rPr>
              <w:t>Lipanj</w:t>
            </w:r>
            <w:r w:rsidR="00A34C7F" w:rsidRPr="00D80578">
              <w:rPr>
                <w:color w:val="D2CEB1" w:themeColor="background2" w:themeShade="E6"/>
                <w:sz w:val="72"/>
                <w:szCs w:val="72"/>
                <w:highlight w:val="darkYellow"/>
                <w:shd w:val="clear" w:color="auto" w:fill="4A7B29" w:themeFill="accent2" w:themeFillShade="BF"/>
                <w:lang w:bidi="hr-HR"/>
              </w:rPr>
              <w:t>, 2022</w:t>
            </w:r>
            <w:r w:rsidR="00FF2A9F" w:rsidRPr="00D80578">
              <w:rPr>
                <w:color w:val="D2CEB1" w:themeColor="background2" w:themeShade="E6"/>
                <w:sz w:val="72"/>
                <w:szCs w:val="72"/>
                <w:highlight w:val="darkYellow"/>
                <w:shd w:val="clear" w:color="auto" w:fill="4A7B29" w:themeFill="accent2" w:themeFillShade="BF"/>
                <w:lang w:bidi="hr-HR"/>
              </w:rPr>
              <w:t xml:space="preserve">. </w:t>
            </w:r>
            <w:r w:rsidR="008F18A3" w:rsidRPr="00D80578">
              <w:rPr>
                <w:color w:val="D2CEB1" w:themeColor="background2" w:themeShade="E6"/>
                <w:sz w:val="72"/>
                <w:szCs w:val="72"/>
                <w:highlight w:val="darkYellow"/>
                <w:shd w:val="clear" w:color="auto" w:fill="4A7B29" w:themeFill="accent2" w:themeFillShade="BF"/>
                <w:lang w:bidi="hr-HR"/>
              </w:rPr>
              <w:tab/>
            </w:r>
            <w:r w:rsidR="00211F1B" w:rsidRPr="00D80578">
              <w:rPr>
                <w:color w:val="D2CEB1" w:themeColor="background2" w:themeShade="E6"/>
                <w:sz w:val="72"/>
                <w:szCs w:val="72"/>
                <w:highlight w:val="darkYellow"/>
                <w:shd w:val="clear" w:color="auto" w:fill="4A7B29" w:themeFill="accent2" w:themeFillShade="BF"/>
                <w:lang w:bidi="hr-HR"/>
              </w:rPr>
              <w:tab/>
            </w:r>
            <w:r w:rsidR="006E0AD5" w:rsidRPr="00D80578">
              <w:rPr>
                <w:color w:val="D2CEB1" w:themeColor="background2" w:themeShade="E6"/>
                <w:sz w:val="72"/>
                <w:szCs w:val="72"/>
                <w:highlight w:val="darkYellow"/>
                <w:shd w:val="clear" w:color="auto" w:fill="30927A" w:themeFill="accent4" w:themeFillShade="BF"/>
                <w:lang w:bidi="hr-HR"/>
              </w:rPr>
              <w:tab/>
            </w:r>
            <w:r w:rsidR="003C2EDD" w:rsidRPr="00D80578">
              <w:rPr>
                <w:b w:val="0"/>
                <w:color w:val="D2CEB1" w:themeColor="background2" w:themeShade="E6"/>
                <w:sz w:val="72"/>
                <w:szCs w:val="72"/>
                <w:highlight w:val="darkYellow"/>
                <w:shd w:val="clear" w:color="auto" w:fill="4A7B29" w:themeFill="accent2" w:themeFillShade="BF"/>
                <w:lang w:bidi="hr-HR"/>
              </w:rPr>
              <w:tab/>
            </w:r>
            <w:r w:rsidR="00536AE2" w:rsidRPr="00D80578">
              <w:rPr>
                <w:b w:val="0"/>
                <w:color w:val="D2CEB1" w:themeColor="background2" w:themeShade="E6"/>
                <w:sz w:val="72"/>
                <w:szCs w:val="72"/>
                <w:highlight w:val="darkYellow"/>
                <w:shd w:val="clear" w:color="auto" w:fill="4A7B29" w:themeFill="accent2" w:themeFillShade="BF"/>
                <w:lang w:bidi="hr-HR"/>
              </w:rPr>
              <w:tab/>
            </w:r>
          </w:p>
        </w:tc>
      </w:tr>
    </w:tbl>
    <w:tbl>
      <w:tblPr>
        <w:tblStyle w:val="Obinatablica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:rsidTr="00211F1B">
        <w:trPr>
          <w:trHeight w:hRule="exact" w:val="2267"/>
        </w:trPr>
        <w:tc>
          <w:tcPr>
            <w:tcW w:w="9430" w:type="dxa"/>
            <w:shd w:val="clear" w:color="auto" w:fill="99CB38" w:themeFill="accent1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                 </w:t>
            </w:r>
          </w:p>
          <w:p w:rsidR="008E4A8F" w:rsidRDefault="008E4A8F" w:rsidP="00A34C7F">
            <w:pPr>
              <w:pStyle w:val="Tijeloteksta"/>
              <w:jc w:val="center"/>
            </w:pPr>
          </w:p>
          <w:p w:rsidR="008E4A8F" w:rsidRDefault="004B3AD6" w:rsidP="00211F1B">
            <w:pPr>
              <w:tabs>
                <w:tab w:val="left" w:pos="4560"/>
                <w:tab w:val="left" w:pos="5448"/>
              </w:tabs>
            </w:pPr>
            <w:r>
              <w:tab/>
            </w:r>
            <w:r w:rsidR="00211F1B">
              <w:tab/>
            </w:r>
          </w:p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EA415B" w:rsidRPr="000C215C" w:rsidRDefault="00BD31BC" w:rsidP="00BD31BC">
            <w:r>
              <w:rPr>
                <w:noProof/>
                <w:lang w:eastAsia="hr-HR"/>
              </w:rPr>
              <w:drawing>
                <wp:inline distT="0" distB="0" distL="0" distR="0" wp14:anchorId="7E2B209A" wp14:editId="578EBBDD">
                  <wp:extent cx="3505200" cy="146875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uzimanje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C120B1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C120B1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C120B1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C120B1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D80578">
            <w:pPr>
              <w:pStyle w:val="Datumi"/>
            </w:pPr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D80578">
            <w:pPr>
              <w:pStyle w:val="Datumi"/>
            </w:pPr>
            <w:r>
              <w:t>2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D80578">
            <w:pPr>
              <w:pStyle w:val="Datumi"/>
            </w:pPr>
            <w:r>
              <w:rPr>
                <w:lang w:bidi="hr-HR"/>
              </w:rPr>
              <w:t>4</w:t>
            </w:r>
          </w:p>
        </w:tc>
      </w:tr>
      <w:tr w:rsidR="009D76AD" w:rsidRPr="000C215C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Pr="008E4A8F" w:rsidRDefault="009D76AD" w:rsidP="006257D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Pr="008E4A8F" w:rsidRDefault="009D76AD" w:rsidP="006257D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</w:t>
            </w:r>
            <w:r w:rsidR="00D80578">
              <w:rPr>
                <w:sz w:val="22"/>
                <w:szCs w:val="22"/>
              </w:rPr>
              <w:t>AK: odrezak u umaku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D80578">
              <w:rPr>
                <w:sz w:val="22"/>
                <w:szCs w:val="22"/>
              </w:rPr>
              <w:t xml:space="preserve">pire krompir, </w:t>
            </w:r>
            <w:r>
              <w:rPr>
                <w:sz w:val="22"/>
                <w:szCs w:val="22"/>
              </w:rPr>
              <w:t>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voćni jogurt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 bolognese</w:t>
            </w:r>
          </w:p>
          <w:p w:rsidR="006257DB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257DB">
              <w:rPr>
                <w:sz w:val="22"/>
                <w:szCs w:val="22"/>
              </w:rPr>
              <w:t>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panirani oslić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pire krompir,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sladoled</w:t>
            </w:r>
          </w:p>
        </w:tc>
      </w:tr>
      <w:tr w:rsidR="009D76AD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D80578" w:rsidP="009D76AD">
            <w:pPr>
              <w:pStyle w:val="Datumi"/>
            </w:pPr>
            <w:r>
              <w:rPr>
                <w:lang w:bidi="hr-HR"/>
              </w:rPr>
              <w:t>6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D80578" w:rsidP="009D76AD">
            <w:pPr>
              <w:pStyle w:val="Datumi"/>
            </w:pPr>
            <w:r>
              <w:rPr>
                <w:lang w:bidi="hr-HR"/>
              </w:rPr>
              <w:t>7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D80578" w:rsidP="009D76AD">
            <w:pPr>
              <w:pStyle w:val="Datumi"/>
            </w:pPr>
            <w:r>
              <w:rPr>
                <w:lang w:bidi="hr-HR"/>
              </w:rPr>
              <w:t>8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D80578" w:rsidP="009D76AD">
            <w:pPr>
              <w:pStyle w:val="Datumi"/>
            </w:pPr>
            <w:r>
              <w:rPr>
                <w:lang w:bidi="hr-HR"/>
              </w:rPr>
              <w:t>9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D80578" w:rsidP="009D76AD">
            <w:pPr>
              <w:pStyle w:val="Datumi"/>
            </w:pPr>
            <w:r>
              <w:rPr>
                <w:lang w:bidi="hr-HR"/>
              </w:rPr>
              <w:t>10</w:t>
            </w:r>
          </w:p>
        </w:tc>
      </w:tr>
      <w:tr w:rsidR="009D76AD" w:rsidRPr="000C215C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D80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D80578">
              <w:rPr>
                <w:sz w:val="22"/>
                <w:szCs w:val="22"/>
              </w:rPr>
              <w:t>pileći batak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D80578">
              <w:rPr>
                <w:sz w:val="22"/>
                <w:szCs w:val="22"/>
              </w:rPr>
              <w:t xml:space="preserve">lešo povrće, cikla, </w:t>
            </w:r>
            <w:r>
              <w:rPr>
                <w:sz w:val="22"/>
                <w:szCs w:val="22"/>
              </w:rPr>
              <w:t>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 w:rsidRPr="006257DB">
              <w:rPr>
                <w:sz w:val="22"/>
                <w:szCs w:val="22"/>
              </w:rPr>
              <w:t>RUČAK</w:t>
            </w:r>
            <w:r>
              <w:rPr>
                <w:sz w:val="22"/>
                <w:szCs w:val="22"/>
              </w:rPr>
              <w:t xml:space="preserve">: </w:t>
            </w:r>
            <w:r w:rsidR="00D80578">
              <w:rPr>
                <w:sz w:val="22"/>
                <w:szCs w:val="22"/>
              </w:rPr>
              <w:t>mesne okruglice u umaku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palenta,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varivo od puretine i povrća</w:t>
            </w:r>
          </w:p>
          <w:p w:rsidR="006257DB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257DB">
              <w:rPr>
                <w:sz w:val="22"/>
                <w:szCs w:val="22"/>
              </w:rPr>
              <w:t>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sladoled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varivo od mahuna s teletinom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80578">
              <w:rPr>
                <w:sz w:val="22"/>
                <w:szCs w:val="22"/>
              </w:rPr>
              <w:t xml:space="preserve">RILOG: </w:t>
            </w:r>
            <w:r>
              <w:rPr>
                <w:sz w:val="22"/>
                <w:szCs w:val="22"/>
              </w:rPr>
              <w:t xml:space="preserve"> kruh</w:t>
            </w:r>
          </w:p>
          <w:p w:rsidR="009D76AD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 s krompirom, kruh</w:t>
            </w:r>
          </w:p>
          <w:p w:rsidR="009D76AD" w:rsidRPr="008E4A8F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9D76AD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BD31BC" w:rsidP="009D76AD">
            <w:pPr>
              <w:pStyle w:val="Datumi"/>
            </w:pPr>
            <w:r>
              <w:rPr>
                <w:lang w:bidi="hr-HR"/>
              </w:rPr>
              <w:t>1</w:t>
            </w:r>
            <w:r w:rsidR="00D80578">
              <w:rPr>
                <w:lang w:bidi="hr-HR"/>
              </w:rPr>
              <w:t>3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D80578" w:rsidP="009D76AD">
            <w:pPr>
              <w:pStyle w:val="Datumi"/>
            </w:pPr>
            <w:r>
              <w:rPr>
                <w:lang w:bidi="hr-HR"/>
              </w:rPr>
              <w:t>14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D80578" w:rsidP="009D76AD">
            <w:pPr>
              <w:pStyle w:val="Datumi"/>
            </w:pPr>
            <w:r>
              <w:rPr>
                <w:lang w:bidi="hr-HR"/>
              </w:rPr>
              <w:t>15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D80578" w:rsidP="009D76AD">
            <w:pPr>
              <w:pStyle w:val="Datumi"/>
            </w:pPr>
            <w:r>
              <w:rPr>
                <w:lang w:bidi="hr-HR"/>
              </w:rPr>
              <w:t>16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D80578" w:rsidP="009D76AD">
            <w:pPr>
              <w:pStyle w:val="Datumi"/>
            </w:pPr>
            <w:r>
              <w:t>17</w:t>
            </w:r>
          </w:p>
        </w:tc>
      </w:tr>
      <w:tr w:rsidR="00211F1B" w:rsidRPr="000C215C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D80578">
              <w:rPr>
                <w:sz w:val="22"/>
                <w:szCs w:val="22"/>
              </w:rPr>
              <w:t>pečena piletina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povrće</w:t>
            </w:r>
            <w:r w:rsidR="006257DB">
              <w:rPr>
                <w:sz w:val="22"/>
                <w:szCs w:val="22"/>
              </w:rPr>
              <w:t>,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211F1B" w:rsidRPr="008E4A8F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voćni jogurt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D80578">
              <w:rPr>
                <w:sz w:val="22"/>
                <w:szCs w:val="22"/>
              </w:rPr>
              <w:t>kosani odrezak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</w:t>
            </w:r>
            <w:r w:rsidR="006257DB">
              <w:rPr>
                <w:sz w:val="22"/>
                <w:szCs w:val="22"/>
              </w:rPr>
              <w:t>,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211F1B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6257DB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 bolognese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D80578">
              <w:rPr>
                <w:sz w:val="22"/>
                <w:szCs w:val="22"/>
              </w:rPr>
              <w:t xml:space="preserve">zelena salata, </w:t>
            </w:r>
            <w:r>
              <w:rPr>
                <w:sz w:val="22"/>
                <w:szCs w:val="22"/>
              </w:rPr>
              <w:t xml:space="preserve">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211F1B" w:rsidRPr="008E4A8F" w:rsidRDefault="00D80578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211F1B" w:rsidRPr="008E4A8F" w:rsidRDefault="00D80578" w:rsidP="006257D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3BBD8" wp14:editId="44FA452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44450</wp:posOffset>
                      </wp:positionV>
                      <wp:extent cx="1440180" cy="1386840"/>
                      <wp:effectExtent l="0" t="0" r="26670" b="2286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1386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61D592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3.5pt" to="122.7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" strokecolor="black [3040]"/>
                  </w:pict>
                </mc:Fallback>
              </mc:AlternateConten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rižoto s plodovima mora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211F1B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211F1B" w:rsidRPr="000C215C" w:rsidTr="00DA4A72">
        <w:trPr>
          <w:trHeight w:hRule="exact" w:val="447"/>
        </w:trPr>
        <w:sdt>
          <w:sdtPr>
            <w:id w:val="-1684970812"/>
            <w:placeholder>
              <w:docPart w:val="705999058DFD4E62AC2DA834B711C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:rsidR="00211F1B" w:rsidRDefault="00211F1B" w:rsidP="00211F1B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C120B1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id w:val="-81371584"/>
                <w:placeholder>
                  <w:docPart w:val="69AC780B66EB478DA5D1F6844DBF5118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11F1B" w:rsidRDefault="00C120B1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id w:val="572773874"/>
                <w:placeholder>
                  <w:docPart w:val="9753146C5C6645EFBD9B62F8C6A08C4C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C120B1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DB1B7EA5B088432092001839888974A5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DA4A72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C120B1" w:rsidP="00211F1B">
            <w:pPr>
              <w:jc w:val="center"/>
            </w:pPr>
            <w:sdt>
              <w:sdtPr>
                <w:id w:val="742997096"/>
                <w:placeholder>
                  <w:docPart w:val="0DDB1C08764F4CB3829CF08C7C24029C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211F1B" w:rsidRPr="000C215C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12462" w:rsidRDefault="00D80578" w:rsidP="006257DB">
            <w:pPr>
              <w:jc w:val="right"/>
            </w:pPr>
            <w:r>
              <w:t>20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varivo s povrćem 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FA7299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257DB">
              <w:rPr>
                <w:sz w:val="22"/>
                <w:szCs w:val="22"/>
              </w:rPr>
              <w:t>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Pr="006257DB" w:rsidRDefault="00FA7299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312462" w:rsidRDefault="00D80578" w:rsidP="006257DB">
            <w:pPr>
              <w:jc w:val="right"/>
            </w:pPr>
            <w:r>
              <w:t>21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D2402E">
              <w:rPr>
                <w:sz w:val="22"/>
                <w:szCs w:val="22"/>
              </w:rPr>
              <w:t>juha, rižoto s junetinom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</w:p>
          <w:p w:rsid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D2402E">
              <w:rPr>
                <w:sz w:val="22"/>
                <w:szCs w:val="22"/>
              </w:rPr>
              <w:t xml:space="preserve">cikla, </w:t>
            </w:r>
            <w:bookmarkStart w:id="0" w:name="_GoBack"/>
            <w:bookmarkEnd w:id="0"/>
            <w:r>
              <w:rPr>
                <w:sz w:val="22"/>
                <w:szCs w:val="22"/>
              </w:rPr>
              <w:t>kruh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</w:p>
          <w:p w:rsidR="00FA7299" w:rsidRP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FA7299" w:rsidRPr="00FA7299" w:rsidRDefault="00FA7299" w:rsidP="00FA729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312462" w:rsidRDefault="00312462" w:rsidP="006257DB">
            <w:pPr>
              <w:jc w:val="right"/>
            </w:pPr>
          </w:p>
          <w:p w:rsidR="00FA7299" w:rsidRPr="00FA7299" w:rsidRDefault="00FA7299" w:rsidP="00FA7299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Pr="00BD31BC" w:rsidRDefault="00211F1B" w:rsidP="00211F1B">
            <w:pPr>
              <w:jc w:val="right"/>
            </w:pPr>
          </w:p>
          <w:p w:rsidR="00312462" w:rsidRPr="000C215C" w:rsidRDefault="00312462" w:rsidP="00312462"/>
        </w:tc>
      </w:tr>
      <w:tr w:rsidR="00211F1B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 w:rsidR="00536AE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 w:rsidR="00536AE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Default="00FA7299" w:rsidP="00FA7299">
      <w:pPr>
        <w:pStyle w:val="Citat"/>
        <w:jc w:val="left"/>
      </w:pPr>
      <w:r>
        <w:t>*namirnice se prilagođavaju za učenike kojima  je potreban prilagođen jelovnik</w:t>
      </w:r>
    </w:p>
    <w:p w:rsidR="00FA7299" w:rsidRPr="000C215C" w:rsidRDefault="00FA7299" w:rsidP="00FA7299">
      <w:pPr>
        <w:pStyle w:val="Citat"/>
        <w:jc w:val="left"/>
      </w:pPr>
      <w:r>
        <w:t>*moguće su izmjene u jelovniku u slučaju potrebe</w:t>
      </w:r>
    </w:p>
    <w:sectPr w:rsidR="00FA7299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B1" w:rsidRDefault="00C120B1">
      <w:pPr>
        <w:spacing w:before="0" w:after="0"/>
      </w:pPr>
      <w:r>
        <w:separator/>
      </w:r>
    </w:p>
  </w:endnote>
  <w:endnote w:type="continuationSeparator" w:id="0">
    <w:p w:rsidR="00C120B1" w:rsidRDefault="00C120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B1" w:rsidRDefault="00C120B1">
      <w:pPr>
        <w:spacing w:before="0" w:after="0"/>
      </w:pPr>
      <w:r>
        <w:separator/>
      </w:r>
    </w:p>
  </w:footnote>
  <w:footnote w:type="continuationSeparator" w:id="0">
    <w:p w:rsidR="00C120B1" w:rsidRDefault="00C120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5.2022."/>
    <w:docVar w:name="MonthEnd" w:val="31.7.2019."/>
    <w:docVar w:name="MonthStart" w:val="1.7.2019."/>
    <w:docVar w:name="PočetakMjeseca" w:val="1.5.2022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19441F"/>
    <w:rsid w:val="00211F1B"/>
    <w:rsid w:val="0025748C"/>
    <w:rsid w:val="002F7032"/>
    <w:rsid w:val="00304CEC"/>
    <w:rsid w:val="00312462"/>
    <w:rsid w:val="00320970"/>
    <w:rsid w:val="00375B27"/>
    <w:rsid w:val="003C2EDD"/>
    <w:rsid w:val="00435AE7"/>
    <w:rsid w:val="004B3AD6"/>
    <w:rsid w:val="00536AE2"/>
    <w:rsid w:val="005A08A0"/>
    <w:rsid w:val="005B0C48"/>
    <w:rsid w:val="00622FFD"/>
    <w:rsid w:val="006257DB"/>
    <w:rsid w:val="006C3545"/>
    <w:rsid w:val="006E0AD5"/>
    <w:rsid w:val="0081356A"/>
    <w:rsid w:val="008154D3"/>
    <w:rsid w:val="008E4A8F"/>
    <w:rsid w:val="008F18A3"/>
    <w:rsid w:val="00925ED9"/>
    <w:rsid w:val="00934EEB"/>
    <w:rsid w:val="009728C0"/>
    <w:rsid w:val="00997C7D"/>
    <w:rsid w:val="009A164A"/>
    <w:rsid w:val="009B1A2A"/>
    <w:rsid w:val="009C5445"/>
    <w:rsid w:val="009D76AD"/>
    <w:rsid w:val="00A34C7F"/>
    <w:rsid w:val="00AC385D"/>
    <w:rsid w:val="00B00E9D"/>
    <w:rsid w:val="00B91871"/>
    <w:rsid w:val="00BC6A26"/>
    <w:rsid w:val="00BD31BC"/>
    <w:rsid w:val="00BF0FEE"/>
    <w:rsid w:val="00C120B1"/>
    <w:rsid w:val="00C41633"/>
    <w:rsid w:val="00C80158"/>
    <w:rsid w:val="00CB00F4"/>
    <w:rsid w:val="00CB5E9A"/>
    <w:rsid w:val="00D2402E"/>
    <w:rsid w:val="00D80578"/>
    <w:rsid w:val="00D87DC1"/>
    <w:rsid w:val="00D933E0"/>
    <w:rsid w:val="00DA4A72"/>
    <w:rsid w:val="00DA7BB1"/>
    <w:rsid w:val="00DE6E46"/>
    <w:rsid w:val="00E927F6"/>
    <w:rsid w:val="00EA415B"/>
    <w:rsid w:val="00FA7299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322D2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729928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9CB38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D671B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4D671B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729928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99CB38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705999058DFD4E62AC2DA834B711CA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4025EB-CB04-4AFD-8529-CE8E5E9022CF}"/>
      </w:docPartPr>
      <w:docPartBody>
        <w:p w:rsidR="00D53AA5" w:rsidRDefault="00963886" w:rsidP="00963886">
          <w:pPr>
            <w:pStyle w:val="705999058DFD4E62AC2DA834B711CA5A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9AC780B66EB478DA5D1F6844DBF51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DDA0D2-2290-4607-A865-880FA80F8280}"/>
      </w:docPartPr>
      <w:docPartBody>
        <w:p w:rsidR="00D53AA5" w:rsidRDefault="00963886" w:rsidP="00963886">
          <w:pPr>
            <w:pStyle w:val="69AC780B66EB478DA5D1F6844DBF5118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9753146C5C6645EFBD9B62F8C6A08C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DDC432-656D-4387-846A-2F4EC365F77B}"/>
      </w:docPartPr>
      <w:docPartBody>
        <w:p w:rsidR="00D53AA5" w:rsidRDefault="00963886" w:rsidP="00963886">
          <w:pPr>
            <w:pStyle w:val="9753146C5C6645EFBD9B62F8C6A08C4C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DB1B7EA5B088432092001839888974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65DC54-9EA6-43EE-84FA-73FEDD6BE4FD}"/>
      </w:docPartPr>
      <w:docPartBody>
        <w:p w:rsidR="00D53AA5" w:rsidRDefault="00963886" w:rsidP="00963886">
          <w:pPr>
            <w:pStyle w:val="DB1B7EA5B088432092001839888974A5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0DDB1C08764F4CB3829CF08C7C2402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F864A4-40D8-4F5D-B058-BC4F60973198}"/>
      </w:docPartPr>
      <w:docPartBody>
        <w:p w:rsidR="00D53AA5" w:rsidRDefault="00963886" w:rsidP="00963886">
          <w:pPr>
            <w:pStyle w:val="0DDB1C08764F4CB3829CF08C7C24029C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10682B"/>
    <w:rsid w:val="00176D54"/>
    <w:rsid w:val="00234202"/>
    <w:rsid w:val="004A4784"/>
    <w:rsid w:val="005C4822"/>
    <w:rsid w:val="005E2A89"/>
    <w:rsid w:val="005F167F"/>
    <w:rsid w:val="00615782"/>
    <w:rsid w:val="00676558"/>
    <w:rsid w:val="00963886"/>
    <w:rsid w:val="009E73EA"/>
    <w:rsid w:val="00D53AA5"/>
    <w:rsid w:val="00DA2192"/>
    <w:rsid w:val="00E45C19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BA18D9D8BECA4DA4AEB58DB7D8C7057C">
    <w:name w:val="BA18D9D8BECA4DA4AEB58DB7D8C7057C"/>
    <w:rsid w:val="00DA2192"/>
  </w:style>
  <w:style w:type="paragraph" w:customStyle="1" w:styleId="13A4B2E350584E48AFB100FE770ADEE9">
    <w:name w:val="13A4B2E350584E48AFB100FE770ADEE9"/>
    <w:rsid w:val="00DA2192"/>
  </w:style>
  <w:style w:type="paragraph" w:customStyle="1" w:styleId="F67453D66D944B609DA41B6161088F94">
    <w:name w:val="F67453D66D944B609DA41B6161088F94"/>
    <w:rsid w:val="00DA2192"/>
  </w:style>
  <w:style w:type="paragraph" w:customStyle="1" w:styleId="4CD4652578524395BB66B8FA07A87F65">
    <w:name w:val="4CD4652578524395BB66B8FA07A87F65"/>
    <w:rsid w:val="00DA2192"/>
  </w:style>
  <w:style w:type="paragraph" w:customStyle="1" w:styleId="44539D13DF324D5EAC8344FFD77A5CBC">
    <w:name w:val="44539D13DF324D5EAC8344FFD77A5CBC"/>
    <w:rsid w:val="00DA2192"/>
  </w:style>
  <w:style w:type="paragraph" w:customStyle="1" w:styleId="4FBE76DAF23C4B0CA327B4F46EF5A329">
    <w:name w:val="4FBE76DAF23C4B0CA327B4F46EF5A329"/>
    <w:rsid w:val="00DA2192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  <w:style w:type="paragraph" w:customStyle="1" w:styleId="BDFFBB20D27A427594FBED9C85D0302E">
    <w:name w:val="BDFFBB20D27A427594FBED9C85D0302E"/>
    <w:rsid w:val="00DA2192"/>
  </w:style>
  <w:style w:type="paragraph" w:customStyle="1" w:styleId="4F0C76F9096341E5AC83D248DF4155C2">
    <w:name w:val="4F0C76F9096341E5AC83D248DF4155C2"/>
    <w:rsid w:val="00DA2192"/>
  </w:style>
  <w:style w:type="paragraph" w:customStyle="1" w:styleId="C448747109964C93B0E71A213DBBE730">
    <w:name w:val="C448747109964C93B0E71A213DBBE730"/>
    <w:rsid w:val="00F539A3"/>
  </w:style>
  <w:style w:type="paragraph" w:customStyle="1" w:styleId="A63A4F70E36540039DA5A59B244A2C8B">
    <w:name w:val="A63A4F70E36540039DA5A59B244A2C8B"/>
    <w:rsid w:val="00F539A3"/>
  </w:style>
  <w:style w:type="paragraph" w:customStyle="1" w:styleId="532F45644DDD4C92B34188604881C94A">
    <w:name w:val="532F45644DDD4C92B34188604881C94A"/>
    <w:rsid w:val="00F539A3"/>
  </w:style>
  <w:style w:type="paragraph" w:customStyle="1" w:styleId="C52CE132DC0F4A2B8419092D45656C1C">
    <w:name w:val="C52CE132DC0F4A2B8419092D45656C1C"/>
    <w:rsid w:val="00F539A3"/>
  </w:style>
  <w:style w:type="paragraph" w:customStyle="1" w:styleId="5583B640A79C49F2BFC25B8B57A84742">
    <w:name w:val="5583B640A79C49F2BFC25B8B57A84742"/>
    <w:rsid w:val="00F539A3"/>
  </w:style>
  <w:style w:type="paragraph" w:customStyle="1" w:styleId="3987D2B5660A4B639AEA83AF1D6D778C">
    <w:name w:val="3987D2B5660A4B639AEA83AF1D6D778C"/>
    <w:rsid w:val="00F539A3"/>
  </w:style>
  <w:style w:type="paragraph" w:customStyle="1" w:styleId="99B7FCCFF6BD4235863D913DA0CA8736">
    <w:name w:val="99B7FCCFF6BD4235863D913DA0CA8736"/>
    <w:rsid w:val="00F539A3"/>
  </w:style>
  <w:style w:type="paragraph" w:customStyle="1" w:styleId="B40748AF2AE745BE8B32F0ABC34257D1">
    <w:name w:val="B40748AF2AE745BE8B32F0ABC34257D1"/>
    <w:rsid w:val="00F539A3"/>
  </w:style>
  <w:style w:type="paragraph" w:customStyle="1" w:styleId="5BFC8217BC5D47B1B30519D00651D64A">
    <w:name w:val="5BFC8217BC5D47B1B30519D00651D64A"/>
    <w:rsid w:val="00963886"/>
  </w:style>
  <w:style w:type="paragraph" w:customStyle="1" w:styleId="18D5985DD82C4E2FA973043BBA98DB89">
    <w:name w:val="18D5985DD82C4E2FA973043BBA98DB89"/>
    <w:rsid w:val="00963886"/>
  </w:style>
  <w:style w:type="paragraph" w:customStyle="1" w:styleId="EDE102F0C9184A809748D04C387AECC2">
    <w:name w:val="EDE102F0C9184A809748D04C387AECC2"/>
    <w:rsid w:val="00963886"/>
  </w:style>
  <w:style w:type="paragraph" w:customStyle="1" w:styleId="510D7E7AE61E4F48B566C4A6D1754C0C">
    <w:name w:val="510D7E7AE61E4F48B566C4A6D1754C0C"/>
    <w:rsid w:val="00963886"/>
  </w:style>
  <w:style w:type="paragraph" w:customStyle="1" w:styleId="F36C817D514B459291D76F6247DF7008">
    <w:name w:val="F36C817D514B459291D76F6247DF7008"/>
    <w:rsid w:val="00963886"/>
  </w:style>
  <w:style w:type="paragraph" w:customStyle="1" w:styleId="108ACC46275A4790B3B80F0195EAF5D0">
    <w:name w:val="108ACC46275A4790B3B80F0195EAF5D0"/>
    <w:rsid w:val="00963886"/>
  </w:style>
  <w:style w:type="paragraph" w:customStyle="1" w:styleId="9A6F97821A79420FB8888254E52B2433">
    <w:name w:val="9A6F97821A79420FB8888254E52B2433"/>
    <w:rsid w:val="00963886"/>
  </w:style>
  <w:style w:type="paragraph" w:customStyle="1" w:styleId="4BB98E857AD34D38BAC357A8AC4CF2E9">
    <w:name w:val="4BB98E857AD34D38BAC357A8AC4CF2E9"/>
    <w:rsid w:val="00963886"/>
  </w:style>
  <w:style w:type="paragraph" w:customStyle="1" w:styleId="F1728FC9E16C4BEA9EE9D2FBAED98E84">
    <w:name w:val="F1728FC9E16C4BEA9EE9D2FBAED98E84"/>
    <w:rsid w:val="00963886"/>
  </w:style>
  <w:style w:type="paragraph" w:customStyle="1" w:styleId="331B57A8338343B495E9A848675152DB">
    <w:name w:val="331B57A8338343B495E9A848675152DB"/>
    <w:rsid w:val="00963886"/>
  </w:style>
  <w:style w:type="paragraph" w:customStyle="1" w:styleId="E1932D9DD2DD403DB0AEE43B5CC156E2">
    <w:name w:val="E1932D9DD2DD403DB0AEE43B5CC156E2"/>
    <w:rsid w:val="00963886"/>
  </w:style>
  <w:style w:type="paragraph" w:customStyle="1" w:styleId="E6A26C63489E44678CDCC1809FC37E93">
    <w:name w:val="E6A26C63489E44678CDCC1809FC37E93"/>
    <w:rsid w:val="00963886"/>
  </w:style>
  <w:style w:type="paragraph" w:customStyle="1" w:styleId="D072C4CE967D48C3BAAF6E975EA5B707">
    <w:name w:val="D072C4CE967D48C3BAAF6E975EA5B707"/>
    <w:rsid w:val="00963886"/>
  </w:style>
  <w:style w:type="paragraph" w:customStyle="1" w:styleId="57D924B1DB53495891822D32D0D93EDC">
    <w:name w:val="57D924B1DB53495891822D32D0D93EDC"/>
    <w:rsid w:val="00963886"/>
  </w:style>
  <w:style w:type="paragraph" w:customStyle="1" w:styleId="895FF1474CF64DDAB235CC0163D4530F">
    <w:name w:val="895FF1474CF64DDAB235CC0163D4530F"/>
    <w:rsid w:val="00963886"/>
  </w:style>
  <w:style w:type="paragraph" w:customStyle="1" w:styleId="15123F8EBB6C40BBA7A44B8515FC42C4">
    <w:name w:val="15123F8EBB6C40BBA7A44B8515FC42C4"/>
    <w:rsid w:val="00963886"/>
  </w:style>
  <w:style w:type="paragraph" w:customStyle="1" w:styleId="89336A7FE2874E71A556C29BAE94512F">
    <w:name w:val="89336A7FE2874E71A556C29BAE94512F"/>
    <w:rsid w:val="00963886"/>
  </w:style>
  <w:style w:type="paragraph" w:customStyle="1" w:styleId="7CD1A7FC2CB64CD18EF57E7B210AD944">
    <w:name w:val="7CD1A7FC2CB64CD18EF57E7B210AD944"/>
    <w:rsid w:val="00963886"/>
  </w:style>
  <w:style w:type="paragraph" w:customStyle="1" w:styleId="0BADB42C60B649F09EFA3FD3A1D7DF26">
    <w:name w:val="0BADB42C60B649F09EFA3FD3A1D7DF26"/>
    <w:rsid w:val="00963886"/>
  </w:style>
  <w:style w:type="paragraph" w:customStyle="1" w:styleId="C9986DB8A1524E9DAA22CC750A019CB4">
    <w:name w:val="C9986DB8A1524E9DAA22CC750A019CB4"/>
    <w:rsid w:val="00963886"/>
  </w:style>
  <w:style w:type="paragraph" w:customStyle="1" w:styleId="ABFF8A2345964E7490EAB0B0AB79C08A">
    <w:name w:val="ABFF8A2345964E7490EAB0B0AB79C08A"/>
    <w:rsid w:val="00963886"/>
  </w:style>
  <w:style w:type="paragraph" w:customStyle="1" w:styleId="09D07272E624443DBC7DE0DBA9FF7602">
    <w:name w:val="09D07272E624443DBC7DE0DBA9FF7602"/>
    <w:rsid w:val="00963886"/>
  </w:style>
  <w:style w:type="paragraph" w:customStyle="1" w:styleId="980FACD8E82D4BCB86797F7309B89B8F">
    <w:name w:val="980FACD8E82D4BCB86797F7309B89B8F"/>
    <w:rsid w:val="00963886"/>
  </w:style>
  <w:style w:type="paragraph" w:customStyle="1" w:styleId="CB8F343DE1214BC692457E9CB7A0336F">
    <w:name w:val="CB8F343DE1214BC692457E9CB7A0336F"/>
    <w:rsid w:val="00963886"/>
  </w:style>
  <w:style w:type="paragraph" w:customStyle="1" w:styleId="283081B7F2124C7E9535992A13910FAF">
    <w:name w:val="283081B7F2124C7E9535992A13910FAF"/>
    <w:rsid w:val="00963886"/>
  </w:style>
  <w:style w:type="paragraph" w:customStyle="1" w:styleId="242B1F8D6976411A97886B3CE3E0D6D4">
    <w:name w:val="242B1F8D6976411A97886B3CE3E0D6D4"/>
    <w:rsid w:val="00963886"/>
  </w:style>
  <w:style w:type="paragraph" w:customStyle="1" w:styleId="9A46D49AD92B4A6FBBD7CD8C64A4B6DB">
    <w:name w:val="9A46D49AD92B4A6FBBD7CD8C64A4B6DB"/>
    <w:rsid w:val="00963886"/>
  </w:style>
  <w:style w:type="paragraph" w:customStyle="1" w:styleId="FA9C956D365A4499963DB741CAB9BA3A">
    <w:name w:val="FA9C956D365A4499963DB741CAB9BA3A"/>
    <w:rsid w:val="00963886"/>
  </w:style>
  <w:style w:type="paragraph" w:customStyle="1" w:styleId="8F833A93196B41018AC3A9646F7F2AB9">
    <w:name w:val="8F833A93196B41018AC3A9646F7F2AB9"/>
    <w:rsid w:val="00963886"/>
  </w:style>
  <w:style w:type="paragraph" w:customStyle="1" w:styleId="5E3F8EF05319414FB2549D6FFED9B58C">
    <w:name w:val="5E3F8EF05319414FB2549D6FFED9B58C"/>
    <w:rsid w:val="00963886"/>
  </w:style>
  <w:style w:type="paragraph" w:customStyle="1" w:styleId="AD13B9F5B53747C1B6D6BE542FC35890">
    <w:name w:val="AD13B9F5B53747C1B6D6BE542FC35890"/>
    <w:rsid w:val="00963886"/>
  </w:style>
  <w:style w:type="paragraph" w:customStyle="1" w:styleId="1C9208A318794E2ABCDE6C0CF66DFCC3">
    <w:name w:val="1C9208A318794E2ABCDE6C0CF66DFCC3"/>
    <w:rsid w:val="00963886"/>
  </w:style>
  <w:style w:type="paragraph" w:customStyle="1" w:styleId="5A2236CB4D764B1B864A4641ADB88AF2">
    <w:name w:val="5A2236CB4D764B1B864A4641ADB88AF2"/>
    <w:rsid w:val="00963886"/>
  </w:style>
  <w:style w:type="paragraph" w:customStyle="1" w:styleId="9715DDD12FFA4831A4D6DB9D86E4FD99">
    <w:name w:val="9715DDD12FFA4831A4D6DB9D86E4FD99"/>
    <w:rsid w:val="00963886"/>
  </w:style>
  <w:style w:type="paragraph" w:customStyle="1" w:styleId="9D481A02C4684D7D872ABC468C06D1AE">
    <w:name w:val="9D481A02C4684D7D872ABC468C06D1AE"/>
    <w:rsid w:val="00963886"/>
  </w:style>
  <w:style w:type="paragraph" w:customStyle="1" w:styleId="7F852FDD5A2E4934A9D4ED094026F2E5">
    <w:name w:val="7F852FDD5A2E4934A9D4ED094026F2E5"/>
    <w:rsid w:val="00963886"/>
  </w:style>
  <w:style w:type="paragraph" w:customStyle="1" w:styleId="A9DC1F082DC643B1897833F7661D9B28">
    <w:name w:val="A9DC1F082DC643B1897833F7661D9B28"/>
    <w:rsid w:val="00963886"/>
  </w:style>
  <w:style w:type="paragraph" w:customStyle="1" w:styleId="0FD0A64358724595B0CA569AFFFAD2CC">
    <w:name w:val="0FD0A64358724595B0CA569AFFFAD2CC"/>
    <w:rsid w:val="00963886"/>
  </w:style>
  <w:style w:type="paragraph" w:customStyle="1" w:styleId="4DDB6E1AEF4945F099F9E568416A584C">
    <w:name w:val="4DDB6E1AEF4945F099F9E568416A584C"/>
    <w:rsid w:val="00963886"/>
  </w:style>
  <w:style w:type="paragraph" w:customStyle="1" w:styleId="356D5A3D174E468DBFB99A74A271E4FE">
    <w:name w:val="356D5A3D174E468DBFB99A74A271E4FE"/>
    <w:rsid w:val="00963886"/>
  </w:style>
  <w:style w:type="paragraph" w:customStyle="1" w:styleId="3849197CE0A4444987DD52DB6F95B3D1">
    <w:name w:val="3849197CE0A4444987DD52DB6F95B3D1"/>
    <w:rsid w:val="00963886"/>
  </w:style>
  <w:style w:type="paragraph" w:customStyle="1" w:styleId="50EFA131A97B4179A4FACA03C4BBEDD1">
    <w:name w:val="50EFA131A97B4179A4FACA03C4BBEDD1"/>
    <w:rsid w:val="00963886"/>
  </w:style>
  <w:style w:type="paragraph" w:customStyle="1" w:styleId="785B883489FB4871B8A99955D47A2FE0">
    <w:name w:val="785B883489FB4871B8A99955D47A2FE0"/>
    <w:rsid w:val="00963886"/>
  </w:style>
  <w:style w:type="paragraph" w:customStyle="1" w:styleId="C2FBD7B446984B7E8D2381E905CC0088">
    <w:name w:val="C2FBD7B446984B7E8D2381E905CC0088"/>
    <w:rsid w:val="00963886"/>
  </w:style>
  <w:style w:type="paragraph" w:customStyle="1" w:styleId="09164C1B8B81464E8B2307B2343ECF62">
    <w:name w:val="09164C1B8B81464E8B2307B2343ECF62"/>
    <w:rsid w:val="00963886"/>
  </w:style>
  <w:style w:type="paragraph" w:customStyle="1" w:styleId="264C2AB41AEA474DBE28FE089C3A79E8">
    <w:name w:val="264C2AB41AEA474DBE28FE089C3A79E8"/>
    <w:rsid w:val="00963886"/>
  </w:style>
  <w:style w:type="paragraph" w:customStyle="1" w:styleId="CB6920B3237044539B57D03E567B806A">
    <w:name w:val="CB6920B3237044539B57D03E567B806A"/>
    <w:rsid w:val="00963886"/>
  </w:style>
  <w:style w:type="paragraph" w:customStyle="1" w:styleId="64716CAE79F9416B8706964C873EF807">
    <w:name w:val="64716CAE79F9416B8706964C873EF807"/>
    <w:rsid w:val="00963886"/>
  </w:style>
  <w:style w:type="paragraph" w:customStyle="1" w:styleId="9CF70AA517284123961E1A9DC9FA90DC">
    <w:name w:val="9CF70AA517284123961E1A9DC9FA90DC"/>
    <w:rsid w:val="00963886"/>
  </w:style>
  <w:style w:type="paragraph" w:customStyle="1" w:styleId="12C661BC33334DFAA2805888C867CDE1">
    <w:name w:val="12C661BC33334DFAA2805888C867CDE1"/>
    <w:rsid w:val="00963886"/>
  </w:style>
  <w:style w:type="paragraph" w:customStyle="1" w:styleId="C688D3529AF649C0AAB516C4D11EB62D">
    <w:name w:val="C688D3529AF649C0AAB516C4D11EB62D"/>
    <w:rsid w:val="00963886"/>
  </w:style>
  <w:style w:type="paragraph" w:customStyle="1" w:styleId="D69DCF2377004521A77A6E4D1B083757">
    <w:name w:val="D69DCF2377004521A77A6E4D1B083757"/>
    <w:rsid w:val="00963886"/>
  </w:style>
  <w:style w:type="paragraph" w:customStyle="1" w:styleId="A72D777FA10043738FB9AEBAA8E43CDE">
    <w:name w:val="A72D777FA10043738FB9AEBAA8E43CDE"/>
    <w:rsid w:val="00963886"/>
  </w:style>
  <w:style w:type="paragraph" w:customStyle="1" w:styleId="067BEDC72EE94DB6900E5107A8775114">
    <w:name w:val="067BEDC72EE94DB6900E5107A8775114"/>
    <w:rsid w:val="00963886"/>
  </w:style>
  <w:style w:type="paragraph" w:customStyle="1" w:styleId="79F651AA68A64858987C0D1AE260F0D0">
    <w:name w:val="79F651AA68A64858987C0D1AE260F0D0"/>
    <w:rsid w:val="00963886"/>
  </w:style>
  <w:style w:type="paragraph" w:customStyle="1" w:styleId="6960252827B746C088FF315FA8C29383">
    <w:name w:val="6960252827B746C088FF315FA8C29383"/>
    <w:rsid w:val="00963886"/>
  </w:style>
  <w:style w:type="paragraph" w:customStyle="1" w:styleId="BC0C396E5CC6419392C078263F9542DD">
    <w:name w:val="BC0C396E5CC6419392C078263F9542DD"/>
    <w:rsid w:val="00963886"/>
  </w:style>
  <w:style w:type="paragraph" w:customStyle="1" w:styleId="302B7B5A04EE4B75A41FC2B676EDE5A1">
    <w:name w:val="302B7B5A04EE4B75A41FC2B676EDE5A1"/>
    <w:rsid w:val="00963886"/>
  </w:style>
  <w:style w:type="paragraph" w:customStyle="1" w:styleId="BE4E85261280448FA70D8CEE4CFB703F">
    <w:name w:val="BE4E85261280448FA70D8CEE4CFB703F"/>
    <w:rsid w:val="00963886"/>
  </w:style>
  <w:style w:type="paragraph" w:customStyle="1" w:styleId="984B413CBC8245DDA32647CC0B8D9D49">
    <w:name w:val="984B413CBC8245DDA32647CC0B8D9D49"/>
    <w:rsid w:val="00963886"/>
  </w:style>
  <w:style w:type="paragraph" w:customStyle="1" w:styleId="6AD433F28D3B481398A704CE0FC9BF35">
    <w:name w:val="6AD433F28D3B481398A704CE0FC9BF35"/>
    <w:rsid w:val="00963886"/>
  </w:style>
  <w:style w:type="paragraph" w:customStyle="1" w:styleId="EFBFBE6B3F8740D0816FE9D335EDBEDC">
    <w:name w:val="EFBFBE6B3F8740D0816FE9D335EDBEDC"/>
    <w:rsid w:val="00963886"/>
  </w:style>
  <w:style w:type="paragraph" w:customStyle="1" w:styleId="32F31EEEEE52409CB4D90B1E644ED780">
    <w:name w:val="32F31EEEEE52409CB4D90B1E644ED780"/>
    <w:rsid w:val="00963886"/>
  </w:style>
  <w:style w:type="paragraph" w:customStyle="1" w:styleId="C831CF78FCDE4E4EAA179261577EB68A">
    <w:name w:val="C831CF78FCDE4E4EAA179261577EB68A"/>
    <w:rsid w:val="00963886"/>
  </w:style>
  <w:style w:type="paragraph" w:customStyle="1" w:styleId="939D48237E7040BE92BD8CB09E051C13">
    <w:name w:val="939D48237E7040BE92BD8CB09E051C13"/>
    <w:rsid w:val="00963886"/>
  </w:style>
  <w:style w:type="paragraph" w:customStyle="1" w:styleId="705999058DFD4E62AC2DA834B711CA5A">
    <w:name w:val="705999058DFD4E62AC2DA834B711CA5A"/>
    <w:rsid w:val="00963886"/>
  </w:style>
  <w:style w:type="paragraph" w:customStyle="1" w:styleId="69AC780B66EB478DA5D1F6844DBF5118">
    <w:name w:val="69AC780B66EB478DA5D1F6844DBF5118"/>
    <w:rsid w:val="00963886"/>
  </w:style>
  <w:style w:type="paragraph" w:customStyle="1" w:styleId="9753146C5C6645EFBD9B62F8C6A08C4C">
    <w:name w:val="9753146C5C6645EFBD9B62F8C6A08C4C"/>
    <w:rsid w:val="00963886"/>
  </w:style>
  <w:style w:type="paragraph" w:customStyle="1" w:styleId="DB1B7EA5B088432092001839888974A5">
    <w:name w:val="DB1B7EA5B088432092001839888974A5"/>
    <w:rsid w:val="00963886"/>
  </w:style>
  <w:style w:type="paragraph" w:customStyle="1" w:styleId="0DDB1C08764F4CB3829CF08C7C24029C">
    <w:name w:val="0DDB1C08764F4CB3829CF08C7C24029C"/>
    <w:rsid w:val="00963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leno-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2022-05-31T19:42:00Z</dcterms:created>
  <dcterms:modified xsi:type="dcterms:W3CDTF">2022-05-31T19:42:00Z</dcterms:modified>
  <cp:category/>
</cp:coreProperties>
</file>